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4"/>
        <w:ind w:left="2752" w:right="1439" w:firstLine="667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Maine Health Care Advance Directive</w:t>
      </w:r>
      <w:r>
        <w:rPr>
          <w:rFonts w:ascii="Arial"/>
          <w:b/>
          <w:spacing w:val="-18"/>
          <w:sz w:val="48"/>
        </w:rPr>
        <w:t> </w:t>
      </w:r>
      <w:r>
        <w:rPr>
          <w:rFonts w:ascii="Arial"/>
          <w:b/>
          <w:sz w:val="48"/>
        </w:rPr>
        <w:t>Form</w:t>
      </w:r>
      <w:r>
        <w:rPr>
          <w:rFonts w:ascii="Arial"/>
          <w:sz w:val="48"/>
        </w:rPr>
      </w:r>
    </w:p>
    <w:p>
      <w:pPr>
        <w:spacing w:before="228"/>
        <w:ind w:left="100" w:right="1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You may use this form now to tell your physician and others what medical care you want to receive if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become too sick in the future to tell them what you want. </w:t>
      </w:r>
      <w:r>
        <w:rPr>
          <w:rFonts w:ascii="Times New Roman"/>
          <w:b/>
          <w:sz w:val="24"/>
        </w:rPr>
        <w:t>You may choose to fill out the whole form or</w:t>
      </w:r>
      <w:r>
        <w:rPr>
          <w:rFonts w:ascii="Times New Roman"/>
          <w:b/>
          <w:spacing w:val="-19"/>
          <w:sz w:val="24"/>
        </w:rPr>
        <w:t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z w:val="24"/>
        </w:rPr>
        <w:t> part of the form and then sign and date the form in Part 6.  </w:t>
      </w:r>
      <w:r>
        <w:rPr>
          <w:rFonts w:ascii="Times New Roman"/>
          <w:sz w:val="24"/>
        </w:rPr>
        <w:t>These are the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parts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8993"/>
      </w:tblGrid>
      <w:tr>
        <w:trPr>
          <w:trHeight w:val="1630" w:hRule="exact"/>
        </w:trPr>
        <w:tc>
          <w:tcPr>
            <w:tcW w:w="18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Part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1</w:t>
            </w:r>
            <w:r>
              <w:rPr>
                <w:rFonts w:ascii="Arial"/>
                <w:sz w:val="36"/>
              </w:rPr>
            </w:r>
          </w:p>
        </w:tc>
        <w:tc>
          <w:tcPr>
            <w:tcW w:w="899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8" w:right="2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Fill this out if you want to choose someone to make all your health care decisions for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you,</w:t>
            </w:r>
            <w:r>
              <w:rPr>
                <w:rFonts w:ascii="Times New Roman"/>
                <w:sz w:val="24"/>
              </w:rPr>
              <w:t> either right away or if you become too sick to tell others what you want. This person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z w:val="24"/>
              </w:rPr>
              <w:t> called your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agent.</w:t>
            </w:r>
          </w:p>
        </w:tc>
      </w:tr>
      <w:tr>
        <w:trPr>
          <w:trHeight w:val="1955" w:hRule="exact"/>
        </w:trPr>
        <w:tc>
          <w:tcPr>
            <w:tcW w:w="18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Part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2</w:t>
            </w:r>
            <w:r>
              <w:rPr>
                <w:rFonts w:ascii="Arial"/>
                <w:sz w:val="36"/>
              </w:rPr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8" w:right="3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Fill this out if: (1) you did not name an agent in Part 1 and now want to choose</w:t>
            </w:r>
            <w:r>
              <w:rPr>
                <w:rFonts w:ascii="Times New Roman"/>
                <w:spacing w:val="-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whether</w:t>
            </w:r>
            <w:r>
              <w:rPr>
                <w:rFonts w:ascii="Times New Roman"/>
                <w:sz w:val="24"/>
              </w:rPr>
              <w:t> you want certain treatments </w:t>
            </w:r>
            <w:r>
              <w:rPr>
                <w:rFonts w:ascii="Times New Roman"/>
                <w:b/>
                <w:sz w:val="24"/>
              </w:rPr>
              <w:t>or, (</w:t>
            </w:r>
            <w:r>
              <w:rPr>
                <w:rFonts w:ascii="Times New Roman"/>
                <w:sz w:val="24"/>
              </w:rPr>
              <w:t>2) you did name an agent in Part 1 and want to tell</w:t>
            </w:r>
            <w:r>
              <w:rPr>
                <w:rFonts w:ascii="Times New Roman"/>
                <w:spacing w:val="-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> agent your wishes about certain treatments, knowing that your agent must follow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> directions.</w:t>
            </w:r>
          </w:p>
        </w:tc>
      </w:tr>
      <w:tr>
        <w:trPr>
          <w:trHeight w:val="1470" w:hRule="exact"/>
        </w:trPr>
        <w:tc>
          <w:tcPr>
            <w:tcW w:w="18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Part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3</w:t>
            </w:r>
            <w:r>
              <w:rPr>
                <w:rFonts w:ascii="Arial"/>
                <w:sz w:val="36"/>
              </w:rPr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8" w:right="2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Fill this out if you want to give the name of your primary physician, physician assistant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nurse practitioner.</w:t>
            </w:r>
          </w:p>
        </w:tc>
      </w:tr>
      <w:tr>
        <w:trPr>
          <w:trHeight w:val="1351" w:hRule="exact"/>
        </w:trPr>
        <w:tc>
          <w:tcPr>
            <w:tcW w:w="18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Part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4</w:t>
            </w:r>
            <w:r>
              <w:rPr>
                <w:rFonts w:ascii="Arial"/>
                <w:sz w:val="36"/>
              </w:rPr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98" w:right="5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Fill this out if you want to make decisions about donating your organs, body or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tissues</w:t>
            </w:r>
            <w:r>
              <w:rPr>
                <w:rFonts w:ascii="Times New Roman"/>
                <w:sz w:val="24"/>
              </w:rPr>
              <w:t> after your death.</w:t>
            </w:r>
          </w:p>
        </w:tc>
      </w:tr>
      <w:tr>
        <w:trPr>
          <w:trHeight w:val="1595" w:hRule="exact"/>
        </w:trPr>
        <w:tc>
          <w:tcPr>
            <w:tcW w:w="18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Part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5</w:t>
            </w:r>
            <w:r>
              <w:rPr>
                <w:rFonts w:ascii="Arial"/>
                <w:sz w:val="36"/>
              </w:rPr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8" w:right="42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Fill this out if you want: (1) to choose someone to make all funeral and burial</w:t>
            </w:r>
            <w:r>
              <w:rPr>
                <w:rFonts w:ascii="Times New Roman"/>
                <w:spacing w:val="-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decisions</w:t>
            </w:r>
            <w:r>
              <w:rPr>
                <w:rFonts w:ascii="Times New Roman"/>
                <w:sz w:val="24"/>
              </w:rPr>
              <w:t> after your death, </w:t>
            </w:r>
            <w:r>
              <w:rPr>
                <w:rFonts w:ascii="Times New Roman"/>
                <w:b/>
                <w:sz w:val="24"/>
              </w:rPr>
              <w:t>or </w:t>
            </w:r>
            <w:r>
              <w:rPr>
                <w:rFonts w:ascii="Times New Roman"/>
                <w:sz w:val="24"/>
              </w:rPr>
              <w:t>(2) to tell your family any wishes you have about funeral and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burial</w:t>
            </w:r>
            <w:r>
              <w:rPr>
                <w:rFonts w:ascii="Times New Roman"/>
                <w:sz w:val="24"/>
              </w:rPr>
              <w:t> decisions.</w:t>
            </w:r>
          </w:p>
        </w:tc>
      </w:tr>
      <w:tr>
        <w:trPr>
          <w:trHeight w:val="1568" w:hRule="exact"/>
        </w:trPr>
        <w:tc>
          <w:tcPr>
            <w:tcW w:w="18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Part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6</w:t>
            </w:r>
            <w:r>
              <w:rPr>
                <w:rFonts w:ascii="Arial"/>
                <w:sz w:val="36"/>
              </w:rPr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8" w:right="4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 must sign and date your Advance Directive form on this page. Have two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witnesses</w:t>
            </w:r>
            <w:r>
              <w:rPr>
                <w:rFonts w:ascii="Times New Roman"/>
                <w:sz w:val="24"/>
              </w:rPr>
              <w:t> sign the form at the same time you sign it. Tell others about your decisions and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z w:val="24"/>
              </w:rPr>
              <w:t> copies to your physician, other health care providers, family and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hospital.</w:t>
            </w:r>
          </w:p>
        </w:tc>
      </w:tr>
      <w:tr>
        <w:trPr>
          <w:trHeight w:val="1261" w:hRule="exact"/>
        </w:trPr>
        <w:tc>
          <w:tcPr>
            <w:tcW w:w="180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Part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7</w:t>
            </w:r>
            <w:r>
              <w:rPr>
                <w:rFonts w:ascii="Arial"/>
                <w:sz w:val="36"/>
              </w:rPr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8" w:right="1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If you do not wish to be revived by ambulance crews should your heart or breathing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stop,</w:t>
            </w:r>
            <w:r>
              <w:rPr>
                <w:rFonts w:ascii="Times New Roman"/>
                <w:sz w:val="24"/>
              </w:rPr>
              <w:t> then you </w:t>
            </w:r>
            <w:r>
              <w:rPr>
                <w:rFonts w:ascii="Times New Roman"/>
                <w:b/>
                <w:sz w:val="24"/>
              </w:rPr>
              <w:t>and </w:t>
            </w:r>
            <w:r>
              <w:rPr>
                <w:rFonts w:ascii="Times New Roman"/>
                <w:sz w:val="24"/>
              </w:rPr>
              <w:t>your physician (</w:t>
            </w:r>
            <w:r>
              <w:rPr>
                <w:rFonts w:ascii="Times New Roman"/>
                <w:b/>
                <w:sz w:val="24"/>
              </w:rPr>
              <w:t>or </w:t>
            </w:r>
            <w:r>
              <w:rPr>
                <w:rFonts w:ascii="Times New Roman"/>
                <w:sz w:val="24"/>
              </w:rPr>
              <w:t>nurse practitioner </w:t>
            </w:r>
            <w:r>
              <w:rPr>
                <w:rFonts w:ascii="Times New Roman"/>
                <w:b/>
                <w:sz w:val="24"/>
              </w:rPr>
              <w:t>or </w:t>
            </w:r>
            <w:r>
              <w:rPr>
                <w:rFonts w:ascii="Times New Roman"/>
                <w:sz w:val="24"/>
              </w:rPr>
              <w:t>physician assistant) need to sign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this Do Not Resuscitate (DNR)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form.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1389" w:top="860" w:bottom="1580" w:left="620" w:right="620"/>
          <w:pgNumType w:start="1"/>
        </w:sectPr>
      </w:pPr>
    </w:p>
    <w:p>
      <w:pPr>
        <w:pStyle w:val="Heading2"/>
        <w:spacing w:line="240" w:lineRule="auto" w:before="39"/>
        <w:ind w:right="0"/>
        <w:jc w:val="center"/>
        <w:rPr>
          <w:b w:val="0"/>
          <w:bCs w:val="0"/>
        </w:rPr>
      </w:pPr>
      <w:r>
        <w:rPr/>
        <w:t>Note</w:t>
      </w:r>
      <w:r>
        <w:rPr>
          <w:b w:val="0"/>
        </w:rPr>
      </w:r>
    </w:p>
    <w:p>
      <w:pPr>
        <w:pStyle w:val="BodyText"/>
        <w:spacing w:line="240" w:lineRule="auto" w:before="273"/>
        <w:ind w:right="107"/>
        <w:jc w:val="left"/>
      </w:pPr>
      <w:r>
        <w:rPr/>
        <w:t>You may change any part of this form except for Part 6 and Part 7. You may cross out any words, sentences,</w:t>
      </w:r>
      <w:r>
        <w:rPr>
          <w:spacing w:val="-17"/>
        </w:rPr>
        <w:t> </w:t>
      </w:r>
      <w:r>
        <w:rPr/>
        <w:t>or</w:t>
      </w:r>
      <w:r>
        <w:rPr/>
        <w:t> paragraphs you do not want. You can also add your own words. If you make any changes to the form, it is</w:t>
      </w:r>
      <w:r>
        <w:rPr>
          <w:spacing w:val="-16"/>
        </w:rPr>
        <w:t> </w:t>
      </w:r>
      <w:r>
        <w:rPr/>
        <w:t>best</w:t>
      </w:r>
      <w:r>
        <w:rPr/>
        <w:t> if you put your initials and the date next to each change so that everyone knows it was your decision to</w:t>
      </w:r>
      <w:r>
        <w:rPr>
          <w:spacing w:val="1"/>
        </w:rPr>
        <w:t> </w:t>
      </w:r>
      <w:r>
        <w:rPr/>
        <w:t>make</w:t>
      </w:r>
      <w:r>
        <w:rPr/>
        <w:t> the change. The form lets you choose different ways to handle your care by checking boxes or filling in</w:t>
      </w:r>
      <w:r>
        <w:rPr>
          <w:spacing w:val="-35"/>
        </w:rPr>
        <w:t> </w:t>
      </w:r>
      <w:r>
        <w:rPr/>
        <w:t>blanks.</w:t>
      </w:r>
      <w:r>
        <w:rPr/>
        <w:t> You may initial each box and each blank you fill in to show that it was your decision to check the box or fill</w:t>
      </w:r>
      <w:r>
        <w:rPr>
          <w:spacing w:val="-22"/>
        </w:rPr>
        <w:t> </w:t>
      </w:r>
      <w:r>
        <w:rPr/>
        <w:t>in</w:t>
      </w:r>
      <w:r>
        <w:rPr/>
        <w:t> the blank.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/>
        <w:jc w:val="left"/>
      </w:pPr>
      <w:r>
        <w:rPr/>
        <w:t>Before filling out this form, we suggest that you talk with your lawyer, family members, physicians, and</w:t>
      </w:r>
      <w:r>
        <w:rPr>
          <w:spacing w:val="-16"/>
        </w:rPr>
        <w:t> </w:t>
      </w:r>
      <w:r>
        <w:rPr/>
        <w:t>others</w:t>
      </w:r>
      <w:r>
        <w:rPr/>
        <w:t> close to you about your wishes.  If you make changes or complete a new form, be sure to let everyone</w:t>
      </w:r>
      <w:r>
        <w:rPr>
          <w:spacing w:val="-8"/>
        </w:rPr>
        <w:t> </w:t>
      </w:r>
      <w:r>
        <w:rPr/>
        <w:t>know.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8965" w:val="left" w:leader="none"/>
        </w:tabs>
        <w:spacing w:before="0"/>
        <w:ind w:left="120" w:right="1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My Name </w:t>
      </w:r>
      <w:r>
        <w:rPr>
          <w:rFonts w:ascii="Times New Roman"/>
          <w:i/>
          <w:sz w:val="24"/>
        </w:rPr>
        <w:t>(please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print)</w:t>
      </w:r>
      <w:r>
        <w:rPr>
          <w:rFonts w:ascii="Times New Roman"/>
          <w:i/>
          <w:sz w:val="24"/>
          <w:u w:val="single" w:color="000000"/>
        </w:rPr>
        <w:t> </w:t>
        <w:tab/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Heading4"/>
        <w:tabs>
          <w:tab w:pos="8986" w:val="left" w:leader="none"/>
        </w:tabs>
        <w:spacing w:line="240" w:lineRule="auto" w:before="69"/>
        <w:ind w:left="119" w:right="107"/>
        <w:jc w:val="left"/>
        <w:rPr>
          <w:b w:val="0"/>
          <w:bCs w:val="0"/>
        </w:rPr>
      </w:pPr>
      <w:r>
        <w:rPr/>
        <w:t>My Address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9012" w:val="left" w:leader="none"/>
        </w:tabs>
        <w:spacing w:before="69"/>
        <w:ind w:left="119" w:right="1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My Birth date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 w:before="69"/>
        <w:ind w:left="119" w:right="107"/>
        <w:jc w:val="left"/>
      </w:pPr>
      <w:r>
        <w:rPr/>
        <w:t>This is a list of all the people who have copies of my signed health care advance</w:t>
      </w:r>
      <w:r>
        <w:rPr>
          <w:spacing w:val="-21"/>
        </w:rPr>
        <w:t> </w:t>
      </w:r>
      <w:r>
        <w:rPr/>
        <w:t>directive: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07" w:val="left" w:leader="none"/>
          <w:tab w:pos="10115" w:val="left" w:leader="none"/>
        </w:tabs>
        <w:spacing w:line="240" w:lineRule="auto"/>
        <w:ind w:right="107"/>
        <w:jc w:val="left"/>
        <w:rPr>
          <w:rFonts w:ascii="Arial" w:hAnsi="Arial" w:cs="Arial" w:eastAsia="Arial"/>
        </w:rPr>
      </w:pPr>
      <w:r>
        <w:rPr/>
        <w:t>1</w:t>
      </w:r>
      <w:r>
        <w:rPr>
          <w:rFonts w:ascii="Arial"/>
        </w:rPr>
        <w:t>.</w:t>
        <w:tab/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501" w:val="left" w:leader="none"/>
          <w:tab w:pos="10108" w:val="left" w:leader="none"/>
        </w:tabs>
        <w:spacing w:line="240" w:lineRule="auto" w:before="69"/>
        <w:ind w:right="107"/>
        <w:jc w:val="left"/>
      </w:pPr>
      <w:r>
        <w:rPr/>
        <w:t>2.</w:t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501" w:val="left" w:leader="none"/>
          <w:tab w:pos="10108" w:val="left" w:leader="none"/>
        </w:tabs>
        <w:spacing w:line="240" w:lineRule="auto" w:before="69"/>
        <w:ind w:left="119" w:right="107"/>
        <w:jc w:val="left"/>
      </w:pPr>
      <w:r>
        <w:rPr/>
        <w:t>3.</w:t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07" w:val="left" w:leader="none"/>
          <w:tab w:pos="10115" w:val="left" w:leader="none"/>
        </w:tabs>
        <w:spacing w:line="240" w:lineRule="auto" w:before="69"/>
        <w:ind w:left="119" w:right="107"/>
        <w:jc w:val="left"/>
        <w:rPr>
          <w:rFonts w:ascii="Arial" w:hAnsi="Arial" w:cs="Arial" w:eastAsia="Arial"/>
        </w:rPr>
      </w:pPr>
      <w:r>
        <w:rPr/>
        <w:t>4</w:t>
      </w:r>
      <w:r>
        <w:rPr>
          <w:rFonts w:ascii="Arial"/>
        </w:rPr>
        <w:t>.</w:t>
        <w:tab/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07" w:val="left" w:leader="none"/>
          <w:tab w:pos="10115" w:val="left" w:leader="none"/>
        </w:tabs>
        <w:spacing w:line="240" w:lineRule="auto" w:before="69"/>
        <w:ind w:left="119" w:right="107"/>
        <w:jc w:val="left"/>
        <w:rPr>
          <w:rFonts w:ascii="Arial" w:hAnsi="Arial" w:cs="Arial" w:eastAsia="Arial"/>
        </w:rPr>
      </w:pPr>
      <w:r>
        <w:rPr/>
        <w:t>5</w:t>
      </w:r>
      <w:r>
        <w:rPr>
          <w:rFonts w:ascii="Arial"/>
        </w:rPr>
        <w:t>.</w:t>
        <w:tab/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07" w:val="left" w:leader="none"/>
          <w:tab w:pos="10114" w:val="left" w:leader="none"/>
        </w:tabs>
        <w:spacing w:line="240" w:lineRule="auto" w:before="69"/>
        <w:ind w:left="119" w:right="107"/>
        <w:jc w:val="left"/>
        <w:rPr>
          <w:rFonts w:ascii="Arial" w:hAnsi="Arial" w:cs="Arial" w:eastAsia="Arial"/>
        </w:rPr>
      </w:pPr>
      <w:r>
        <w:rPr/>
        <w:t>6</w:t>
      </w:r>
      <w:r>
        <w:rPr>
          <w:rFonts w:ascii="Arial"/>
        </w:rPr>
        <w:t>.</w:t>
        <w:tab/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07" w:val="left" w:leader="none"/>
          <w:tab w:pos="10115" w:val="left" w:leader="none"/>
        </w:tabs>
        <w:spacing w:line="240" w:lineRule="auto" w:before="69"/>
        <w:ind w:right="107"/>
        <w:jc w:val="left"/>
        <w:rPr>
          <w:rFonts w:ascii="Arial" w:hAnsi="Arial" w:cs="Arial" w:eastAsia="Arial"/>
        </w:rPr>
      </w:pPr>
      <w:r>
        <w:rPr/>
        <w:t>7</w:t>
      </w:r>
      <w:r>
        <w:rPr>
          <w:rFonts w:ascii="Arial"/>
        </w:rPr>
        <w:t>.</w:t>
        <w:tab/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07" w:val="left" w:leader="none"/>
          <w:tab w:pos="10115" w:val="left" w:leader="none"/>
        </w:tabs>
        <w:spacing w:line="240" w:lineRule="auto" w:before="69"/>
        <w:ind w:right="107"/>
        <w:jc w:val="left"/>
        <w:rPr>
          <w:rFonts w:ascii="Arial" w:hAnsi="Arial" w:cs="Arial" w:eastAsia="Arial"/>
        </w:rPr>
      </w:pPr>
      <w:r>
        <w:rPr/>
        <w:t>8</w:t>
      </w:r>
      <w:r>
        <w:rPr>
          <w:rFonts w:ascii="Arial"/>
        </w:rPr>
        <w:t>.</w:t>
        <w:tab/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507" w:val="left" w:leader="none"/>
          <w:tab w:pos="10114" w:val="left" w:leader="none"/>
        </w:tabs>
        <w:spacing w:line="240" w:lineRule="auto" w:before="69"/>
        <w:ind w:right="107"/>
        <w:jc w:val="left"/>
        <w:rPr>
          <w:rFonts w:ascii="Arial" w:hAnsi="Arial" w:cs="Arial" w:eastAsia="Arial"/>
        </w:rPr>
      </w:pPr>
      <w:r>
        <w:rPr/>
        <w:t>9</w:t>
      </w:r>
      <w:r>
        <w:rPr>
          <w:rFonts w:ascii="Arial"/>
        </w:rPr>
        <w:t>.</w:t>
        <w:tab/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0167" w:val="left" w:leader="none"/>
        </w:tabs>
        <w:spacing w:line="240" w:lineRule="auto" w:before="69"/>
        <w:ind w:right="107"/>
        <w:jc w:val="left"/>
        <w:rPr>
          <w:rFonts w:ascii="Arial" w:hAnsi="Arial" w:cs="Arial" w:eastAsia="Arial"/>
        </w:rPr>
      </w:pPr>
      <w:r>
        <w:rPr/>
        <w:t>10</w:t>
      </w:r>
      <w:r>
        <w:rPr>
          <w:rFonts w:ascii="Arial"/>
        </w:rPr>
        <w:t>. </w:t>
      </w:r>
      <w:r>
        <w:rPr>
          <w:rFonts w:ascii="Arial"/>
          <w:spacing w:val="1"/>
        </w:rPr>
        <w:t> 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0" w:footer="1389" w:top="1380" w:bottom="1580" w:left="600" w:right="6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76"/>
        <w:ind w:left="2268" w:right="1439"/>
        <w:jc w:val="left"/>
        <w:rPr>
          <w:b w:val="0"/>
          <w:bCs w:val="0"/>
        </w:rPr>
      </w:pPr>
      <w:r>
        <w:rPr/>
        <w:t>Part 1 – Power of Attorney for Health</w:t>
      </w:r>
      <w:r>
        <w:rPr>
          <w:spacing w:val="-8"/>
        </w:rPr>
        <w:t> </w:t>
      </w:r>
      <w:r>
        <w:rPr/>
        <w:t>Care</w:t>
      </w:r>
      <w:r>
        <w:rPr>
          <w:b w:val="0"/>
          <w:bCs w:val="0"/>
        </w:rPr>
      </w:r>
    </w:p>
    <w:p>
      <w:pPr>
        <w:pStyle w:val="Heading4"/>
        <w:spacing w:line="275" w:lineRule="exact" w:before="322"/>
        <w:ind w:right="1439"/>
        <w:jc w:val="left"/>
        <w:rPr>
          <w:b w:val="0"/>
          <w:bCs w:val="0"/>
        </w:rPr>
      </w:pPr>
      <w:r>
        <w:rPr/>
        <w:t>Instructions:</w:t>
      </w:r>
      <w:r>
        <w:rPr>
          <w:b w:val="0"/>
        </w:rPr>
      </w:r>
    </w:p>
    <w:p>
      <w:pPr>
        <w:pStyle w:val="BodyText"/>
        <w:spacing w:line="240" w:lineRule="auto"/>
        <w:ind w:left="100" w:right="154"/>
        <w:jc w:val="left"/>
      </w:pPr>
      <w:r>
        <w:rPr/>
        <w:t>This part lets you choose another person to make health care decisions for you, either right away or when</w:t>
      </w:r>
      <w:r>
        <w:rPr>
          <w:spacing w:val="-24"/>
        </w:rPr>
        <w:t> </w:t>
      </w:r>
      <w:r>
        <w:rPr/>
        <w:t>you</w:t>
      </w:r>
      <w:r>
        <w:rPr/>
        <w:t> are too sick to choose your own care.  The person you choose is called your agent.  You may also name</w:t>
      </w:r>
      <w:r>
        <w:rPr>
          <w:spacing w:val="-17"/>
        </w:rPr>
        <w:t> </w:t>
      </w:r>
      <w:r>
        <w:rPr/>
        <w:t>a</w:t>
      </w:r>
      <w:r>
        <w:rPr/>
        <w:t> second and third choice to be your agent, if your first choice is not willing, reasonably available or able to</w:t>
      </w:r>
      <w:r>
        <w:rPr>
          <w:spacing w:val="-23"/>
        </w:rPr>
        <w:t> </w:t>
      </w:r>
      <w:r>
        <w:rPr/>
        <w:t>make</w:t>
      </w:r>
      <w:r>
        <w:rPr/>
        <w:t> decisions for you.  If you choose an agent on this form, but do not fill out any other parts of the form, your agent will be able</w:t>
      </w:r>
      <w:r>
        <w:rPr>
          <w:spacing w:val="-6"/>
        </w:rPr>
        <w:t> </w:t>
      </w:r>
      <w:r>
        <w:rPr/>
        <w:t>to: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0" w:after="0"/>
        <w:ind w:left="748" w:right="154" w:hanging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Make all health care decisions for you, including decisions regarding tests, surgery 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medication;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0" w:after="0"/>
        <w:ind w:left="748" w:right="132" w:hanging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Decide whether or not to have food or fluids given to you through tubes or fed into your veins through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z w:val="24"/>
        </w:rPr>
        <w:t> IV;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0" w:after="0"/>
        <w:ind w:left="748" w:right="1024" w:hanging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Decide whether or not to use treatments or machines to keep you alive or to restart your heart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z w:val="24"/>
        </w:rPr>
        <w:t> breathing;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0" w:after="0"/>
        <w:ind w:left="748" w:right="853" w:hanging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Choose who will give you health care and where you will get it, such as hospitals, nursing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homes,</w:t>
      </w:r>
      <w:r>
        <w:rPr>
          <w:rFonts w:ascii="Times New Roman"/>
          <w:sz w:val="24"/>
        </w:rPr>
        <w:t> assisted living settings, home health, or hospice care;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0" w:after="0"/>
        <w:ind w:left="748" w:right="113" w:hanging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Make any health decision he or she believes would be consistent with your values or in your best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interest,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even if it is not listed in 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form.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5" w:lineRule="exact"/>
        <w:ind w:right="1439"/>
        <w:jc w:val="left"/>
        <w:rPr>
          <w:b w:val="0"/>
          <w:bCs w:val="0"/>
        </w:rPr>
      </w:pPr>
      <w:r>
        <w:rPr/>
        <w:t>Who can be your agent:</w:t>
      </w:r>
      <w:r>
        <w:rPr>
          <w:b w:val="0"/>
        </w:rPr>
      </w:r>
    </w:p>
    <w:p>
      <w:pPr>
        <w:pStyle w:val="BodyText"/>
        <w:spacing w:line="240" w:lineRule="auto"/>
        <w:ind w:left="100" w:right="154"/>
        <w:jc w:val="left"/>
      </w:pPr>
      <w:r>
        <w:rPr/>
        <w:t>You can name any adult you trust to be your agent, except your agent may not be the owner, operator</w:t>
      </w:r>
      <w:r>
        <w:rPr>
          <w:spacing w:val="-6"/>
        </w:rPr>
        <w:t> </w:t>
      </w:r>
      <w:r>
        <w:rPr/>
        <w:t>or</w:t>
      </w:r>
      <w:r>
        <w:rPr/>
        <w:t> employee of a nursing home or residential long-term care facility where you are receiving care, unless</w:t>
      </w:r>
      <w:r>
        <w:rPr>
          <w:spacing w:val="-13"/>
        </w:rPr>
        <w:t> </w:t>
      </w:r>
      <w:r>
        <w:rPr/>
        <w:t>that</w:t>
      </w:r>
      <w:r>
        <w:rPr/>
        <w:t> person is your relative.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5" w:lineRule="exact"/>
        <w:ind w:right="1439"/>
        <w:jc w:val="left"/>
        <w:rPr>
          <w:b w:val="0"/>
          <w:bCs w:val="0"/>
        </w:rPr>
      </w:pPr>
      <w:r>
        <w:rPr/>
        <w:t>How your agent must make</w:t>
      </w:r>
      <w:r>
        <w:rPr>
          <w:spacing w:val="-6"/>
        </w:rPr>
        <w:t> </w:t>
      </w:r>
      <w:r>
        <w:rPr/>
        <w:t>decisions:</w:t>
      </w:r>
      <w:r>
        <w:rPr>
          <w:b w:val="0"/>
        </w:rPr>
      </w:r>
    </w:p>
    <w:p>
      <w:pPr>
        <w:pStyle w:val="BodyText"/>
        <w:spacing w:line="240" w:lineRule="auto"/>
        <w:ind w:left="100" w:right="154"/>
        <w:jc w:val="left"/>
      </w:pPr>
      <w:r>
        <w:rPr/>
        <w:t>If your agent does not know what you want, the agent must make decisions consistent with your</w:t>
      </w:r>
      <w:r>
        <w:rPr>
          <w:spacing w:val="-4"/>
        </w:rPr>
        <w:t> </w:t>
      </w:r>
      <w:r>
        <w:rPr/>
        <w:t>personal</w:t>
      </w:r>
      <w:r>
        <w:rPr/>
        <w:t> values, if known, or based on your best interests. In Part 2, you can decide what you want in advance. If you</w:t>
      </w:r>
      <w:r>
        <w:rPr>
          <w:spacing w:val="-1"/>
        </w:rPr>
        <w:t> </w:t>
      </w:r>
      <w:r>
        <w:rPr/>
        <w:t>make choices in Part 2, your agent must make decisions based on those</w:t>
      </w:r>
      <w:r>
        <w:rPr>
          <w:spacing w:val="-6"/>
        </w:rPr>
        <w:t> </w:t>
      </w:r>
      <w:r>
        <w:rPr/>
        <w:t>choices.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75" w:lineRule="exact"/>
        <w:ind w:right="1439"/>
        <w:jc w:val="left"/>
        <w:rPr>
          <w:b w:val="0"/>
          <w:bCs w:val="0"/>
        </w:rPr>
      </w:pPr>
      <w:r>
        <w:rPr/>
        <w:t>Who can see your health care information:</w:t>
      </w:r>
      <w:r>
        <w:rPr>
          <w:b w:val="0"/>
        </w:rPr>
      </w:r>
    </w:p>
    <w:p>
      <w:pPr>
        <w:pStyle w:val="BodyText"/>
        <w:spacing w:line="240" w:lineRule="auto"/>
        <w:ind w:left="100" w:right="224"/>
        <w:jc w:val="left"/>
      </w:pPr>
      <w:r>
        <w:rPr/>
        <w:t>Once your agent has the right to make health care decisions for you, your agent can look at your</w:t>
      </w:r>
      <w:r>
        <w:rPr>
          <w:spacing w:val="-22"/>
        </w:rPr>
        <w:t> </w:t>
      </w:r>
      <w:r>
        <w:rPr/>
        <w:t>medical</w:t>
      </w:r>
      <w:r>
        <w:rPr/>
        <w:t> records and consent to giving your medical information to others. The state and federal privacy laws let</w:t>
      </w:r>
      <w:r>
        <w:rPr>
          <w:spacing w:val="-14"/>
        </w:rPr>
        <w:t> </w:t>
      </w:r>
      <w:r>
        <w:rPr/>
        <w:t>your</w:t>
      </w:r>
      <w:r>
        <w:rPr/>
        <w:t> agent see all of your health information so that he or she can make the right decision for</w:t>
      </w:r>
      <w:r>
        <w:rPr>
          <w:spacing w:val="-14"/>
        </w:rPr>
        <w:t> </w:t>
      </w:r>
      <w:r>
        <w:rPr/>
        <w:t>you.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00" w:right="1439"/>
        <w:jc w:val="left"/>
      </w:pPr>
      <w:r>
        <w:rPr/>
        <w:t>The first part of your advance directive begins on the next page.</w:t>
      </w:r>
    </w:p>
    <w:p>
      <w:pPr>
        <w:spacing w:after="0" w:line="240" w:lineRule="auto"/>
        <w:jc w:val="left"/>
        <w:sectPr>
          <w:pgSz w:w="12240" w:h="15840"/>
          <w:pgMar w:header="0" w:footer="1389" w:top="1500" w:bottom="1580" w:left="620" w:right="620"/>
        </w:sectPr>
      </w:pPr>
    </w:p>
    <w:p>
      <w:pPr>
        <w:pStyle w:val="Heading1"/>
        <w:spacing w:line="240" w:lineRule="auto" w:before="38"/>
        <w:ind w:left="1386" w:right="0"/>
        <w:jc w:val="left"/>
        <w:rPr>
          <w:b w:val="0"/>
          <w:bCs w:val="0"/>
        </w:rPr>
      </w:pPr>
      <w:r>
        <w:rPr/>
        <w:t>YOUR</w:t>
      </w:r>
      <w:r>
        <w:rPr>
          <w:spacing w:val="-25"/>
        </w:rPr>
        <w:t> </w:t>
      </w:r>
      <w:r>
        <w:rPr/>
        <w:t>ADVANCE</w:t>
      </w:r>
      <w:r>
        <w:rPr>
          <w:spacing w:val="-24"/>
        </w:rPr>
        <w:t> </w:t>
      </w:r>
      <w:r>
        <w:rPr/>
        <w:t>DIRECTIVE</w:t>
      </w:r>
      <w:r>
        <w:rPr>
          <w:spacing w:val="-25"/>
        </w:rPr>
        <w:t> </w:t>
      </w:r>
      <w:r>
        <w:rPr/>
        <w:t>BEGINS</w:t>
      </w:r>
      <w:r>
        <w:rPr>
          <w:spacing w:val="-25"/>
        </w:rPr>
        <w:t> </w:t>
      </w:r>
      <w:r>
        <w:rPr/>
        <w:t>HERE</w:t>
      </w:r>
      <w:r>
        <w:rPr>
          <w:b w:val="0"/>
        </w:rPr>
      </w:r>
    </w:p>
    <w:p>
      <w:pPr>
        <w:pStyle w:val="BodyText"/>
        <w:spacing w:line="240" w:lineRule="auto" w:before="320"/>
        <w:ind w:left="119" w:right="0"/>
        <w:jc w:val="left"/>
      </w:pPr>
      <w:r>
        <w:rPr>
          <w:rFonts w:ascii="Times New Roman"/>
          <w:b/>
        </w:rPr>
        <w:t>Choosing an agent: </w:t>
      </w:r>
      <w:r>
        <w:rPr/>
        <w:t>Fill in your name and the name of the person you choose to be your agent to make</w:t>
      </w:r>
      <w:r>
        <w:rPr>
          <w:spacing w:val="-8"/>
        </w:rPr>
        <w:t> </w:t>
      </w:r>
      <w:r>
        <w:rPr/>
        <w:t>health</w:t>
      </w:r>
      <w:r>
        <w:rPr/>
        <w:t> care decisions for you here: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0393" w:val="left" w:leader="none"/>
        </w:tabs>
        <w:spacing w:line="240" w:lineRule="auto"/>
        <w:ind w:left="119" w:right="0"/>
        <w:jc w:val="left"/>
      </w:pPr>
      <w:r>
        <w:rPr/>
        <w:t>My</w:t>
      </w:r>
      <w:r>
        <w:rPr>
          <w:spacing w:val="-2"/>
        </w:rPr>
        <w:t> </w:t>
      </w:r>
      <w:r>
        <w:rPr/>
        <w:t>name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0425" w:val="left" w:leader="none"/>
        </w:tabs>
        <w:spacing w:line="240" w:lineRule="auto" w:before="69"/>
        <w:ind w:left="119" w:right="0"/>
        <w:jc w:val="left"/>
      </w:pPr>
      <w:r>
        <w:rPr/>
        <w:t>My agent’s</w:t>
      </w:r>
      <w:r>
        <w:rPr>
          <w:spacing w:val="-4"/>
        </w:rPr>
        <w:t> </w:t>
      </w:r>
      <w:r>
        <w:rPr/>
        <w:t>name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0426" w:val="left" w:leader="none"/>
        </w:tabs>
        <w:spacing w:line="240" w:lineRule="auto" w:before="69"/>
        <w:ind w:left="119" w:right="0"/>
        <w:jc w:val="left"/>
      </w:pPr>
      <w:r>
        <w:rPr/>
        <w:t>Title or relationship to</w:t>
      </w:r>
      <w:r>
        <w:rPr>
          <w:spacing w:val="-4"/>
        </w:rPr>
        <w:t> </w:t>
      </w:r>
      <w:r>
        <w:rPr/>
        <w:t>me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0387" w:val="left" w:leader="none"/>
        </w:tabs>
        <w:spacing w:line="240" w:lineRule="auto" w:before="69"/>
        <w:ind w:left="119" w:right="0"/>
        <w:jc w:val="left"/>
      </w:pPr>
      <w:r>
        <w:rPr/>
        <w:t>My agent’s</w:t>
      </w:r>
      <w:r>
        <w:rPr>
          <w:spacing w:val="-2"/>
        </w:rPr>
        <w:t> </w:t>
      </w:r>
      <w:r>
        <w:rPr/>
        <w:t>address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2944" w:val="left" w:leader="none"/>
          <w:tab w:pos="5305" w:val="left" w:leader="none"/>
          <w:tab w:pos="8151" w:val="left" w:leader="none"/>
          <w:tab w:pos="10392" w:val="left" w:leader="none"/>
        </w:tabs>
        <w:spacing w:line="240" w:lineRule="auto" w:before="69"/>
        <w:ind w:left="119" w:right="0"/>
        <w:jc w:val="left"/>
      </w:pPr>
      <w:r>
        <w:rPr/>
        <w:t>My agent’s home phone</w:t>
      </w:r>
      <w:r>
        <w:rPr>
          <w:spacing w:val="-5"/>
        </w:rPr>
        <w:t> </w:t>
      </w:r>
      <w:r>
        <w:rPr/>
        <w:t>(</w:t>
      </w:r>
      <w:r>
        <w:rPr>
          <w:u w:val="single" w:color="000000"/>
        </w:rPr>
        <w:tab/>
      </w:r>
      <w:r>
        <w:rPr/>
        <w:t>)</w:t>
      </w:r>
      <w:r>
        <w:rPr>
          <w:u w:val="single" w:color="000000"/>
        </w:rPr>
        <w:tab/>
      </w:r>
      <w:r>
        <w:rPr/>
        <w:t>My agent’s work phone (</w:t>
      </w:r>
      <w:r>
        <w:rPr>
          <w:u w:val="single" w:color="000000"/>
        </w:rPr>
        <w:tab/>
      </w:r>
      <w:r>
        <w:rPr/>
        <w:t>)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1389" w:top="1340" w:bottom="1580" w:left="600" w:right="700"/>
        </w:sectPr>
      </w:pPr>
    </w:p>
    <w:p>
      <w:pPr>
        <w:pStyle w:val="BodyText"/>
        <w:spacing w:line="240" w:lineRule="auto" w:before="69"/>
        <w:ind w:left="119" w:right="0"/>
        <w:jc w:val="left"/>
      </w:pPr>
      <w:r>
        <w:rPr/>
        <w:t>If the agent I have named above is not</w:t>
      </w:r>
      <w:r>
        <w:rPr>
          <w:spacing w:val="-2"/>
        </w:rPr>
        <w:t> </w:t>
      </w:r>
      <w:r>
        <w:rPr/>
        <w:t>willing,</w:t>
      </w:r>
      <w:r>
        <w:rPr/>
        <w:t> reasonably available or able to make decisions</w:t>
      </w:r>
      <w:r>
        <w:rPr>
          <w:spacing w:val="-5"/>
        </w:rPr>
        <w:t> </w:t>
      </w:r>
      <w:r>
        <w:rPr/>
        <w:t>for</w:t>
      </w:r>
      <w:r>
        <w:rPr/>
        <w:t> me, I choose the following person to be my</w:t>
      </w:r>
      <w:r>
        <w:rPr>
          <w:spacing w:val="-5"/>
        </w:rPr>
        <w:t> </w:t>
      </w:r>
      <w:r>
        <w:rPr/>
        <w:t>agent: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19"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Choice # 2 to be my</w:t>
      </w:r>
      <w:r>
        <w:rPr>
          <w:spacing w:val="-19"/>
          <w:u w:val="thick" w:color="000000"/>
        </w:rPr>
        <w:t> </w:t>
      </w:r>
      <w:r>
        <w:rPr>
          <w:u w:val="thick" w:color="000000"/>
        </w:rPr>
        <w:t>agent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69"/>
        <w:ind w:left="119" w:right="0"/>
        <w:jc w:val="left"/>
      </w:pPr>
      <w:r>
        <w:rPr/>
        <w:br w:type="column"/>
      </w:r>
      <w:r>
        <w:rPr/>
        <w:t>If the person I have named as Choice # 2 is</w:t>
      </w:r>
      <w:r>
        <w:rPr>
          <w:spacing w:val="-2"/>
        </w:rPr>
        <w:t> </w:t>
      </w:r>
      <w:r>
        <w:rPr/>
        <w:t>not</w:t>
      </w:r>
      <w:r>
        <w:rPr/>
        <w:t> willing, reasonably available or able to</w:t>
      </w:r>
      <w:r>
        <w:rPr>
          <w:spacing w:val="-8"/>
        </w:rPr>
        <w:t> </w:t>
      </w:r>
      <w:r>
        <w:rPr/>
        <w:t>make</w:t>
      </w:r>
      <w:r>
        <w:rPr/>
        <w:t> decisions for me, I choose the following</w:t>
      </w:r>
      <w:r>
        <w:rPr>
          <w:spacing w:val="-2"/>
        </w:rPr>
        <w:t> </w:t>
      </w:r>
      <w:r>
        <w:rPr/>
        <w:t>person</w:t>
      </w:r>
      <w:r>
        <w:rPr/>
        <w:t> to be my</w:t>
      </w:r>
      <w:r>
        <w:rPr>
          <w:spacing w:val="-2"/>
        </w:rPr>
        <w:t> </w:t>
      </w:r>
      <w:r>
        <w:rPr/>
        <w:t>agent: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tabs>
          <w:tab w:pos="3359" w:val="left" w:leader="none"/>
        </w:tabs>
        <w:spacing w:line="240" w:lineRule="auto"/>
        <w:ind w:left="119" w:right="0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Choice # 3 to be my</w:t>
      </w:r>
      <w:r>
        <w:rPr>
          <w:spacing w:val="-19"/>
          <w:u w:val="thick" w:color="000000"/>
        </w:rPr>
        <w:t> </w:t>
      </w:r>
      <w:r>
        <w:rPr>
          <w:u w:val="thick" w:color="000000"/>
        </w:rPr>
        <w:t>agent </w:t>
        <w:tab/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860" w:bottom="1580" w:left="600" w:right="700"/>
          <w:cols w:num="2" w:equalWidth="0">
            <w:col w:w="4933" w:space="1187"/>
            <w:col w:w="482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860" w:bottom="1580" w:left="600" w:right="700"/>
        </w:sectPr>
      </w:pPr>
    </w:p>
    <w:p>
      <w:pPr>
        <w:pStyle w:val="BodyText"/>
        <w:tabs>
          <w:tab w:pos="5012" w:val="left" w:leader="none"/>
        </w:tabs>
        <w:spacing w:line="240" w:lineRule="auto" w:before="69"/>
        <w:ind w:right="0"/>
        <w:jc w:val="left"/>
      </w:pPr>
      <w:r>
        <w:rPr/>
        <w:t>Name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652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/>
        <w:t>Name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60" w:bottom="1580" w:left="600" w:right="700"/>
          <w:cols w:num="2" w:equalWidth="0">
            <w:col w:w="5014" w:space="1106"/>
            <w:col w:w="482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860" w:bottom="1580" w:left="600" w:right="700"/>
        </w:sectPr>
      </w:pPr>
    </w:p>
    <w:p>
      <w:pPr>
        <w:pStyle w:val="BodyText"/>
        <w:tabs>
          <w:tab w:pos="4986" w:val="left" w:leader="none"/>
        </w:tabs>
        <w:spacing w:line="240" w:lineRule="auto" w:before="69"/>
        <w:ind w:right="0"/>
        <w:jc w:val="left"/>
      </w:pPr>
      <w:r>
        <w:rPr/>
        <w:t>Title or Relationship to</w:t>
      </w:r>
      <w:r>
        <w:rPr>
          <w:spacing w:val="-8"/>
        </w:rPr>
        <w:t> </w:t>
      </w:r>
      <w:r>
        <w:rPr/>
        <w:t>me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626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/>
        <w:t>Title or Relationship to</w:t>
      </w:r>
      <w:r>
        <w:rPr>
          <w:spacing w:val="-8"/>
        </w:rPr>
        <w:t> </w:t>
      </w:r>
      <w:r>
        <w:rPr/>
        <w:t>me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60" w:bottom="1580" w:left="600" w:right="700"/>
          <w:cols w:num="2" w:equalWidth="0">
            <w:col w:w="4987" w:space="1133"/>
            <w:col w:w="482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860" w:bottom="1580" w:left="600" w:right="700"/>
        </w:sectPr>
      </w:pPr>
    </w:p>
    <w:p>
      <w:pPr>
        <w:pStyle w:val="BodyText"/>
        <w:tabs>
          <w:tab w:pos="4985" w:val="left" w:leader="none"/>
        </w:tabs>
        <w:spacing w:line="240" w:lineRule="auto" w:before="69"/>
        <w:ind w:right="0"/>
        <w:jc w:val="left"/>
      </w:pPr>
      <w:r>
        <w:rPr/>
        <w:t>Address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625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/>
        <w:t>Address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60" w:bottom="1580" w:left="600" w:right="700"/>
          <w:cols w:num="2" w:equalWidth="0">
            <w:col w:w="4986" w:space="1134"/>
            <w:col w:w="48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235" w:val="left" w:leader="none"/>
        </w:tabs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46.5pt;height:.5pt;mso-position-horizontal-relative:char;mso-position-vertical-relative:line" coordorigin="0,0" coordsize="4930,10">
            <v:group style="position:absolute;left:5;top:5;width:4920;height:2" coordorigin="5,5" coordsize="4920,2">
              <v:shape style="position:absolute;left:5;top:5;width:4920;height:2" coordorigin="5,5" coordsize="4920,0" path="m5,5l49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28.5pt;height:.5pt;mso-position-horizontal-relative:char;mso-position-vertical-relative:line" coordorigin="0,0" coordsize="4570,10">
            <v:group style="position:absolute;left:5;top:5;width:4560;height:2" coordorigin="5,5" coordsize="4560,2">
              <v:shape style="position:absolute;left:5;top:5;width:4560;height:2" coordorigin="5,5" coordsize="4560,0" path="m5,5l4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860" w:bottom="1580" w:left="600" w:right="700"/>
        </w:sectPr>
      </w:pPr>
    </w:p>
    <w:p>
      <w:pPr>
        <w:pStyle w:val="BodyText"/>
        <w:tabs>
          <w:tab w:pos="1865" w:val="left" w:leader="none"/>
        </w:tabs>
        <w:spacing w:line="240" w:lineRule="auto" w:before="69"/>
        <w:ind w:right="0"/>
        <w:jc w:val="left"/>
      </w:pPr>
      <w:r>
        <w:rPr/>
        <w:t>Home Phone</w:t>
      </w:r>
      <w:r>
        <w:rPr>
          <w:spacing w:val="-2"/>
        </w:rPr>
        <w:t> </w:t>
      </w:r>
      <w:r>
        <w:rPr/>
        <w:t>(</w:t>
        <w:tab/>
        <w:t>)</w:t>
      </w:r>
    </w:p>
    <w:p>
      <w:pPr>
        <w:pStyle w:val="BodyText"/>
        <w:tabs>
          <w:tab w:pos="1865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/>
        <w:t>Home Phone</w:t>
      </w:r>
      <w:r>
        <w:rPr>
          <w:spacing w:val="-2"/>
        </w:rPr>
        <w:t> </w:t>
      </w:r>
      <w:r>
        <w:rPr/>
        <w:t>(</w:t>
        <w:tab/>
        <w:t>)</w:t>
      </w:r>
    </w:p>
    <w:p>
      <w:pPr>
        <w:spacing w:after="0" w:line="240" w:lineRule="auto"/>
        <w:jc w:val="left"/>
        <w:sectPr>
          <w:type w:val="continuous"/>
          <w:pgSz w:w="12240" w:h="15840"/>
          <w:pgMar w:top="860" w:bottom="1580" w:left="600" w:right="700"/>
          <w:cols w:num="2" w:equalWidth="0">
            <w:col w:w="1946" w:space="4174"/>
            <w:col w:w="4820"/>
          </w:cols>
        </w:sectPr>
      </w:pPr>
    </w:p>
    <w:p>
      <w:pPr>
        <w:tabs>
          <w:tab w:pos="7620" w:val="left" w:leader="none"/>
        </w:tabs>
        <w:spacing w:line="20" w:lineRule="exact"/>
        <w:ind w:left="15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1;height:2" coordorigin="5,5" coordsize="361,2">
              <v:shape style="position:absolute;left:5;top:5;width:361;height:2" coordorigin="5,5" coordsize="361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55"/>
          <w:sz w:val="2"/>
        </w:rPr>
        <w:t> </w:t>
      </w:r>
      <w:r>
        <w:rPr>
          <w:rFonts w:ascii="Times New Roman"/>
          <w:spacing w:val="55"/>
          <w:sz w:val="2"/>
        </w:rPr>
        <w:pict>
          <v:group style="width:156.550pt;height:.5pt;mso-position-horizontal-relative:char;mso-position-vertical-relative:line" coordorigin="0,0" coordsize="3131,10">
            <v:group style="position:absolute;left:5;top:5;width:3122;height:2" coordorigin="5,5" coordsize="3122,2">
              <v:shape style="position:absolute;left:5;top:5;width:3122;height:2" coordorigin="5,5" coordsize="3122,0" path="m5,5l312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55"/>
          <w:sz w:val="2"/>
        </w:rPr>
      </w:r>
      <w:r>
        <w:rPr>
          <w:rFonts w:ascii="Times New Roman"/>
          <w:spacing w:val="55"/>
          <w:sz w:val="2"/>
        </w:rPr>
        <w:tab/>
      </w:r>
      <w:r>
        <w:rPr>
          <w:rFonts w:ascii="Times New Roman"/>
          <w:spacing w:val="55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1;height:2" coordorigin="5,5" coordsize="361,2">
              <v:shape style="position:absolute;left:5;top:5;width:361;height:2" coordorigin="5,5" coordsize="361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55"/>
          <w:sz w:val="2"/>
        </w:rPr>
      </w:r>
      <w:r>
        <w:rPr>
          <w:rFonts w:ascii="Times New Roman"/>
          <w:spacing w:val="55"/>
          <w:sz w:val="2"/>
        </w:rPr>
        <w:t> </w:t>
      </w:r>
      <w:r>
        <w:rPr>
          <w:rFonts w:ascii="Times New Roman"/>
          <w:spacing w:val="55"/>
          <w:sz w:val="2"/>
        </w:rPr>
        <w:pict>
          <v:group style="width:138.550pt;height:.5pt;mso-position-horizontal-relative:char;mso-position-vertical-relative:line" coordorigin="0,0" coordsize="2771,10">
            <v:group style="position:absolute;left:5;top:5;width:2762;height:2" coordorigin="5,5" coordsize="2762,2">
              <v:shape style="position:absolute;left:5;top:5;width:2762;height:2" coordorigin="5,5" coordsize="2762,0" path="m5,5l276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55"/>
          <w:sz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860" w:bottom="1580" w:left="600" w:right="700"/>
        </w:sectPr>
      </w:pPr>
    </w:p>
    <w:p>
      <w:pPr>
        <w:pStyle w:val="BodyText"/>
        <w:tabs>
          <w:tab w:pos="1826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Work</w:t>
      </w:r>
      <w:r>
        <w:rPr/>
        <w:t> </w:t>
      </w:r>
      <w:r>
        <w:rPr>
          <w:spacing w:val="-1"/>
        </w:rPr>
        <w:t>Phone</w:t>
      </w:r>
      <w:r>
        <w:rPr/>
        <w:t> (</w:t>
        <w:tab/>
      </w:r>
      <w:r>
        <w:rPr>
          <w:spacing w:val="-1"/>
        </w:rPr>
        <w:t>)</w:t>
      </w:r>
      <w:r>
        <w:rPr/>
      </w:r>
    </w:p>
    <w:p>
      <w:pPr>
        <w:pStyle w:val="BodyText"/>
        <w:tabs>
          <w:tab w:pos="1826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/>
        <w:t>Work Phone</w:t>
      </w:r>
      <w:r>
        <w:rPr>
          <w:spacing w:val="-9"/>
        </w:rPr>
        <w:t> </w:t>
      </w:r>
      <w:r>
        <w:rPr/>
        <w:t>(</w:t>
        <w:tab/>
        <w:t>)</w:t>
      </w:r>
    </w:p>
    <w:p>
      <w:pPr>
        <w:spacing w:after="0" w:line="240" w:lineRule="auto"/>
        <w:jc w:val="left"/>
        <w:sectPr>
          <w:type w:val="continuous"/>
          <w:pgSz w:w="12240" w:h="15840"/>
          <w:pgMar w:top="860" w:bottom="1580" w:left="600" w:right="700"/>
          <w:cols w:num="2" w:equalWidth="0">
            <w:col w:w="1906" w:space="4214"/>
            <w:col w:w="4820"/>
          </w:cols>
        </w:sectPr>
      </w:pPr>
    </w:p>
    <w:p>
      <w:pPr>
        <w:tabs>
          <w:tab w:pos="7581" w:val="left" w:leader="none"/>
        </w:tabs>
        <w:spacing w:line="20" w:lineRule="exact"/>
        <w:ind w:left="14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54"/>
          <w:sz w:val="2"/>
        </w:rPr>
        <w:t> </w:t>
      </w:r>
      <w:r>
        <w:rPr>
          <w:rFonts w:ascii="Times New Roman"/>
          <w:spacing w:val="54"/>
          <w:sz w:val="2"/>
        </w:rPr>
        <w:pict>
          <v:group style="width:156.450pt;height:.5pt;mso-position-horizontal-relative:char;mso-position-vertical-relative:line" coordorigin="0,0" coordsize="3129,10">
            <v:group style="position:absolute;left:5;top:5;width:3120;height:2" coordorigin="5,5" coordsize="3120,2">
              <v:shape style="position:absolute;left:5;top:5;width:3120;height:2" coordorigin="5,5" coordsize="3120,0" path="m5,5l3124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54"/>
          <w:sz w:val="2"/>
        </w:rPr>
      </w:r>
      <w:r>
        <w:rPr>
          <w:rFonts w:ascii="Times New Roman"/>
          <w:spacing w:val="54"/>
          <w:sz w:val="2"/>
        </w:rPr>
        <w:tab/>
      </w:r>
      <w:r>
        <w:rPr>
          <w:rFonts w:ascii="Times New Roman"/>
          <w:spacing w:val="54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54"/>
          <w:sz w:val="2"/>
        </w:rPr>
      </w:r>
      <w:r>
        <w:rPr>
          <w:rFonts w:ascii="Times New Roman"/>
          <w:spacing w:val="54"/>
          <w:sz w:val="2"/>
        </w:rPr>
        <w:t> </w:t>
      </w:r>
      <w:r>
        <w:rPr>
          <w:rFonts w:ascii="Times New Roman"/>
          <w:spacing w:val="54"/>
          <w:sz w:val="2"/>
        </w:rPr>
        <w:pict>
          <v:group style="width:138.5pt;height:.5pt;mso-position-horizontal-relative:char;mso-position-vertical-relative:line" coordorigin="0,0" coordsize="2770,10">
            <v:group style="position:absolute;left:5;top:5;width:2760;height:2" coordorigin="5,5" coordsize="2760,2">
              <v:shape style="position:absolute;left:5;top:5;width:2760;height:2" coordorigin="5,5" coordsize="2760,0" path="m5,5l2764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54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left="119" w:right="0"/>
        <w:jc w:val="left"/>
      </w:pPr>
      <w:r>
        <w:rPr/>
        <w:t>You may change your mind later about who you want to be your agent. If you want to stop the agent you</w:t>
      </w:r>
      <w:r>
        <w:rPr>
          <w:spacing w:val="-26"/>
        </w:rPr>
        <w:t> </w:t>
      </w:r>
      <w:r>
        <w:rPr/>
        <w:t>have</w:t>
      </w:r>
      <w:r>
        <w:rPr/>
        <w:t> named from making decisions for you, you must tell your primary physician or fill in these</w:t>
      </w:r>
      <w:r>
        <w:rPr>
          <w:spacing w:val="-18"/>
        </w:rPr>
        <w:t> </w:t>
      </w:r>
      <w:r>
        <w:rPr/>
        <w:t>blanks: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361" w:val="left" w:leader="none"/>
          <w:tab w:pos="10760" w:val="left" w:leader="none"/>
        </w:tabs>
        <w:spacing w:line="240" w:lineRule="auto"/>
        <w:ind w:left="119" w:right="0"/>
        <w:jc w:val="left"/>
      </w:pPr>
      <w:r>
        <w:rPr/>
        <w:t>I do </w:t>
      </w:r>
      <w:r>
        <w:rPr>
          <w:rFonts w:ascii="Times New Roman"/>
          <w:b/>
        </w:rPr>
        <w:t>not</w:t>
      </w:r>
      <w:r>
        <w:rPr>
          <w:rFonts w:ascii="Times New Roman"/>
          <w:b/>
          <w:spacing w:val="-2"/>
        </w:rPr>
        <w:t> </w:t>
      </w:r>
      <w:r>
        <w:rPr/>
        <w:t>want</w:t>
      </w:r>
      <w:r>
        <w:rPr>
          <w:u w:val="single" w:color="000000"/>
        </w:rPr>
        <w:tab/>
      </w:r>
      <w:r>
        <w:rPr/>
        <w:t>to be my</w:t>
      </w:r>
      <w:r>
        <w:rPr>
          <w:spacing w:val="-2"/>
        </w:rPr>
        <w:t> </w:t>
      </w:r>
      <w:r>
        <w:rPr/>
        <w:t>agent.   </w:t>
      </w:r>
      <w:r>
        <w:rPr>
          <w:u w:val="single" w:color="000000"/>
        </w:rPr>
        <w:t> </w:t>
        <w:tab/>
      </w:r>
      <w:r>
        <w:rPr/>
      </w:r>
    </w:p>
    <w:p>
      <w:pPr>
        <w:spacing w:before="1"/>
        <w:ind w:left="0" w:right="234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My signature</w:t>
      </w:r>
      <w:r>
        <w:rPr>
          <w:rFonts w:ascii="Times New Roman"/>
          <w:sz w:val="24"/>
        </w:rPr>
      </w:r>
    </w:p>
    <w:p>
      <w:pPr>
        <w:pStyle w:val="BodyText"/>
        <w:tabs>
          <w:tab w:pos="7226" w:val="left" w:leader="none"/>
        </w:tabs>
        <w:spacing w:line="275" w:lineRule="exact"/>
        <w:ind w:left="119" w:right="0"/>
        <w:jc w:val="left"/>
      </w:pPr>
      <w:r>
        <w:rPr/>
        <w:t>Date you filled out and signed this section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spacing w:line="240" w:lineRule="auto" w:before="69"/>
        <w:ind w:left="119" w:right="0"/>
        <w:jc w:val="left"/>
        <w:rPr>
          <w:rFonts w:ascii="Arial" w:hAnsi="Arial" w:cs="Arial" w:eastAsia="Arial"/>
          <w:b w:val="0"/>
          <w:bCs w:val="0"/>
        </w:rPr>
      </w:pPr>
      <w:r>
        <w:rPr/>
        <w:t>Any time you cancel, replace or change this form you should give copies of the changed or new form</w:t>
      </w:r>
      <w:r>
        <w:rPr>
          <w:spacing w:val="-17"/>
        </w:rPr>
        <w:t> </w:t>
      </w:r>
      <w:r>
        <w:rPr/>
        <w:t>to</w:t>
      </w:r>
      <w:r>
        <w:rPr/>
        <w:t> everyone who has a copy of your original</w:t>
      </w:r>
      <w:r>
        <w:rPr>
          <w:spacing w:val="-7"/>
        </w:rPr>
        <w:t> </w:t>
      </w:r>
      <w:r>
        <w:rPr/>
        <w:t>form</w:t>
      </w:r>
      <w:r>
        <w:rPr>
          <w:rFonts w:ascii="Arial"/>
        </w:rPr>
        <w:t>.</w:t>
      </w:r>
      <w:r>
        <w:rPr>
          <w:rFonts w:asci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860" w:bottom="1580" w:left="600" w:right="70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54"/>
        <w:ind w:left="120" w:right="1439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z w:val="36"/>
          <w:szCs w:val="36"/>
        </w:rPr>
        <w:t>Your agent’s power: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before="274"/>
        <w:ind w:left="120" w:right="14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When your agent can start making decisions for you:  </w:t>
      </w:r>
      <w:r>
        <w:rPr>
          <w:rFonts w:ascii="Times New Roman"/>
          <w:sz w:val="24"/>
        </w:rPr>
        <w:t>(Check only one box:  A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or</w:t>
      </w:r>
      <w:r>
        <w:rPr>
          <w:rFonts w:ascii="Times New Roman"/>
          <w:b/>
          <w:spacing w:val="-21"/>
          <w:sz w:val="24"/>
          <w:u w:val="thick" w:color="000000"/>
        </w:rPr>
        <w:t> </w:t>
      </w:r>
      <w:r>
        <w:rPr>
          <w:rFonts w:ascii="Times New Roman"/>
          <w:b/>
          <w:spacing w:val="-21"/>
          <w:sz w:val="24"/>
        </w:rPr>
      </w:r>
      <w:r>
        <w:rPr>
          <w:rFonts w:ascii="Times New Roman"/>
          <w:sz w:val="24"/>
        </w:rPr>
        <w:t>B)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120" w:right="2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Wingdings"/>
          <w:w w:val="105"/>
          <w:sz w:val="24"/>
        </w:rPr>
        <w:t>D</w:t>
      </w:r>
      <w:r>
        <w:rPr>
          <w:rFonts w:ascii="Wingdings"/>
          <w:spacing w:val="-82"/>
          <w:w w:val="105"/>
          <w:sz w:val="24"/>
        </w:rPr>
        <w:t> </w:t>
      </w:r>
      <w:r>
        <w:rPr>
          <w:rFonts w:ascii="Times New Roman"/>
          <w:w w:val="105"/>
          <w:sz w:val="24"/>
        </w:rPr>
        <w:t>My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agent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can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make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decisions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only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when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my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primary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physician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judge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decides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that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I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am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too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sick</w:t>
      </w:r>
      <w:r>
        <w:rPr>
          <w:rFonts w:ascii="Times New Roman"/>
          <w:spacing w:val="-21"/>
          <w:w w:val="105"/>
          <w:sz w:val="24"/>
        </w:rPr>
        <w:t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w w:val="105"/>
          <w:sz w:val="24"/>
        </w:rPr>
        <w:t>make my own health care</w:t>
      </w:r>
      <w:r>
        <w:rPr>
          <w:rFonts w:ascii="Times New Roman"/>
          <w:spacing w:val="-22"/>
          <w:w w:val="105"/>
          <w:sz w:val="24"/>
        </w:rPr>
        <w:t> </w:t>
      </w:r>
      <w:r>
        <w:rPr>
          <w:rFonts w:ascii="Times New Roman"/>
          <w:w w:val="105"/>
          <w:sz w:val="24"/>
        </w:rPr>
        <w:t>decisions.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20" w:right="1439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OR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70" w:after="0"/>
        <w:ind w:left="120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Wingdings" w:hAnsi="Wingdings" w:cs="Wingdings" w:eastAsia="Wingdings"/>
          <w:w w:val="105"/>
          <w:sz w:val="24"/>
          <w:szCs w:val="24"/>
        </w:rPr>
        <w:t>D</w:t>
      </w:r>
      <w:r>
        <w:rPr>
          <w:rFonts w:ascii="Wingdings" w:hAnsi="Wingdings" w:cs="Wingdings" w:eastAsia="Wingdings"/>
          <w:spacing w:val="-8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agent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start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making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decisions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spacing w:val="-2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away,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mean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own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decisions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still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willing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own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decisions.</w:t>
      </w:r>
      <w:r>
        <w:rPr>
          <w:rFonts w:ascii="Times New Roman" w:hAnsi="Times New Roman" w:cs="Times New Roman" w:eastAsia="Times New Roman"/>
          <w:spacing w:val="1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makes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me,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told,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possible,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carried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say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know.</w:t>
      </w:r>
      <w:r>
        <w:rPr>
          <w:rFonts w:ascii="Times New Roman" w:hAnsi="Times New Roman" w:cs="Times New Roman" w:eastAsia="Times New Roman"/>
          <w:spacing w:val="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2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disagree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pacing w:val="-2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still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decide,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decision.</w:t>
      </w:r>
      <w:r>
        <w:rPr>
          <w:rFonts w:ascii="Times New Roman" w:hAnsi="Times New Roman" w:cs="Times New Roman" w:eastAsia="Times New Roman"/>
          <w:spacing w:val="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able,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end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agent’s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spacing w:val="-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decisions</w:t>
      </w:r>
      <w:r>
        <w:rPr>
          <w:rFonts w:ascii="Times New Roman" w:hAnsi="Times New Roman" w:cs="Times New Roman" w:eastAsia="Times New Roman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me,</w:t>
      </w:r>
      <w:r>
        <w:rPr>
          <w:rFonts w:ascii="Times New Roman" w:hAnsi="Times New Roman" w:cs="Times New Roman" w:eastAsia="Times New Roman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agent</w:t>
      </w:r>
      <w:r>
        <w:rPr>
          <w:rFonts w:ascii="Times New Roman" w:hAnsi="Times New Roman" w:cs="Times New Roman" w:eastAsia="Times New Roman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2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own</w:t>
      </w:r>
      <w:r>
        <w:rPr>
          <w:rFonts w:ascii="Times New Roman" w:hAnsi="Times New Roman" w:cs="Times New Roman" w:eastAsia="Times New Roman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decisions.</w:t>
      </w:r>
      <w:r>
        <w:rPr>
          <w:rFonts w:ascii="Times New Roman" w:hAnsi="Times New Roman" w:cs="Times New Roman" w:eastAsia="Times New Roman"/>
          <w:spacing w:val="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end</w:t>
      </w:r>
      <w:r>
        <w:rPr>
          <w:rFonts w:ascii="Times New Roman" w:hAnsi="Times New Roman" w:cs="Times New Roman" w:eastAsia="Times New Roman"/>
          <w:spacing w:val="-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agent’s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decisions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me,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tell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primary</w:t>
      </w:r>
      <w:r>
        <w:rPr>
          <w:rFonts w:ascii="Times New Roman" w:hAnsi="Times New Roman" w:cs="Times New Roman" w:eastAsia="Times New Roman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put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decision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writing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sign</w:t>
      </w:r>
      <w:r>
        <w:rPr>
          <w:rFonts w:ascii="Times New Roman" w:hAnsi="Times New Roman" w:cs="Times New Roman" w:eastAsia="Times New Roman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5"/>
          <w:sz w:val="24"/>
          <w:szCs w:val="24"/>
        </w:rPr>
        <w:t>signature.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20" w:right="1439"/>
        <w:jc w:val="left"/>
        <w:rPr>
          <w:b w:val="0"/>
          <w:bCs w:val="0"/>
        </w:rPr>
      </w:pPr>
      <w:r>
        <w:rPr/>
        <w:t>Nominating a guardian: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54"/>
        <w:jc w:val="left"/>
      </w:pPr>
      <w:r>
        <w:rPr/>
        <w:t>A guardian is a person chosen by a court to make decisions about your personal care. These decisions</w:t>
      </w:r>
      <w:r>
        <w:rPr>
          <w:spacing w:val="-9"/>
        </w:rPr>
        <w:t> </w:t>
      </w:r>
      <w:r>
        <w:rPr/>
        <w:t>can</w:t>
      </w:r>
      <w:r>
        <w:rPr/>
        <w:t> include not only health care, but other decisions such as where you will live and how your personal needs</w:t>
      </w:r>
      <w:r>
        <w:rPr>
          <w:spacing w:val="-9"/>
        </w:rPr>
        <w:t> </w:t>
      </w:r>
      <w:r>
        <w:rPr/>
        <w:t>will</w:t>
      </w:r>
      <w:r>
        <w:rPr/>
        <w:t> be met. If you wish, you may ask that a court assign your agent as your guardian, if appointment of a</w:t>
      </w:r>
      <w:r>
        <w:rPr>
          <w:spacing w:val="-12"/>
        </w:rPr>
        <w:t> </w:t>
      </w:r>
      <w:r>
        <w:rPr/>
        <w:t>guardian</w:t>
      </w:r>
      <w:r>
        <w:rPr/>
        <w:t> should become necessary. Check the box below to nominate your agent to be your guardian, if a judge needs</w:t>
      </w:r>
      <w:r>
        <w:rPr>
          <w:spacing w:val="-21"/>
        </w:rPr>
        <w:t> </w:t>
      </w:r>
      <w:r>
        <w:rPr/>
        <w:t>to</w:t>
      </w:r>
      <w:r>
        <w:rPr/>
        <w:t> appoint a guardian for you.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39"/>
        <w:jc w:val="left"/>
      </w:pPr>
      <w:r>
        <w:rPr>
          <w:rFonts w:ascii="Wingdings"/>
          <w:w w:val="105"/>
        </w:rPr>
        <w:t>D</w:t>
      </w:r>
      <w:r>
        <w:rPr>
          <w:rFonts w:ascii="Wingdings"/>
          <w:spacing w:val="-75"/>
          <w:w w:val="105"/>
        </w:rPr>
        <w:t> </w:t>
      </w: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nominate</w:t>
      </w:r>
      <w:r>
        <w:rPr>
          <w:spacing w:val="-19"/>
          <w:w w:val="105"/>
        </w:rPr>
        <w:t> </w:t>
      </w:r>
      <w:r>
        <w:rPr>
          <w:w w:val="105"/>
        </w:rPr>
        <w:t>my</w:t>
      </w:r>
      <w:r>
        <w:rPr>
          <w:spacing w:val="-20"/>
          <w:w w:val="105"/>
        </w:rPr>
        <w:t> </w:t>
      </w:r>
      <w:r>
        <w:rPr>
          <w:w w:val="105"/>
        </w:rPr>
        <w:t>agent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w w:val="105"/>
        </w:rPr>
        <w:t>my</w:t>
      </w:r>
      <w:r>
        <w:rPr>
          <w:spacing w:val="-20"/>
          <w:w w:val="105"/>
        </w:rPr>
        <w:t> </w:t>
      </w:r>
      <w:r>
        <w:rPr>
          <w:w w:val="105"/>
        </w:rPr>
        <w:t>guardian</w:t>
      </w:r>
      <w:r>
        <w:rPr>
          <w:spacing w:val="-19"/>
          <w:w w:val="105"/>
        </w:rPr>
        <w:t> </w:t>
      </w:r>
      <w:r>
        <w:rPr>
          <w:w w:val="105"/>
        </w:rPr>
        <w:t>if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judge</w:t>
      </w:r>
      <w:r>
        <w:rPr>
          <w:spacing w:val="-20"/>
          <w:w w:val="105"/>
        </w:rPr>
        <w:t> </w:t>
      </w:r>
      <w:r>
        <w:rPr>
          <w:w w:val="105"/>
        </w:rPr>
        <w:t>needs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appoint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guardian</w:t>
      </w:r>
      <w:r>
        <w:rPr>
          <w:spacing w:val="-20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me.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20" w:right="154"/>
        <w:jc w:val="left"/>
        <w:rPr>
          <w:b w:val="0"/>
          <w:bCs w:val="0"/>
        </w:rPr>
      </w:pPr>
      <w:r>
        <w:rPr/>
        <w:t>If you want to nominate someone other than your agent to be your guardian, you may fill in the</w:t>
      </w:r>
      <w:r>
        <w:rPr>
          <w:spacing w:val="-4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below.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54"/>
        <w:jc w:val="left"/>
      </w:pPr>
      <w:r>
        <w:rPr/>
        <w:t>If a judge needs to appoint a guardian for me, I nominate the person named below as my</w:t>
      </w:r>
      <w:r>
        <w:rPr>
          <w:spacing w:val="-32"/>
        </w:rPr>
        <w:t> </w:t>
      </w:r>
      <w:r>
        <w:rPr/>
        <w:t>guardian: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733" w:val="left" w:leader="none"/>
          <w:tab w:pos="10300" w:val="left" w:leader="none"/>
        </w:tabs>
        <w:spacing w:line="240" w:lineRule="auto"/>
        <w:ind w:right="154"/>
        <w:jc w:val="left"/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Title or Relationship to </w:t>
      </w:r>
      <w:r>
        <w:rPr>
          <w:spacing w:val="-1"/>
        </w:rPr>
        <w:t>me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0266" w:val="left" w:leader="none"/>
        </w:tabs>
        <w:spacing w:line="240" w:lineRule="auto" w:before="69"/>
        <w:ind w:right="154"/>
        <w:jc w:val="left"/>
      </w:pPr>
      <w:r>
        <w:rPr/>
        <w:t>Address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0.5pt;height:.5pt;mso-position-horizontal-relative:char;mso-position-vertical-relative:line" coordorigin="0,0" coordsize="10210,10">
            <v:group style="position:absolute;left:5;top:5;width:10200;height:2" coordorigin="5,5" coordsize="10200,2">
              <v:shape style="position:absolute;left:5;top:5;width:10200;height:2" coordorigin="5,5" coordsize="10200,0" path="m5,5l10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1389" w:top="1500" w:bottom="1580" w:left="600" w:right="640"/>
        </w:sectPr>
      </w:pPr>
    </w:p>
    <w:p>
      <w:pPr>
        <w:pStyle w:val="BodyText"/>
        <w:tabs>
          <w:tab w:pos="1925" w:val="left" w:leader="none"/>
        </w:tabs>
        <w:spacing w:line="240" w:lineRule="auto" w:before="69"/>
        <w:ind w:right="0"/>
        <w:jc w:val="left"/>
      </w:pPr>
      <w:r>
        <w:rPr/>
        <w:t>Home Phone</w:t>
      </w:r>
      <w:r>
        <w:rPr>
          <w:spacing w:val="58"/>
        </w:rPr>
        <w:t> </w:t>
      </w:r>
      <w:r>
        <w:rPr/>
        <w:t>(</w:t>
        <w:tab/>
        <w:t>)</w:t>
      </w:r>
    </w:p>
    <w:p>
      <w:pPr>
        <w:pStyle w:val="BodyText"/>
        <w:tabs>
          <w:tab w:pos="1885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/>
        <w:t>Work Phone</w:t>
      </w:r>
      <w:r>
        <w:rPr>
          <w:spacing w:val="57"/>
        </w:rPr>
        <w:t> </w:t>
      </w:r>
      <w:r>
        <w:rPr/>
        <w:t>(</w:t>
        <w:tab/>
        <w:t>)</w:t>
      </w:r>
    </w:p>
    <w:p>
      <w:pPr>
        <w:spacing w:after="0" w:line="240" w:lineRule="auto"/>
        <w:jc w:val="left"/>
        <w:sectPr>
          <w:type w:val="continuous"/>
          <w:pgSz w:w="12240" w:h="15840"/>
          <w:pgMar w:top="860" w:bottom="1580" w:left="600" w:right="640"/>
          <w:cols w:num="2" w:equalWidth="0">
            <w:col w:w="2006" w:space="2821"/>
            <w:col w:w="6173"/>
          </w:cols>
        </w:sectPr>
      </w:pPr>
    </w:p>
    <w:p>
      <w:pPr>
        <w:tabs>
          <w:tab w:pos="6347" w:val="left" w:leader="none"/>
        </w:tabs>
        <w:spacing w:line="20" w:lineRule="exact"/>
        <w:ind w:left="15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1;height:2" coordorigin="5,5" coordsize="361,2">
              <v:shape style="position:absolute;left:5;top:5;width:361;height:2" coordorigin="5,5" coordsize="361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55"/>
          <w:sz w:val="2"/>
        </w:rPr>
        <w:t> </w:t>
      </w:r>
      <w:r>
        <w:rPr>
          <w:rFonts w:ascii="Times New Roman"/>
          <w:spacing w:val="55"/>
          <w:sz w:val="2"/>
        </w:rPr>
        <w:pict>
          <v:group style="width:138.550pt;height:.5pt;mso-position-horizontal-relative:char;mso-position-vertical-relative:line" coordorigin="0,0" coordsize="2771,10">
            <v:group style="position:absolute;left:5;top:5;width:2762;height:2" coordorigin="5,5" coordsize="2762,2">
              <v:shape style="position:absolute;left:5;top:5;width:2762;height:2" coordorigin="5,5" coordsize="2762,0" path="m5,5l276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55"/>
          <w:sz w:val="2"/>
        </w:rPr>
      </w:r>
      <w:r>
        <w:rPr>
          <w:rFonts w:ascii="Times New Roman"/>
          <w:spacing w:val="55"/>
          <w:sz w:val="2"/>
        </w:rPr>
        <w:tab/>
      </w:r>
      <w:r>
        <w:rPr>
          <w:rFonts w:ascii="Times New Roman"/>
          <w:spacing w:val="55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1;height:2" coordorigin="5,5" coordsize="361,2">
              <v:shape style="position:absolute;left:5;top:5;width:361;height:2" coordorigin="5,5" coordsize="361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55"/>
          <w:sz w:val="2"/>
        </w:rPr>
      </w:r>
      <w:r>
        <w:rPr>
          <w:rFonts w:ascii="Times New Roman"/>
          <w:spacing w:val="55"/>
          <w:sz w:val="2"/>
        </w:rPr>
        <w:t> </w:t>
      </w:r>
      <w:r>
        <w:rPr>
          <w:rFonts w:ascii="Times New Roman"/>
          <w:spacing w:val="55"/>
          <w:sz w:val="2"/>
        </w:rPr>
        <w:pict>
          <v:group style="width:180.6pt;height:.5pt;mso-position-horizontal-relative:char;mso-position-vertical-relative:line" coordorigin="0,0" coordsize="3612,10">
            <v:group style="position:absolute;left:5;top:5;width:3603;height:2" coordorigin="5,5" coordsize="3603,2">
              <v:shape style="position:absolute;left:5;top:5;width:3603;height:2" coordorigin="5,5" coordsize="3603,0" path="m5,5l3607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55"/>
          <w:sz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860" w:bottom="1580" w:left="600" w:right="6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4"/>
        <w:ind w:left="3089" w:right="1439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z w:val="36"/>
          <w:szCs w:val="36"/>
        </w:rPr>
        <w:t>Part 2 – Special</w:t>
      </w:r>
      <w:r>
        <w:rPr>
          <w:rFonts w:ascii="Arial" w:hAnsi="Arial" w:cs="Arial" w:eastAsia="Arial"/>
          <w:b/>
          <w:bCs/>
          <w:spacing w:val="-4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Instructions</w:t>
      </w:r>
      <w:r>
        <w:rPr>
          <w:rFonts w:ascii="Arial" w:hAnsi="Arial" w:cs="Arial" w:eastAsia="Arial"/>
          <w:sz w:val="36"/>
          <w:szCs w:val="36"/>
        </w:rPr>
      </w:r>
    </w:p>
    <w:p>
      <w:pPr>
        <w:pStyle w:val="Heading4"/>
        <w:spacing w:line="240" w:lineRule="auto" w:before="184"/>
        <w:ind w:right="1439"/>
        <w:jc w:val="left"/>
        <w:rPr>
          <w:b w:val="0"/>
          <w:bCs w:val="0"/>
        </w:rPr>
      </w:pPr>
      <w:r>
        <w:rPr/>
        <w:t>Instructions if you did </w:t>
      </w:r>
      <w:r>
        <w:rPr>
          <w:u w:val="thick" w:color="000000"/>
        </w:rPr>
        <w:t>not </w:t>
      </w:r>
      <w:r>
        <w:rPr/>
        <w:t>name an agent in Part</w:t>
      </w:r>
      <w:r>
        <w:rPr>
          <w:spacing w:val="-3"/>
        </w:rPr>
        <w:t> </w:t>
      </w:r>
      <w:r>
        <w:rPr/>
        <w:t>1: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00" w:right="853"/>
        <w:jc w:val="left"/>
      </w:pPr>
      <w:r>
        <w:rPr/>
        <w:t>If you did not name an agent in Part 1, you should fill out this Part to state what you want for care if</w:t>
      </w:r>
      <w:r>
        <w:rPr>
          <w:spacing w:val="-19"/>
        </w:rPr>
        <w:t> </w:t>
      </w:r>
      <w:r>
        <w:rPr/>
        <w:t>you</w:t>
      </w:r>
      <w:r>
        <w:rPr/>
        <w:t> become too sick to make your choices</w:t>
      </w:r>
      <w:r>
        <w:rPr>
          <w:spacing w:val="-4"/>
        </w:rPr>
        <w:t> </w:t>
      </w:r>
      <w:r>
        <w:rPr/>
        <w:t>known.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820" w:right="1439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OR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69"/>
        <w:ind w:left="100" w:right="14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Instructions if you did name an agent in Part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00" w:right="113"/>
        <w:jc w:val="left"/>
      </w:pPr>
      <w:r>
        <w:rPr/>
        <w:t>If you named an agent in Part 1, you do not have to fill out this part of the form.  If you want your agent</w:t>
      </w:r>
      <w:r>
        <w:rPr>
          <w:spacing w:val="49"/>
        </w:rPr>
        <w:t> </w:t>
      </w:r>
      <w:r>
        <w:rPr/>
        <w:t>to</w:t>
      </w:r>
      <w:r>
        <w:rPr/>
        <w:t> </w:t>
      </w:r>
      <w:r>
        <w:rPr/>
        <w:t> make all of your health care decisions, DO NOT fill out this part of the form. Your agent will make decisions</w:t>
      </w:r>
      <w:r>
        <w:rPr>
          <w:spacing w:val="-21"/>
        </w:rPr>
        <w:t> </w:t>
      </w:r>
      <w:r>
        <w:rPr>
          <w:spacing w:val="-21"/>
        </w:rPr>
      </w:r>
      <w:r>
        <w:rPr/>
        <w:t>in</w:t>
      </w:r>
      <w:r>
        <w:rPr>
          <w:spacing w:val="-1"/>
        </w:rPr>
        <w:t> </w:t>
      </w:r>
      <w:r>
        <w:rPr/>
        <w:t>your best interests, including decisions to refuse treatment. However, you may fill out this part if you want</w:t>
      </w:r>
      <w:r>
        <w:rPr>
          <w:spacing w:val="-15"/>
        </w:rPr>
        <w:t> </w:t>
      </w:r>
      <w:r>
        <w:rPr/>
        <w:t>to</w:t>
      </w:r>
      <w:r>
        <w:rPr/>
        <w:t> give special directions to your agent about your wishes, such as when you are near death, in a permanent</w:t>
      </w:r>
      <w:r>
        <w:rPr>
          <w:spacing w:val="-23"/>
        </w:rPr>
        <w:t> </w:t>
      </w:r>
      <w:r>
        <w:rPr/>
        <w:t>coma</w:t>
      </w:r>
      <w:r>
        <w:rPr/>
        <w:t> or no longer able to make your own decisions. You may also cross out or add words. It is best if you put</w:t>
      </w:r>
      <w:r>
        <w:rPr>
          <w:spacing w:val="-28"/>
        </w:rPr>
        <w:t> </w:t>
      </w:r>
      <w:r>
        <w:rPr/>
        <w:t>your</w:t>
      </w:r>
      <w:r>
        <w:rPr>
          <w:spacing w:val="-1"/>
        </w:rPr>
        <w:t> </w:t>
      </w:r>
      <w:r>
        <w:rPr/>
        <w:t>initials and date next to any changes you make so everyone knows the changes were your decision. If</w:t>
      </w:r>
      <w:r>
        <w:rPr>
          <w:spacing w:val="-8"/>
        </w:rPr>
        <w:t> </w:t>
      </w:r>
      <w:r>
        <w:rPr/>
        <w:t>you</w:t>
      </w:r>
      <w:r>
        <w:rPr/>
        <w:t> complete this part, your physician and others will follow these instructions and your agent cannot make</w:t>
      </w:r>
      <w:r>
        <w:rPr>
          <w:spacing w:val="-15"/>
        </w:rPr>
        <w:t> </w:t>
      </w:r>
      <w:r>
        <w:rPr/>
        <w:t>a</w:t>
      </w:r>
      <w:r>
        <w:rPr/>
        <w:t> different decision. You may also write your wishes on another piece of paper, sign it, date it, and keep it</w:t>
      </w:r>
      <w:r>
        <w:rPr>
          <w:spacing w:val="-16"/>
        </w:rPr>
        <w:t> </w:t>
      </w:r>
      <w:r>
        <w:rPr/>
        <w:t>with</w:t>
      </w:r>
      <w:r>
        <w:rPr/>
        <w:t> this</w:t>
      </w:r>
      <w:r>
        <w:rPr>
          <w:spacing w:val="-3"/>
        </w:rPr>
        <w:t> </w:t>
      </w:r>
      <w:r>
        <w:rPr/>
        <w:t>form.</w:t>
      </w:r>
    </w:p>
    <w:p>
      <w:pPr>
        <w:pStyle w:val="Heading4"/>
        <w:spacing w:line="240" w:lineRule="auto" w:before="182"/>
        <w:ind w:right="1439"/>
        <w:jc w:val="left"/>
        <w:rPr>
          <w:b w:val="0"/>
          <w:bCs w:val="0"/>
        </w:rPr>
      </w:pPr>
      <w:r>
        <w:rPr/>
        <w:t>Life-Sustaining Treatment</w:t>
      </w:r>
      <w:r>
        <w:rPr>
          <w:spacing w:val="-3"/>
        </w:rPr>
        <w:t> </w:t>
      </w:r>
      <w:r>
        <w:rPr/>
        <w:t>Choices: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00" w:right="154"/>
        <w:jc w:val="left"/>
      </w:pPr>
      <w:r>
        <w:rPr/>
        <w:t>You may check </w:t>
      </w:r>
      <w:r>
        <w:rPr>
          <w:u w:val="single" w:color="000000"/>
        </w:rPr>
        <w:t>one </w:t>
      </w:r>
      <w:r>
        <w:rPr/>
        <w:t>of the two boxes below to show your choice about getting treatments that would keep</w:t>
      </w:r>
      <w:r>
        <w:rPr>
          <w:spacing w:val="-22"/>
        </w:rPr>
        <w:t> </w:t>
      </w:r>
      <w:r>
        <w:rPr/>
        <w:t>you</w:t>
      </w:r>
      <w:r>
        <w:rPr>
          <w:spacing w:val="-1"/>
        </w:rPr>
        <w:t> </w:t>
      </w:r>
      <w:r>
        <w:rPr/>
        <w:t>alive: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762" w:lineRule="exact"/>
        <w:ind w:left="2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4"/>
          <w:sz w:val="20"/>
          <w:szCs w:val="20"/>
        </w:rPr>
        <w:pict>
          <v:group style="width:514.5pt;height:238.15pt;mso-position-horizontal-relative:char;mso-position-vertical-relative:line" coordorigin="0,0" coordsize="10290,4763">
            <v:group style="position:absolute;left:5;top:10;width:5552;height:2" coordorigin="5,10" coordsize="5552,2">
              <v:shape style="position:absolute;left:5;top:10;width:5552;height:2" coordorigin="5,10" coordsize="5552,0" path="m5,10l5556,10e" filled="false" stroked="true" strokeweight=".48pt" strokecolor="#000000">
                <v:path arrowok="t"/>
              </v:shape>
            </v:group>
            <v:group style="position:absolute;left:5556;top:10;width:4725;height:2" coordorigin="5556,10" coordsize="4725,2">
              <v:shape style="position:absolute;left:5556;top:10;width:4725;height:2" coordorigin="5556,10" coordsize="4725,0" path="m5556,10l10280,10e" filled="false" stroked="true" strokeweight=".48pt" strokecolor="#000000">
                <v:path arrowok="t"/>
              </v:shape>
            </v:group>
            <v:group style="position:absolute;left:10;top:5;width:2;height:4754" coordorigin="10,5" coordsize="2,4754">
              <v:shape style="position:absolute;left:10;top:5;width:2;height:4754" coordorigin="10,5" coordsize="0,4754" path="m10,5l10,4758e" filled="false" stroked="true" strokeweight=".48pt" strokecolor="#000000">
                <v:path arrowok="t"/>
              </v:shape>
            </v:group>
            <v:group style="position:absolute;left:5;top:4753;width:5542;height:2" coordorigin="5,4753" coordsize="5542,2">
              <v:shape style="position:absolute;left:5;top:4753;width:5542;height:2" coordorigin="5,4753" coordsize="5542,0" path="m5,4753l5546,4753e" filled="false" stroked="true" strokeweight=".48pt" strokecolor="#000000">
                <v:path arrowok="t"/>
              </v:shape>
            </v:group>
            <v:group style="position:absolute;left:5551;top:14;width:2;height:4744" coordorigin="5551,14" coordsize="2,4744">
              <v:shape style="position:absolute;left:5551;top:14;width:2;height:4744" coordorigin="5551,14" coordsize="0,4744" path="m5551,14l5551,4758e" filled="false" stroked="true" strokeweight=".48pt" strokecolor="#000000">
                <v:path arrowok="t"/>
              </v:shape>
            </v:group>
            <v:group style="position:absolute;left:5556;top:4753;width:4725;height:2" coordorigin="5556,4753" coordsize="4725,2">
              <v:shape style="position:absolute;left:5556;top:4753;width:4725;height:2" coordorigin="5556,4753" coordsize="4725,0" path="m5556,4753l10280,4753e" filled="false" stroked="true" strokeweight=".48pt" strokecolor="#000000">
                <v:path arrowok="t"/>
              </v:shape>
            </v:group>
            <v:group style="position:absolute;left:10285;top:5;width:2;height:4754" coordorigin="10285,5" coordsize="2,4754">
              <v:shape style="position:absolute;left:10285;top:5;width:2;height:4754" coordorigin="10285,5" coordsize="0,4754" path="m10285,5l10285,4758e" filled="false" stroked="true" strokeweight=".48pt" strokecolor="#000000">
                <v:path arrowok="t"/>
              </v:shape>
              <v:shape style="position:absolute;left:10;top:10;width:5542;height:4744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Wingdings"/>
                          <w:w w:val="132"/>
                          <w:sz w:val="48"/>
                        </w:rPr>
                        <w:t>D</w:t>
                      </w:r>
                      <w:r>
                        <w:rPr>
                          <w:rFonts w:ascii="Wingdings"/>
                          <w:spacing w:val="-421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spacing w:val="-421"/>
                          <w:w w:val="100"/>
                          <w:sz w:val="26"/>
                        </w:rPr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Choice</w:t>
                      </w:r>
                      <w:r>
                        <w:rPr>
                          <w:rFonts w:ascii="Times New Roman"/>
                          <w:spacing w:val="-3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not to be kept alive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</w:rPr>
                      </w:r>
                      <w:r>
                        <w:rPr>
                          <w:rFonts w:ascii="Times New Roman"/>
                          <w:w w:val="100"/>
                          <w:sz w:val="26"/>
                        </w:rPr>
                      </w:r>
                    </w:p>
                    <w:p>
                      <w:pPr>
                        <w:spacing w:before="135"/>
                        <w:ind w:left="107" w:right="377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 do not want treat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ent to keep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 alive if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 physician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decides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either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of the following is true;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96" w:val="left" w:leader="none"/>
                        </w:tabs>
                        <w:spacing w:before="138"/>
                        <w:ind w:left="108" w:right="65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have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z w:val="24"/>
                        </w:rPr>
                        <w:t>ess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sz w:val="24"/>
                        </w:rPr>
                        <w:t>et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bett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r,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z w:val="24"/>
                        </w:rPr>
                        <w:t>ot</w:t>
                      </w:r>
                      <w:r>
                        <w:rPr>
                          <w:rFonts w:ascii="Times New Roman"/>
                          <w:sz w:val="24"/>
                        </w:rPr>
                        <w:t> be cured, 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z w:val="24"/>
                        </w:rPr>
                        <w:t>d will result in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death quite soon</w:t>
                      </w:r>
                      <w:r>
                        <w:rPr>
                          <w:rFonts w:ascii="Times New Roman"/>
                          <w:sz w:val="24"/>
                        </w:rPr>
                        <w:t> (so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eti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es referred to as a ter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inal condition),</w:t>
                      </w:r>
                    </w:p>
                    <w:p>
                      <w:pPr>
                        <w:spacing w:before="140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463" w:val="left" w:leader="none"/>
                        </w:tabs>
                        <w:spacing w:before="135"/>
                        <w:ind w:left="108" w:right="258" w:firstLine="0"/>
                        <w:jc w:val="both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am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no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longer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aware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(unconscious)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it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very</w:t>
                      </w:r>
                      <w:r>
                        <w:rPr>
                          <w:rFonts w:ascii="Times New Roman"/>
                          <w:sz w:val="24"/>
                        </w:rPr>
                        <w:t> lik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ly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t 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nev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conscious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again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(so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eti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es</w:t>
                      </w:r>
                      <w:r>
                        <w:rPr>
                          <w:rFonts w:ascii="Times New Roman"/>
                          <w:sz w:val="24"/>
                        </w:rPr>
                        <w:t> referred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per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z w:val="24"/>
                        </w:rPr>
                        <w:t>tent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vegetative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state).</w:t>
                      </w:r>
                    </w:p>
                  </w:txbxContent>
                </v:textbox>
                <w10:wrap type="none"/>
              </v:shape>
              <v:shape style="position:absolute;left:5551;top:10;width:4734;height:4744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Wingdings"/>
                          <w:w w:val="132"/>
                          <w:sz w:val="48"/>
                        </w:rPr>
                        <w:t>D</w:t>
                      </w:r>
                      <w:r>
                        <w:rPr>
                          <w:rFonts w:ascii="Wingdings"/>
                          <w:spacing w:val="-421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spacing w:val="-421"/>
                          <w:w w:val="100"/>
                          <w:sz w:val="26"/>
                        </w:rPr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Choice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k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26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pt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alive</w:t>
                      </w:r>
                      <w:r>
                        <w:rPr>
                          <w:rFonts w:ascii="Times New Roman"/>
                          <w:w w:val="100"/>
                          <w:sz w:val="26"/>
                        </w:rPr>
                      </w:r>
                    </w:p>
                    <w:p>
                      <w:pPr>
                        <w:spacing w:before="135"/>
                        <w:ind w:left="108" w:right="288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want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kept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alive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long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possible</w:t>
                      </w:r>
                      <w:r>
                        <w:rPr>
                          <w:rFonts w:ascii="Times New Roman"/>
                          <w:sz w:val="24"/>
                        </w:rPr>
                        <w:t> within 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sz w:val="24"/>
                        </w:rPr>
                        <w:t>e li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its of generally acce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sz w:val="24"/>
                        </w:rPr>
                        <w:t>ted health</w:t>
                      </w:r>
                      <w:r>
                        <w:rPr>
                          <w:rFonts w:ascii="Times New Roman"/>
                          <w:sz w:val="24"/>
                        </w:rPr>
                        <w:t> care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z w:val="24"/>
                        </w:rPr>
                        <w:t>tand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sz w:val="24"/>
                        </w:rPr>
                        <w:t>ds, even if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my conditi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z w:val="24"/>
                        </w:rPr>
                        <w:t>n is</w:t>
                      </w:r>
                      <w:r>
                        <w:rPr>
                          <w:rFonts w:ascii="Times New Roman"/>
                          <w:sz w:val="24"/>
                        </w:rPr>
                        <w:t> ter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inal or 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am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in a persiste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z w:val="24"/>
                        </w:rPr>
                        <w:t>t veg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tive</w:t>
                      </w:r>
                      <w:r>
                        <w:rPr>
                          <w:rFonts w:ascii="Times New Roman"/>
                          <w:sz w:val="24"/>
                        </w:rPr>
                        <w:t> state.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94"/>
          <w:sz w:val="20"/>
          <w:szCs w:val="20"/>
        </w:rPr>
      </w:r>
    </w:p>
    <w:p>
      <w:pPr>
        <w:spacing w:after="0" w:line="4762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389" w:top="1500" w:bottom="15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 w:before="192"/>
        <w:ind w:left="219" w:right="39"/>
        <w:jc w:val="left"/>
        <w:rPr>
          <w:b w:val="0"/>
          <w:bCs w:val="0"/>
        </w:rPr>
      </w:pPr>
      <w:r>
        <w:rPr/>
        <w:t>Life-Sustaining Treatment</w:t>
      </w:r>
      <w:r>
        <w:rPr>
          <w:spacing w:val="-3"/>
        </w:rPr>
        <w:t> </w:t>
      </w:r>
      <w:r>
        <w:rPr/>
        <w:t>Choices: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220" w:right="39"/>
        <w:jc w:val="left"/>
        <w:rPr>
          <w:rFonts w:ascii="Times New Roman" w:hAnsi="Times New Roman" w:cs="Times New Roman" w:eastAsia="Times New Roman"/>
        </w:rPr>
      </w:pPr>
      <w:r>
        <w:rPr/>
        <w:t>You may also check </w:t>
      </w:r>
      <w:r>
        <w:rPr>
          <w:u w:val="single" w:color="000000"/>
        </w:rPr>
        <w:t>one </w:t>
      </w:r>
      <w:r>
        <w:rPr/>
        <w:t>of the two boxes below to show your choice about treatment that would keep you</w:t>
      </w:r>
      <w:r>
        <w:rPr>
          <w:spacing w:val="-30"/>
        </w:rPr>
        <w:t> </w:t>
      </w:r>
      <w:r>
        <w:rPr/>
        <w:t>alive</w:t>
      </w:r>
      <w:r>
        <w:rPr>
          <w:spacing w:val="-1"/>
        </w:rPr>
        <w:t> </w:t>
      </w:r>
      <w:r>
        <w:rPr/>
        <w:t>if, in the future, you have late stage Alzheimer’s disease or other severe dementia. These choices will not</w:t>
      </w:r>
      <w:r>
        <w:rPr>
          <w:spacing w:val="-21"/>
        </w:rPr>
        <w:t> </w:t>
      </w:r>
      <w:r>
        <w:rPr/>
        <w:t>limit</w:t>
      </w:r>
      <w:r>
        <w:rPr/>
        <w:t> the authority under state law for your agent, surrogate, guardian or physician to make treatment choices if</w:t>
      </w:r>
      <w:r>
        <w:rPr>
          <w:spacing w:val="-17"/>
        </w:rPr>
        <w:t> </w:t>
      </w:r>
      <w:r>
        <w:rPr/>
        <w:t>you</w:t>
      </w:r>
      <w:r>
        <w:rPr/>
        <w:t> are unable to make your own decisions and are </w:t>
      </w:r>
      <w:r>
        <w:rPr>
          <w:rFonts w:ascii="Times New Roman" w:hAnsi="Times New Roman" w:cs="Times New Roman" w:eastAsia="Times New Roman"/>
          <w:b/>
          <w:bCs/>
        </w:rPr>
        <w:t>not </w:t>
      </w:r>
      <w:r>
        <w:rPr/>
        <w:t>in late stage Alzheimer’s disease or other severe</w:t>
      </w:r>
      <w:r>
        <w:rPr>
          <w:spacing w:val="-20"/>
        </w:rPr>
        <w:t> </w:t>
      </w:r>
      <w:r>
        <w:rPr/>
        <w:t>dementia</w:t>
      </w:r>
      <w:r>
        <w:rPr>
          <w:rFonts w:ascii="Times New Roman" w:hAnsi="Times New Roman" w:cs="Times New Roman" w:eastAsia="Times New Roman"/>
          <w:b/>
          <w:bCs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3016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9"/>
          <w:sz w:val="20"/>
          <w:szCs w:val="20"/>
        </w:rPr>
        <w:pict>
          <v:group style="width:528.4pt;height:150.85pt;mso-position-horizontal-relative:char;mso-position-vertical-relative:line" coordorigin="0,0" coordsize="10568,3017">
            <v:group style="position:absolute;left:5;top:10;width:10558;height:2" coordorigin="5,10" coordsize="10558,2">
              <v:shape style="position:absolute;left:5;top:10;width:10558;height:2" coordorigin="5,10" coordsize="10558,0" path="m5,10l10562,10e" filled="false" stroked="true" strokeweight=".48pt" strokecolor="#000000">
                <v:path arrowok="t"/>
              </v:shape>
            </v:group>
            <v:group style="position:absolute;left:10;top:5;width:2;height:3008" coordorigin="10,5" coordsize="2,3008">
              <v:shape style="position:absolute;left:10;top:5;width:2;height:3008" coordorigin="10,5" coordsize="0,3008" path="m10,5l10,3012e" filled="false" stroked="true" strokeweight=".48pt" strokecolor="#000000">
                <v:path arrowok="t"/>
              </v:shape>
            </v:group>
            <v:group style="position:absolute;left:5;top:3007;width:5688;height:2" coordorigin="5,3007" coordsize="5688,2">
              <v:shape style="position:absolute;left:5;top:3007;width:5688;height:2" coordorigin="5,3007" coordsize="5688,0" path="m5,3007l5693,3007e" filled="false" stroked="true" strokeweight=".48pt" strokecolor="#000000">
                <v:path arrowok="t"/>
              </v:shape>
            </v:group>
            <v:group style="position:absolute;left:5698;top:14;width:2;height:2998" coordorigin="5698,14" coordsize="2,2998">
              <v:shape style="position:absolute;left:5698;top:14;width:2;height:2998" coordorigin="5698,14" coordsize="0,2998" path="m5698,14l5698,3012e" filled="false" stroked="true" strokeweight=".48pt" strokecolor="#000000">
                <v:path arrowok="t"/>
              </v:shape>
            </v:group>
            <v:group style="position:absolute;left:5702;top:3007;width:4851;height:2" coordorigin="5702,3007" coordsize="4851,2">
              <v:shape style="position:absolute;left:5702;top:3007;width:4851;height:2" coordorigin="5702,3007" coordsize="4851,0" path="m5702,3007l10553,3007e" filled="false" stroked="true" strokeweight=".48pt" strokecolor="#000000">
                <v:path arrowok="t"/>
              </v:shape>
            </v:group>
            <v:group style="position:absolute;left:10558;top:5;width:2;height:3008" coordorigin="10558,5" coordsize="2,3008">
              <v:shape style="position:absolute;left:10558;top:5;width:2;height:3008" coordorigin="10558,5" coordsize="0,3008" path="m10558,5l10558,3012e" filled="false" stroked="true" strokeweight=".48pt" strokecolor="#000000">
                <v:path arrowok="t"/>
              </v:shape>
              <v:shape style="position:absolute;left:10;top:10;width:5688;height:2998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Wingdings"/>
                          <w:w w:val="132"/>
                          <w:sz w:val="48"/>
                        </w:rPr>
                        <w:t>D</w:t>
                      </w:r>
                      <w:r>
                        <w:rPr>
                          <w:rFonts w:ascii="Wingdings"/>
                          <w:spacing w:val="-421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spacing w:val="-421"/>
                          <w:w w:val="100"/>
                          <w:sz w:val="26"/>
                        </w:rPr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Choice</w:t>
                      </w:r>
                      <w:r>
                        <w:rPr>
                          <w:rFonts w:ascii="Times New Roman"/>
                          <w:spacing w:val="-3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not to be kept alive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</w:rPr>
                      </w:r>
                      <w:r>
                        <w:rPr>
                          <w:rFonts w:ascii="Times New Roman"/>
                          <w:w w:val="100"/>
                          <w:sz w:val="26"/>
                        </w:rPr>
                      </w:r>
                    </w:p>
                    <w:p>
                      <w:pPr>
                        <w:spacing w:before="135"/>
                        <w:ind w:left="107" w:right="192" w:firstLine="0"/>
                        <w:jc w:val="both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If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y physician and a second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physician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decide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late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stage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Alzhei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r’s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disease*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severe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entia, I do not want treat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ent to keep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 alive.</w:t>
                      </w:r>
                    </w:p>
                  </w:txbxContent>
                </v:textbox>
                <w10:wrap type="none"/>
              </v:shape>
              <v:shape style="position:absolute;left:5698;top:10;width:4860;height:2998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Wingdings"/>
                          <w:w w:val="132"/>
                          <w:sz w:val="48"/>
                        </w:rPr>
                        <w:t>D</w:t>
                      </w:r>
                      <w:r>
                        <w:rPr>
                          <w:rFonts w:ascii="Wingdings"/>
                          <w:spacing w:val="-421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spacing w:val="-421"/>
                          <w:w w:val="100"/>
                          <w:sz w:val="26"/>
                        </w:rPr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Choice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k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26"/>
                          <w:u w:val="single" w:color="000000"/>
                        </w:rPr>
                        <w:t>e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pt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6"/>
                          <w:u w:val="single" w:color="000000"/>
                        </w:rPr>
                        <w:t>alive</w:t>
                      </w:r>
                      <w:r>
                        <w:rPr>
                          <w:rFonts w:ascii="Times New Roman"/>
                          <w:w w:val="100"/>
                          <w:sz w:val="26"/>
                        </w:rPr>
                      </w:r>
                    </w:p>
                    <w:p>
                      <w:pPr>
                        <w:spacing w:before="135"/>
                        <w:ind w:left="107" w:right="205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 want treat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ent to keep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 alive as long as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possible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within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its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generally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accepted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health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care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tandards,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en if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y physician and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a second physician decide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that I am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in the late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stage of Alzhei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er’s disease or other severe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entia.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9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240" w:lineRule="auto" w:before="69"/>
        <w:ind w:left="219" w:right="39"/>
        <w:jc w:val="left"/>
      </w:pPr>
      <w:r>
        <w:rPr/>
        <w:t>* Only a physician can determine that someone is in the late stage of Alzheimer’s disease. People in the</w:t>
      </w:r>
      <w:r>
        <w:rPr>
          <w:spacing w:val="-37"/>
        </w:rPr>
        <w:t> </w:t>
      </w:r>
      <w:r>
        <w:rPr/>
        <w:t>late</w:t>
      </w:r>
      <w:r>
        <w:rPr/>
        <w:t> stages of Alzheimer’s disease generally have a number of the following characteristics: loss of the ability</w:t>
      </w:r>
      <w:r>
        <w:rPr>
          <w:spacing w:val="-19"/>
        </w:rPr>
        <w:t> </w:t>
      </w:r>
      <w:r>
        <w:rPr/>
        <w:t>to</w:t>
      </w:r>
      <w:r>
        <w:rPr/>
        <w:t> respond to their environment; loss of the ability to speak; loss of the ability to control movement; loss of</w:t>
      </w:r>
      <w:r>
        <w:rPr>
          <w:spacing w:val="-17"/>
        </w:rPr>
        <w:t> </w:t>
      </w:r>
      <w:r>
        <w:rPr/>
        <w:t>the</w:t>
      </w:r>
      <w:r>
        <w:rPr/>
        <w:t> capacity for recognizable speech, although words or phrases may occasionally be uttered; needing help</w:t>
      </w:r>
      <w:r>
        <w:rPr>
          <w:spacing w:val="-19"/>
        </w:rPr>
        <w:t> </w:t>
      </w:r>
      <w:r>
        <w:rPr/>
        <w:t>with</w:t>
      </w:r>
      <w:r>
        <w:rPr/>
        <w:t> eating and toileting; general incontinence of urine; loss of the ability to walk without assistance, then the</w:t>
      </w:r>
      <w:r>
        <w:rPr>
          <w:spacing w:val="-25"/>
        </w:rPr>
        <w:t> </w:t>
      </w:r>
      <w:r>
        <w:rPr/>
        <w:t>ability</w:t>
      </w:r>
      <w:r>
        <w:rPr/>
        <w:t> to sit without support, then the ability to smile, and the ability to hold their head up; reflexes become</w:t>
      </w:r>
      <w:r>
        <w:rPr>
          <w:spacing w:val="-10"/>
        </w:rPr>
        <w:t> </w:t>
      </w:r>
      <w:r>
        <w:rPr/>
        <w:t>abnormal;</w:t>
      </w:r>
      <w:r>
        <w:rPr/>
        <w:t> muscles grow rigid; and swallowing is</w:t>
      </w:r>
      <w:r>
        <w:rPr>
          <w:spacing w:val="-8"/>
        </w:rPr>
        <w:t> </w:t>
      </w:r>
      <w:r>
        <w:rPr/>
        <w:t>impaired.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39"/>
        <w:jc w:val="left"/>
      </w:pPr>
      <w:r>
        <w:rPr>
          <w:rFonts w:ascii="Times New Roman"/>
          <w:b/>
        </w:rPr>
        <w:t>Tube Feeding: </w:t>
      </w:r>
      <w:r>
        <w:rPr/>
        <w:t>You may check </w:t>
      </w:r>
      <w:r>
        <w:rPr>
          <w:u w:val="single" w:color="000000"/>
        </w:rPr>
        <w:t>one </w:t>
      </w:r>
      <w:r>
        <w:rPr/>
        <w:t>of the two boxes below to show your choice about tube feeding or</w:t>
      </w:r>
      <w:r>
        <w:rPr>
          <w:spacing w:val="-38"/>
        </w:rPr>
        <w:t> </w:t>
      </w:r>
      <w:r>
        <w:rPr/>
        <w:t>having</w:t>
      </w:r>
      <w:r>
        <w:rPr/>
        <w:t> water and nutrition fed into your body through an IV or tube (artificial nutrition and</w:t>
      </w:r>
      <w:r>
        <w:rPr>
          <w:spacing w:val="-3"/>
        </w:rPr>
        <w:t> </w:t>
      </w:r>
      <w:r>
        <w:rPr/>
        <w:t>hydration):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80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1"/>
          <w:sz w:val="20"/>
          <w:szCs w:val="20"/>
        </w:rPr>
        <w:pict>
          <v:group style="width:510.4pt;height:104.05pt;mso-position-horizontal-relative:char;mso-position-vertical-relative:line" coordorigin="0,0" coordsize="10208,2081">
            <v:group style="position:absolute;left:5;top:10;width:10198;height:2" coordorigin="5,10" coordsize="10198,2">
              <v:shape style="position:absolute;left:5;top:10;width:10198;height:2" coordorigin="5,10" coordsize="10198,0" path="m5,10l10202,10e" filled="false" stroked="true" strokeweight=".48pt" strokecolor="#000000">
                <v:path arrowok="t"/>
              </v:shape>
            </v:group>
            <v:group style="position:absolute;left:10;top:5;width:2;height:2072" coordorigin="10,5" coordsize="2,2072">
              <v:shape style="position:absolute;left:10;top:5;width:2;height:2072" coordorigin="10,5" coordsize="0,2072" path="m10,5l10,2076e" filled="false" stroked="true" strokeweight=".48pt" strokecolor="#000000">
                <v:path arrowok="t"/>
              </v:shape>
            </v:group>
            <v:group style="position:absolute;left:5;top:2071;width:5166;height:2" coordorigin="5,2071" coordsize="5166,2">
              <v:shape style="position:absolute;left:5;top:2071;width:5166;height:2" coordorigin="5,2071" coordsize="5166,0" path="m5,2071l5171,2071e" filled="false" stroked="true" strokeweight=".48pt" strokecolor="#000000">
                <v:path arrowok="t"/>
              </v:shape>
            </v:group>
            <v:group style="position:absolute;left:5176;top:14;width:2;height:2062" coordorigin="5176,14" coordsize="2,2062">
              <v:shape style="position:absolute;left:5176;top:14;width:2;height:2062" coordorigin="5176,14" coordsize="0,2062" path="m5176,14l5176,2076e" filled="false" stroked="true" strokeweight=".48pt" strokecolor="#000000">
                <v:path arrowok="t"/>
              </v:shape>
            </v:group>
            <v:group style="position:absolute;left:5180;top:2071;width:5013;height:2" coordorigin="5180,2071" coordsize="5013,2">
              <v:shape style="position:absolute;left:5180;top:2071;width:5013;height:2" coordorigin="5180,2071" coordsize="5013,0" path="m5180,2071l10193,2071e" filled="false" stroked="true" strokeweight=".48pt" strokecolor="#000000">
                <v:path arrowok="t"/>
              </v:shape>
            </v:group>
            <v:group style="position:absolute;left:10198;top:5;width:2;height:2072" coordorigin="10198,5" coordsize="2,2072">
              <v:shape style="position:absolute;left:10198;top:5;width:2;height:2072" coordorigin="10198,5" coordsize="0,2072" path="m10198,5l10198,2076e" filled="false" stroked="true" strokeweight=".48pt" strokecolor="#000000">
                <v:path arrowok="t"/>
              </v:shape>
              <v:shape style="position:absolute;left:10;top:10;width:5166;height:2062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ind w:left="648" w:right="121" w:hanging="54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/>
                          <w:w w:val="132"/>
                          <w:sz w:val="48"/>
                        </w:rPr>
                        <w:t>D</w:t>
                      </w:r>
                      <w:r>
                        <w:rPr>
                          <w:rFonts w:ascii="Wingdings"/>
                          <w:spacing w:val="-421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Artificial nutrition and hydration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should not</w:t>
                      </w:r>
                      <w:r>
                        <w:rPr>
                          <w:rFonts w:ascii="Times New Roman"/>
                          <w:sz w:val="24"/>
                        </w:rPr>
                        <w:t> be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given,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should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stopped,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based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z w:val="24"/>
                        </w:rPr>
                        <w:t> other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life-sustaining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treat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ent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choices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ade</w:t>
                      </w:r>
                      <w:r>
                        <w:rPr>
                          <w:rFonts w:ascii="Times New Roman"/>
                          <w:sz w:val="24"/>
                        </w:rPr>
                        <w:t> about keeping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 alive on Pages 6 and 7.</w:t>
                      </w:r>
                    </w:p>
                  </w:txbxContent>
                </v:textbox>
                <w10:wrap type="none"/>
              </v:shape>
              <v:shape style="position:absolute;left:5176;top:10;width:5022;height:2062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ind w:left="521" w:right="284" w:hanging="414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/>
                          <w:w w:val="132"/>
                          <w:sz w:val="48"/>
                        </w:rPr>
                        <w:t>D</w:t>
                      </w:r>
                      <w:r>
                        <w:rPr>
                          <w:rFonts w:ascii="Wingdings"/>
                          <w:spacing w:val="-421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Artificial nutrition and hydration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should be</w:t>
                      </w:r>
                      <w:r>
                        <w:rPr>
                          <w:rFonts w:ascii="Times New Roman"/>
                          <w:sz w:val="24"/>
                        </w:rPr>
                        <w:t> given regardless of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y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sz w:val="24"/>
                        </w:rPr>
                        <w:t>ondition.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41"/>
          <w:sz w:val="20"/>
          <w:szCs w:val="20"/>
        </w:rPr>
      </w:r>
    </w:p>
    <w:p>
      <w:pPr>
        <w:spacing w:after="0" w:line="2080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389" w:top="1500" w:bottom="1580" w:left="500" w:right="660"/>
        </w:sectPr>
      </w:pPr>
    </w:p>
    <w:p>
      <w:pPr>
        <w:pStyle w:val="BodyText"/>
        <w:spacing w:line="175" w:lineRule="auto" w:before="118"/>
        <w:ind w:left="219" w:right="0"/>
        <w:jc w:val="left"/>
      </w:pPr>
      <w:r>
        <w:rPr>
          <w:rFonts w:ascii="Times New Roman"/>
          <w:b/>
        </w:rPr>
        <w:t>Relief from Pain: </w:t>
      </w:r>
      <w:r>
        <w:rPr/>
        <w:t>You may check the box or fill in the blanks below to show your choice about relief of pain</w:t>
      </w:r>
      <w:r>
        <w:rPr>
          <w:spacing w:val="-16"/>
        </w:rPr>
        <w:t> </w:t>
      </w:r>
      <w:r>
        <w:rPr/>
        <w:t>or</w:t>
      </w:r>
      <w:r>
        <w:rPr/>
        <w:t> discomfort.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291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5"/>
          <w:sz w:val="20"/>
          <w:szCs w:val="20"/>
        </w:rPr>
        <w:pict>
          <v:group style="width:546.4pt;height:164.6pt;mso-position-horizontal-relative:char;mso-position-vertical-relative:line" coordorigin="0,0" coordsize="10928,3292">
            <v:group style="position:absolute;left:4336;top:962;width:6504;height:2" coordorigin="4336,962" coordsize="6504,2">
              <v:shape style="position:absolute;left:4336;top:962;width:6504;height:2" coordorigin="4336,962" coordsize="6504,0" path="m4336,962l10840,962e" filled="false" stroked="true" strokeweight="1.5pt" strokecolor="#000000">
                <v:path arrowok="t"/>
              </v:shape>
            </v:group>
            <v:group style="position:absolute;left:4336;top:2301;width:6504;height:2" coordorigin="4336,2301" coordsize="6504,2">
              <v:shape style="position:absolute;left:4336;top:2301;width:6504;height:2" coordorigin="4336,2301" coordsize="6504,0" path="m4336,2301l10840,2301e" filled="false" stroked="true" strokeweight="1.5pt" strokecolor="#000000">
                <v:path arrowok="t"/>
              </v:shape>
            </v:group>
            <v:group style="position:absolute;left:4336;top:2972;width:6504;height:2" coordorigin="4336,2972" coordsize="6504,2">
              <v:shape style="position:absolute;left:4336;top:2972;width:6504;height:2" coordorigin="4336,2972" coordsize="6504,0" path="m4336,2972l10840,2972e" filled="false" stroked="true" strokeweight="1.5pt" strokecolor="#000000">
                <v:path arrowok="t"/>
              </v:shape>
            </v:group>
            <v:group style="position:absolute;left:5;top:14;width:4244;height:2" coordorigin="5,14" coordsize="4244,2">
              <v:shape style="position:absolute;left:5;top:14;width:4244;height:2" coordorigin="5,14" coordsize="4244,0" path="m5,14l4248,14e" filled="false" stroked="true" strokeweight=".48pt" strokecolor="#000000">
                <v:path arrowok="t"/>
              </v:shape>
            </v:group>
            <v:group style="position:absolute;left:4267;top:19;width:6641;height:2" coordorigin="4267,19" coordsize="6641,2">
              <v:shape style="position:absolute;left:4267;top:19;width:6641;height:2" coordorigin="4267,19" coordsize="6641,0" path="m4267,19l10908,19e" filled="false" stroked="true" strokeweight=".96pt" strokecolor="#000000">
                <v:path arrowok="t"/>
              </v:shape>
            </v:group>
            <v:group style="position:absolute;left:10;top:10;width:2;height:3263" coordorigin="10,10" coordsize="2,3263">
              <v:shape style="position:absolute;left:10;top:10;width:2;height:3263" coordorigin="10,10" coordsize="0,3263" path="m10,10l10,3272e" filled="false" stroked="true" strokeweight=".48pt" strokecolor="#000000">
                <v:path arrowok="t"/>
              </v:shape>
            </v:group>
            <v:group style="position:absolute;left:5;top:3268;width:4244;height:2" coordorigin="5,3268" coordsize="4244,2">
              <v:shape style="position:absolute;left:5;top:3268;width:4244;height:2" coordorigin="5,3268" coordsize="4244,0" path="m5,3268l4248,3268e" filled="false" stroked="true" strokeweight=".48pt" strokecolor="#000000">
                <v:path arrowok="t"/>
              </v:shape>
            </v:group>
            <v:group style="position:absolute;left:4258;top:10;width:2;height:3273" coordorigin="4258,10" coordsize="2,3273">
              <v:shape style="position:absolute;left:4258;top:10;width:2;height:3273" coordorigin="4258,10" coordsize="0,3273" path="m4258,10l4258,3282e" filled="false" stroked="true" strokeweight=".96pt" strokecolor="#000000">
                <v:path arrowok="t"/>
              </v:shape>
            </v:group>
            <v:group style="position:absolute;left:4267;top:3272;width:6641;height:2" coordorigin="4267,3272" coordsize="6641,2">
              <v:shape style="position:absolute;left:4267;top:3272;width:6641;height:2" coordorigin="4267,3272" coordsize="6641,0" path="m4267,3272l10908,3272e" filled="false" stroked="true" strokeweight=".96pt" strokecolor="#000000">
                <v:path arrowok="t"/>
              </v:shape>
            </v:group>
            <v:group style="position:absolute;left:10918;top:10;width:2;height:3273" coordorigin="10918,10" coordsize="2,3273">
              <v:shape style="position:absolute;left:10918;top:10;width:2;height:3273" coordorigin="10918,10" coordsize="0,3273" path="m10918,10l10918,3282e" filled="false" stroked="true" strokeweight=".96pt" strokecolor="#000000">
                <v:path arrowok="t"/>
              </v:shape>
              <v:shape style="position:absolute;left:10;top:19;width:4248;height:3254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ind w:left="648" w:right="177" w:hanging="54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/>
                          <w:spacing w:val="59"/>
                          <w:w w:val="132"/>
                          <w:sz w:val="48"/>
                        </w:rPr>
                        <w:t>D</w:t>
                      </w:r>
                      <w:r>
                        <w:rPr>
                          <w:rFonts w:ascii="Times New Roman"/>
                          <w:sz w:val="24"/>
                        </w:rPr>
                        <w:t>I want treat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ent for relief of pain or</w:t>
                      </w:r>
                      <w:r>
                        <w:rPr>
                          <w:rFonts w:ascii="Times New Roman"/>
                          <w:sz w:val="24"/>
                        </w:rPr>
                        <w:t> disco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fort to be given at all ti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es,</w:t>
                      </w:r>
                      <w:r>
                        <w:rPr>
                          <w:rFonts w:ascii="Times New Roman"/>
                          <w:sz w:val="24"/>
                        </w:rPr>
                        <w:t> even if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it 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sz w:val="24"/>
                        </w:rPr>
                        <w:t>ortens the ti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 until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 death or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akes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sz w:val="24"/>
                        </w:rPr>
                        <w:t>e drowsy,</w:t>
                      </w:r>
                      <w:r>
                        <w:rPr>
                          <w:rFonts w:ascii="Times New Roman"/>
                          <w:sz w:val="24"/>
                        </w:rPr>
                        <w:t> unconscious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unable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other</w:t>
                      </w:r>
                      <w:r>
                        <w:rPr>
                          <w:rFonts w:ascii="Times New Roman"/>
                          <w:sz w:val="24"/>
                        </w:rPr>
                        <w:t> things.</w:t>
                      </w:r>
                    </w:p>
                  </w:txbxContent>
                </v:textbox>
                <w10:wrap type="none"/>
              </v:shape>
              <v:shape style="position:absolute;left:4426;top:59;width:532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These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my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wishes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about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lief of pain or discomfort:</w:t>
                      </w:r>
                    </w:p>
                  </w:txbxContent>
                </v:textbox>
                <w10:wrap type="none"/>
              </v:shape>
              <v:shape style="position:absolute;left:4336;top:1418;width:6504;height:240" type="#_x0000_t202" filled="false" stroked="false">
                <v:textbox inset="0,0,0,0">
                  <w:txbxContent>
                    <w:p>
                      <w:pPr>
                        <w:tabs>
                          <w:tab w:pos="6503" w:val="left" w:leader="none"/>
                        </w:tabs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  <w:u w:val="thick" w:color="000000"/>
                        </w:rPr>
                        <w:t> 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19"/>
        <w:ind w:left="2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Other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Directions:</w:t>
      </w:r>
      <w:r>
        <w:rPr>
          <w:rFonts w:ascii="Times New Roman"/>
          <w:sz w:val="32"/>
        </w:rPr>
      </w:r>
    </w:p>
    <w:p>
      <w:pPr>
        <w:pStyle w:val="BodyText"/>
        <w:spacing w:line="240" w:lineRule="auto" w:before="274"/>
        <w:ind w:left="220" w:right="0"/>
        <w:jc w:val="left"/>
      </w:pPr>
      <w:r>
        <w:rPr/>
        <w:t>You may give more directions or add any other treatment choices in the space</w:t>
      </w:r>
      <w:r>
        <w:rPr>
          <w:spacing w:val="-18"/>
        </w:rPr>
        <w:t> </w:t>
      </w:r>
      <w:r>
        <w:rPr/>
        <w:t>below: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after="0" w:line="30" w:lineRule="exact"/>
        <w:rPr>
          <w:rFonts w:ascii="Times New Roman" w:hAnsi="Times New Roman" w:cs="Times New Roman" w:eastAsia="Times New Roman"/>
          <w:sz w:val="3"/>
          <w:szCs w:val="3"/>
        </w:rPr>
        <w:sectPr>
          <w:pgSz w:w="12240" w:h="15840"/>
          <w:pgMar w:header="0" w:footer="1389" w:top="1240" w:bottom="1580" w:left="50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3178" w:right="0"/>
        <w:jc w:val="left"/>
        <w:rPr>
          <w:b w:val="0"/>
          <w:bCs w:val="0"/>
        </w:rPr>
      </w:pPr>
      <w:r>
        <w:rPr/>
        <w:t>Part 3 — Primary</w:t>
      </w:r>
      <w:r>
        <w:rPr>
          <w:spacing w:val="-4"/>
        </w:rPr>
        <w:t> </w:t>
      </w:r>
      <w:r>
        <w:rPr/>
        <w:t>Physician</w:t>
      </w:r>
      <w:r>
        <w:rPr>
          <w:b w:val="0"/>
          <w:bCs w:val="0"/>
        </w:rPr>
      </w:r>
    </w:p>
    <w:p>
      <w:pPr>
        <w:pStyle w:val="Heading4"/>
        <w:spacing w:line="240" w:lineRule="auto" w:before="277"/>
        <w:ind w:left="120" w:right="0"/>
        <w:jc w:val="left"/>
        <w:rPr>
          <w:b w:val="0"/>
          <w:bCs w:val="0"/>
        </w:rPr>
      </w:pPr>
      <w:r>
        <w:rPr/>
        <w:t>This section is optional.  Fill out this part only if you wish to name your primary physician</w:t>
      </w:r>
      <w:r>
        <w:rPr>
          <w:spacing w:val="-12"/>
        </w:rPr>
        <w:t> </w:t>
      </w:r>
      <w:r>
        <w:rPr/>
        <w:t>today.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10147" w:val="left" w:leader="none"/>
        </w:tabs>
        <w:spacing w:line="240" w:lineRule="auto"/>
        <w:ind w:left="119" w:right="0"/>
        <w:jc w:val="left"/>
      </w:pPr>
      <w:r>
        <w:rPr/>
        <w:t>Name of my primary</w:t>
      </w:r>
      <w:r>
        <w:rPr>
          <w:spacing w:val="-3"/>
        </w:rPr>
        <w:t> </w:t>
      </w:r>
      <w:r>
        <w:rPr/>
        <w:t>physician: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433" w:val="left" w:leader="none"/>
          <w:tab w:pos="10099" w:val="left" w:leader="none"/>
        </w:tabs>
        <w:spacing w:line="240" w:lineRule="auto" w:before="69"/>
        <w:ind w:left="119" w:right="0"/>
        <w:jc w:val="left"/>
      </w:pPr>
      <w:r>
        <w:rPr/>
        <w:t>Address:</w:t>
      </w:r>
      <w:r>
        <w:rPr>
          <w:u w:val="single" w:color="000000"/>
        </w:rPr>
        <w:tab/>
      </w:r>
      <w:r>
        <w:rPr/>
        <w:t>Phone: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I want any agent I named in Part 1 to talk with this physician about my health care. If the physician I</w:t>
      </w:r>
      <w:r>
        <w:rPr>
          <w:spacing w:val="-11"/>
        </w:rPr>
        <w:t> </w:t>
      </w:r>
      <w:r>
        <w:rPr/>
        <w:t>have</w:t>
      </w:r>
      <w:r>
        <w:rPr/>
        <w:t> named above is not willing, reasonably available or able to carry out my wishes, I want the agent I named</w:t>
      </w:r>
      <w:r>
        <w:rPr>
          <w:spacing w:val="-20"/>
        </w:rPr>
        <w:t> </w:t>
      </w:r>
      <w:r>
        <w:rPr/>
        <w:t>in</w:t>
      </w:r>
      <w:r>
        <w:rPr/>
        <w:t> Part 1 to talk with the physician listed</w:t>
      </w:r>
      <w:r>
        <w:rPr>
          <w:spacing w:val="-10"/>
        </w:rPr>
        <w:t> </w:t>
      </w:r>
      <w:r>
        <w:rPr/>
        <w:t>below: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379" w:val="left" w:leader="none"/>
        </w:tabs>
        <w:spacing w:line="240" w:lineRule="auto"/>
        <w:ind w:right="0"/>
        <w:jc w:val="left"/>
      </w:pPr>
      <w:r>
        <w:rPr/>
        <w:t>Name of</w:t>
      </w:r>
      <w:r>
        <w:rPr>
          <w:spacing w:val="-1"/>
        </w:rPr>
        <w:t> </w:t>
      </w:r>
      <w:r>
        <w:rPr/>
        <w:t>physician: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373" w:val="left" w:leader="none"/>
          <w:tab w:pos="9379" w:val="left" w:leader="none"/>
        </w:tabs>
        <w:spacing w:line="240" w:lineRule="auto" w:before="69"/>
        <w:ind w:right="0"/>
        <w:jc w:val="left"/>
      </w:pPr>
      <w:r>
        <w:rPr/>
        <w:t>Address:</w:t>
      </w:r>
      <w:r>
        <w:rPr>
          <w:u w:val="single" w:color="000000"/>
        </w:rPr>
        <w:tab/>
      </w:r>
      <w:r>
        <w:rPr/>
        <w:t>Phone: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If you want your agent or those making decisions for you to speak with a nurse practitioner or</w:t>
      </w:r>
      <w:r>
        <w:rPr>
          <w:spacing w:val="-12"/>
        </w:rPr>
        <w:t> </w:t>
      </w:r>
      <w:r>
        <w:rPr/>
        <w:t>physician</w:t>
      </w:r>
      <w:r>
        <w:rPr/>
        <w:t> assistant before making a decision, you may complete the following</w:t>
      </w:r>
      <w:r>
        <w:rPr>
          <w:spacing w:val="-8"/>
        </w:rPr>
        <w:t> </w:t>
      </w:r>
      <w:r>
        <w:rPr/>
        <w:t>section: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379" w:val="left" w:leader="none"/>
        </w:tabs>
        <w:spacing w:line="240" w:lineRule="auto"/>
        <w:ind w:right="0"/>
        <w:jc w:val="left"/>
      </w:pPr>
      <w:r>
        <w:rPr/>
        <w:t>Name of nurse practitioner or physician</w:t>
      </w:r>
      <w:r>
        <w:rPr>
          <w:spacing w:val="-20"/>
        </w:rPr>
        <w:t> </w:t>
      </w:r>
      <w:r>
        <w:rPr/>
        <w:t>assistant: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433" w:val="left" w:leader="none"/>
          <w:tab w:pos="9439" w:val="left" w:leader="none"/>
        </w:tabs>
        <w:spacing w:line="240" w:lineRule="auto" w:before="69"/>
        <w:ind w:right="0"/>
        <w:jc w:val="left"/>
      </w:pPr>
      <w:r>
        <w:rPr/>
        <w:t>Address:</w:t>
      </w:r>
      <w:r>
        <w:rPr>
          <w:u w:val="single" w:color="000000"/>
        </w:rPr>
        <w:tab/>
      </w:r>
      <w:r>
        <w:rPr/>
        <w:t>Phone: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389" w:top="1500" w:bottom="1580" w:left="600" w:right="960"/>
        </w:sectPr>
      </w:pPr>
    </w:p>
    <w:p>
      <w:pPr>
        <w:pStyle w:val="Heading2"/>
        <w:spacing w:line="240" w:lineRule="auto" w:before="24"/>
        <w:ind w:left="3180" w:right="3159" w:firstLine="1"/>
        <w:jc w:val="center"/>
        <w:rPr>
          <w:b w:val="0"/>
          <w:bCs w:val="0"/>
        </w:rPr>
      </w:pPr>
      <w:r>
        <w:rPr/>
        <w:t>Part 4 – Donation of</w:t>
      </w:r>
      <w:r>
        <w:rPr>
          <w:spacing w:val="-5"/>
        </w:rPr>
        <w:t> </w:t>
      </w:r>
      <w:r>
        <w:rPr/>
        <w:t>Body,</w:t>
      </w:r>
      <w:r>
        <w:rPr/>
        <w:t> Organs or Tissues at</w:t>
      </w:r>
      <w:r>
        <w:rPr>
          <w:spacing w:val="-22"/>
        </w:rPr>
        <w:t> </w:t>
      </w:r>
      <w:r>
        <w:rPr/>
        <w:t>Death</w:t>
      </w:r>
      <w:r>
        <w:rPr>
          <w:b w:val="0"/>
          <w:bCs w:val="0"/>
        </w:rPr>
      </w:r>
    </w:p>
    <w:p>
      <w:pPr>
        <w:pStyle w:val="Heading4"/>
        <w:spacing w:line="240" w:lineRule="auto" w:before="277"/>
        <w:ind w:left="119" w:right="0"/>
        <w:jc w:val="left"/>
        <w:rPr>
          <w:b w:val="0"/>
          <w:bCs w:val="0"/>
        </w:rPr>
      </w:pPr>
      <w:r>
        <w:rPr/>
        <w:t>This section is optional. Fill out this part only if you want to give directions about donating your</w:t>
      </w:r>
      <w:r>
        <w:rPr>
          <w:spacing w:val="-16"/>
        </w:rPr>
        <w:t> </w:t>
      </w:r>
      <w:r>
        <w:rPr/>
        <w:t>body,</w:t>
      </w:r>
      <w:r>
        <w:rPr/>
        <w:t> organs or tissues after your</w:t>
      </w:r>
      <w:r>
        <w:rPr>
          <w:spacing w:val="-5"/>
        </w:rPr>
        <w:t> </w:t>
      </w:r>
      <w:r>
        <w:rPr/>
        <w:t>death.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Wingdings"/>
          <w:w w:val="110"/>
          <w:sz w:val="48"/>
        </w:rPr>
        <w:t>D</w:t>
      </w:r>
      <w:r>
        <w:rPr>
          <w:rFonts w:ascii="Wingdings"/>
          <w:spacing w:val="-385"/>
          <w:w w:val="110"/>
          <w:sz w:val="48"/>
        </w:rPr>
        <w:t> </w:t>
      </w:r>
      <w:r>
        <w:rPr>
          <w:w w:val="110"/>
        </w:rPr>
        <w:t>I</w:t>
      </w:r>
      <w:r>
        <w:rPr>
          <w:spacing w:val="-33"/>
          <w:w w:val="110"/>
        </w:rPr>
        <w:t> </w:t>
      </w:r>
      <w:r>
        <w:rPr>
          <w:w w:val="110"/>
        </w:rPr>
        <w:t>do</w:t>
      </w:r>
      <w:r>
        <w:rPr>
          <w:spacing w:val="-33"/>
          <w:w w:val="110"/>
        </w:rPr>
        <w:t> </w:t>
      </w:r>
      <w:r>
        <w:rPr>
          <w:rFonts w:ascii="Times New Roman"/>
          <w:b/>
          <w:w w:val="110"/>
        </w:rPr>
        <w:t>NOT</w:t>
      </w:r>
      <w:r>
        <w:rPr>
          <w:rFonts w:ascii="Times New Roman"/>
          <w:b/>
          <w:spacing w:val="-34"/>
          <w:w w:val="110"/>
        </w:rPr>
        <w:t> </w:t>
      </w:r>
      <w:r>
        <w:rPr>
          <w:w w:val="110"/>
        </w:rPr>
        <w:t>wish</w:t>
      </w:r>
      <w:r>
        <w:rPr>
          <w:spacing w:val="-33"/>
          <w:w w:val="110"/>
        </w:rPr>
        <w:t> </w:t>
      </w:r>
      <w:r>
        <w:rPr>
          <w:w w:val="110"/>
        </w:rPr>
        <w:t>to</w:t>
      </w:r>
      <w:r>
        <w:rPr>
          <w:spacing w:val="-33"/>
          <w:w w:val="110"/>
        </w:rPr>
        <w:t> </w:t>
      </w:r>
      <w:r>
        <w:rPr>
          <w:w w:val="110"/>
        </w:rPr>
        <w:t>donate</w:t>
      </w:r>
      <w:r>
        <w:rPr>
          <w:spacing w:val="-33"/>
          <w:w w:val="110"/>
        </w:rPr>
        <w:t> </w:t>
      </w:r>
      <w:r>
        <w:rPr>
          <w:w w:val="110"/>
        </w:rPr>
        <w:t>any</w:t>
      </w:r>
      <w:r>
        <w:rPr>
          <w:spacing w:val="-33"/>
          <w:w w:val="110"/>
        </w:rPr>
        <w:t> </w:t>
      </w:r>
      <w:r>
        <w:rPr>
          <w:w w:val="110"/>
        </w:rPr>
        <w:t>organs,</w:t>
      </w:r>
      <w:r>
        <w:rPr>
          <w:spacing w:val="-33"/>
          <w:w w:val="110"/>
        </w:rPr>
        <w:t> </w:t>
      </w:r>
      <w:r>
        <w:rPr>
          <w:w w:val="110"/>
        </w:rPr>
        <w:t>tissues</w:t>
      </w:r>
      <w:r>
        <w:rPr>
          <w:spacing w:val="-33"/>
          <w:w w:val="110"/>
        </w:rPr>
        <w:t> </w:t>
      </w:r>
      <w:r>
        <w:rPr>
          <w:w w:val="110"/>
        </w:rPr>
        <w:t>or</w:t>
      </w:r>
      <w:r>
        <w:rPr>
          <w:spacing w:val="-33"/>
          <w:w w:val="110"/>
        </w:rPr>
        <w:t> </w:t>
      </w:r>
      <w:r>
        <w:rPr>
          <w:w w:val="110"/>
        </w:rPr>
        <w:t>parts.</w:t>
      </w:r>
    </w:p>
    <w:p>
      <w:pPr>
        <w:pStyle w:val="BodyText"/>
        <w:spacing w:line="240" w:lineRule="auto" w:before="273"/>
        <w:ind w:right="0"/>
        <w:jc w:val="left"/>
      </w:pPr>
      <w:r>
        <w:rPr/>
        <w:t>---------------------------------------------------------------------------------------------------------------------------------------</w:t>
      </w:r>
    </w:p>
    <w:p>
      <w:pPr>
        <w:pStyle w:val="BodyText"/>
        <w:spacing w:line="240" w:lineRule="auto"/>
        <w:ind w:right="0"/>
        <w:jc w:val="left"/>
        <w:rPr>
          <w:sz w:val="26"/>
          <w:szCs w:val="26"/>
        </w:rPr>
      </w:pPr>
      <w:r>
        <w:rPr/>
        <w:t>I have checked below my choices about donating my body, organs or tissues after death. I have spoken with</w:t>
      </w:r>
      <w:r>
        <w:rPr>
          <w:spacing w:val="-35"/>
        </w:rPr>
        <w:t> </w:t>
      </w:r>
      <w:r>
        <w:rPr/>
        <w:t>my</w:t>
      </w:r>
      <w:r>
        <w:rPr/>
        <w:t> family so that they will not object to my wishes after I</w:t>
      </w:r>
      <w:r>
        <w:rPr>
          <w:spacing w:val="-14"/>
        </w:rPr>
        <w:t> </w:t>
      </w:r>
      <w:r>
        <w:rPr/>
        <w:t>die</w:t>
      </w:r>
      <w:r>
        <w:rPr>
          <w:sz w:val="26"/>
        </w:rPr>
        <w:t>.</w:t>
      </w:r>
    </w:p>
    <w:p>
      <w:pPr>
        <w:pStyle w:val="BodyText"/>
        <w:spacing w:line="240" w:lineRule="auto" w:before="16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Wingdings"/>
          <w:w w:val="110"/>
          <w:sz w:val="48"/>
        </w:rPr>
        <w:t>D</w:t>
      </w:r>
      <w:r>
        <w:rPr>
          <w:rFonts w:ascii="Wingdings"/>
          <w:spacing w:val="-316"/>
          <w:w w:val="110"/>
          <w:sz w:val="48"/>
        </w:rPr>
        <w:t> </w:t>
      </w:r>
      <w:r>
        <w:rPr>
          <w:w w:val="110"/>
        </w:rPr>
        <w:t>I</w:t>
      </w:r>
      <w:r>
        <w:rPr>
          <w:spacing w:val="-17"/>
          <w:w w:val="110"/>
        </w:rPr>
        <w:t> </w:t>
      </w:r>
      <w:r>
        <w:rPr>
          <w:w w:val="110"/>
        </w:rPr>
        <w:t>give</w:t>
      </w:r>
      <w:r>
        <w:rPr>
          <w:spacing w:val="-17"/>
          <w:w w:val="110"/>
        </w:rPr>
        <w:t> </w:t>
      </w:r>
      <w:r>
        <w:rPr>
          <w:w w:val="110"/>
        </w:rPr>
        <w:t>my</w:t>
      </w:r>
      <w:r>
        <w:rPr>
          <w:spacing w:val="-17"/>
          <w:w w:val="110"/>
        </w:rPr>
        <w:t> </w:t>
      </w:r>
      <w:r>
        <w:rPr>
          <w:w w:val="110"/>
        </w:rPr>
        <w:t>body.</w:t>
      </w:r>
      <w:r>
        <w:rPr>
          <w:spacing w:val="32"/>
          <w:w w:val="110"/>
        </w:rPr>
        <w:t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w w:val="110"/>
        </w:rPr>
      </w:r>
    </w:p>
    <w:p>
      <w:pPr>
        <w:pStyle w:val="BodyText"/>
        <w:spacing w:line="240" w:lineRule="auto" w:before="26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Wingdings"/>
          <w:w w:val="110"/>
          <w:sz w:val="48"/>
        </w:rPr>
        <w:t>D</w:t>
      </w:r>
      <w:r>
        <w:rPr>
          <w:rFonts w:ascii="Wingdings"/>
          <w:spacing w:val="-374"/>
          <w:w w:val="110"/>
          <w:sz w:val="48"/>
        </w:rPr>
        <w:t> </w:t>
      </w:r>
      <w:r>
        <w:rPr>
          <w:w w:val="110"/>
        </w:rPr>
        <w:t>I</w:t>
      </w:r>
      <w:r>
        <w:rPr>
          <w:spacing w:val="-31"/>
          <w:w w:val="110"/>
        </w:rPr>
        <w:t> </w:t>
      </w:r>
      <w:r>
        <w:rPr>
          <w:w w:val="110"/>
        </w:rPr>
        <w:t>give</w:t>
      </w:r>
      <w:r>
        <w:rPr>
          <w:spacing w:val="-31"/>
          <w:w w:val="110"/>
        </w:rPr>
        <w:t> </w:t>
      </w:r>
      <w:r>
        <w:rPr>
          <w:w w:val="110"/>
        </w:rPr>
        <w:t>any</w:t>
      </w:r>
      <w:r>
        <w:rPr>
          <w:spacing w:val="-31"/>
          <w:w w:val="110"/>
        </w:rPr>
        <w:t> </w:t>
      </w:r>
      <w:r>
        <w:rPr>
          <w:w w:val="110"/>
        </w:rPr>
        <w:t>needed</w:t>
      </w:r>
      <w:r>
        <w:rPr>
          <w:spacing w:val="-31"/>
          <w:w w:val="110"/>
        </w:rPr>
        <w:t> </w:t>
      </w:r>
      <w:r>
        <w:rPr>
          <w:w w:val="110"/>
        </w:rPr>
        <w:t>organs,</w:t>
      </w:r>
      <w:r>
        <w:rPr>
          <w:spacing w:val="-31"/>
          <w:w w:val="110"/>
        </w:rPr>
        <w:t> </w:t>
      </w:r>
      <w:r>
        <w:rPr>
          <w:w w:val="110"/>
        </w:rPr>
        <w:t>tissues</w:t>
      </w:r>
      <w:r>
        <w:rPr>
          <w:spacing w:val="-31"/>
          <w:w w:val="110"/>
        </w:rPr>
        <w:t> </w:t>
      </w:r>
      <w:r>
        <w:rPr>
          <w:w w:val="110"/>
        </w:rPr>
        <w:t>or</w:t>
      </w:r>
      <w:r>
        <w:rPr>
          <w:spacing w:val="-31"/>
          <w:w w:val="110"/>
        </w:rPr>
        <w:t> </w:t>
      </w:r>
      <w:r>
        <w:rPr>
          <w:w w:val="110"/>
        </w:rPr>
        <w:t>parts.</w:t>
      </w:r>
      <w:r>
        <w:rPr>
          <w:spacing w:val="4"/>
          <w:w w:val="110"/>
        </w:rPr>
        <w:t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w w:val="110"/>
        </w:rPr>
      </w:r>
    </w:p>
    <w:p>
      <w:pPr>
        <w:pStyle w:val="BodyText"/>
        <w:spacing w:line="240" w:lineRule="auto" w:before="276"/>
        <w:ind w:right="0"/>
        <w:jc w:val="left"/>
      </w:pPr>
      <w:r>
        <w:rPr>
          <w:rFonts w:ascii="Wingdings"/>
          <w:w w:val="105"/>
          <w:sz w:val="48"/>
        </w:rPr>
        <w:t>D</w:t>
      </w:r>
      <w:r>
        <w:rPr>
          <w:rFonts w:ascii="Wingdings"/>
          <w:spacing w:val="-290"/>
          <w:w w:val="105"/>
          <w:sz w:val="48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give</w:t>
      </w:r>
      <w:r>
        <w:rPr>
          <w:spacing w:val="-14"/>
          <w:w w:val="105"/>
        </w:rPr>
        <w:t> </w:t>
      </w:r>
      <w:r>
        <w:rPr>
          <w:w w:val="105"/>
        </w:rPr>
        <w:t>only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following</w:t>
      </w:r>
      <w:r>
        <w:rPr>
          <w:spacing w:val="-14"/>
          <w:w w:val="105"/>
        </w:rPr>
        <w:t> </w:t>
      </w:r>
      <w:r>
        <w:rPr>
          <w:w w:val="105"/>
        </w:rPr>
        <w:t>organs,</w:t>
      </w:r>
      <w:r>
        <w:rPr>
          <w:spacing w:val="-14"/>
          <w:w w:val="105"/>
        </w:rPr>
        <w:t> </w:t>
      </w:r>
      <w:r>
        <w:rPr>
          <w:w w:val="105"/>
        </w:rPr>
        <w:t>tissues,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parts: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8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8.5pt;height:.5pt;mso-position-horizontal-relative:char;mso-position-vertical-relative:line" coordorigin="0,0" coordsize="8170,10">
            <v:group style="position:absolute;left:5;top:5;width:8160;height:2" coordorigin="5,5" coordsize="8160,2">
              <v:shape style="position:absolute;left:5;top:5;width:8160;height:2" coordorigin="5,5" coordsize="8160,0" path="m5,5l81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8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8.5pt;height:.5pt;mso-position-horizontal-relative:char;mso-position-vertical-relative:line" coordorigin="0,0" coordsize="8170,10">
            <v:group style="position:absolute;left:5;top:5;width:8160;height:2" coordorigin="5,5" coordsize="8160,2">
              <v:shape style="position:absolute;left:5;top:5;width:8160;height:2" coordorigin="5,5" coordsize="8160,0" path="m5,5l81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My gift is for the following purposes (you may check any number of</w:t>
      </w:r>
      <w:r>
        <w:rPr>
          <w:spacing w:val="-4"/>
        </w:rPr>
        <w:t> </w:t>
      </w:r>
      <w:r>
        <w:rPr/>
        <w:t>boxes):</w:t>
      </w:r>
    </w:p>
    <w:p>
      <w:pPr>
        <w:pStyle w:val="BodyText"/>
        <w:spacing w:line="240" w:lineRule="auto" w:before="162"/>
        <w:ind w:left="840" w:right="0" w:hanging="720"/>
        <w:jc w:val="left"/>
      </w:pPr>
      <w:r>
        <w:rPr>
          <w:rFonts w:ascii="Wingdings"/>
          <w:w w:val="105"/>
          <w:sz w:val="48"/>
        </w:rPr>
        <w:t>D</w:t>
      </w:r>
      <w:r>
        <w:rPr>
          <w:rFonts w:ascii="Wingdings"/>
          <w:spacing w:val="-318"/>
          <w:w w:val="105"/>
          <w:sz w:val="48"/>
        </w:rPr>
        <w:t> </w:t>
      </w:r>
      <w:r>
        <w:rPr>
          <w:w w:val="105"/>
        </w:rPr>
        <w:t>My</w:t>
      </w:r>
      <w:r>
        <w:rPr>
          <w:spacing w:val="-20"/>
          <w:w w:val="105"/>
        </w:rPr>
        <w:t> </w:t>
      </w:r>
      <w:r>
        <w:rPr>
          <w:w w:val="105"/>
        </w:rPr>
        <w:t>gift</w:t>
      </w:r>
      <w:r>
        <w:rPr>
          <w:spacing w:val="-20"/>
          <w:w w:val="105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transplant</w:t>
      </w:r>
      <w:r>
        <w:rPr>
          <w:spacing w:val="-20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therapy</w:t>
      </w:r>
      <w:r>
        <w:rPr>
          <w:spacing w:val="-20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another</w:t>
      </w:r>
      <w:r>
        <w:rPr>
          <w:spacing w:val="-20"/>
          <w:w w:val="105"/>
        </w:rPr>
        <w:t> </w:t>
      </w:r>
      <w:r>
        <w:rPr>
          <w:w w:val="105"/>
        </w:rPr>
        <w:t>person,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w w:val="105"/>
        </w:rPr>
        <w:t>chosen</w:t>
      </w:r>
      <w:r>
        <w:rPr>
          <w:spacing w:val="-21"/>
          <w:w w:val="105"/>
        </w:rPr>
        <w:t> </w:t>
      </w:r>
      <w:r>
        <w:rPr>
          <w:w w:val="105"/>
        </w:rPr>
        <w:t>based</w:t>
      </w:r>
      <w:r>
        <w:rPr>
          <w:spacing w:val="-21"/>
          <w:w w:val="105"/>
        </w:rPr>
        <w:t> </w:t>
      </w:r>
      <w:r>
        <w:rPr>
          <w:w w:val="105"/>
        </w:rPr>
        <w:t>on</w:t>
      </w:r>
      <w:r>
        <w:rPr>
          <w:spacing w:val="-21"/>
          <w:w w:val="105"/>
        </w:rPr>
        <w:t> </w:t>
      </w:r>
      <w:r>
        <w:rPr>
          <w:w w:val="105"/>
        </w:rPr>
        <w:t>generally</w:t>
      </w:r>
      <w:r>
        <w:rPr>
          <w:spacing w:val="-21"/>
          <w:w w:val="105"/>
        </w:rPr>
        <w:t> </w:t>
      </w:r>
      <w:r>
        <w:rPr>
          <w:w w:val="105"/>
        </w:rPr>
        <w:t>accepted</w:t>
      </w:r>
      <w:r>
        <w:rPr>
          <w:spacing w:val="-21"/>
          <w:w w:val="105"/>
        </w:rPr>
        <w:t> </w:t>
      </w:r>
      <w:r>
        <w:rPr>
          <w:w w:val="105"/>
        </w:rPr>
        <w:t>health</w:t>
      </w:r>
      <w:r>
        <w:rPr/>
        <w:t> care</w:t>
      </w:r>
      <w:r>
        <w:rPr>
          <w:spacing w:val="-1"/>
        </w:rPr>
        <w:t> </w:t>
      </w:r>
      <w:r>
        <w:rPr/>
        <w:t>standards.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40" w:right="0" w:hanging="720"/>
        <w:jc w:val="left"/>
      </w:pPr>
      <w:r>
        <w:rPr>
          <w:rFonts w:ascii="Wingdings"/>
          <w:w w:val="105"/>
          <w:sz w:val="48"/>
        </w:rPr>
        <w:t>D</w:t>
      </w:r>
      <w:r>
        <w:rPr>
          <w:rFonts w:ascii="Wingdings"/>
          <w:spacing w:val="-310"/>
          <w:w w:val="105"/>
          <w:sz w:val="48"/>
        </w:rPr>
        <w:t> </w:t>
      </w:r>
      <w:r>
        <w:rPr>
          <w:w w:val="105"/>
        </w:rPr>
        <w:t>My</w:t>
      </w:r>
      <w:r>
        <w:rPr>
          <w:spacing w:val="-18"/>
          <w:w w:val="105"/>
        </w:rPr>
        <w:t> </w:t>
      </w:r>
      <w:r>
        <w:rPr>
          <w:w w:val="105"/>
        </w:rPr>
        <w:t>gift</w:t>
      </w:r>
      <w:r>
        <w:rPr>
          <w:spacing w:val="-18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research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education.</w:t>
      </w:r>
      <w:r>
        <w:rPr>
          <w:spacing w:val="26"/>
          <w:w w:val="105"/>
        </w:rPr>
        <w:t> </w:t>
      </w:r>
      <w:r>
        <w:rPr>
          <w:w w:val="105"/>
        </w:rPr>
        <w:t>My</w:t>
      </w:r>
      <w:r>
        <w:rPr>
          <w:spacing w:val="-19"/>
          <w:w w:val="105"/>
        </w:rPr>
        <w:t> </w:t>
      </w:r>
      <w:r>
        <w:rPr>
          <w:w w:val="105"/>
        </w:rPr>
        <w:t>preference,</w:t>
      </w:r>
      <w:r>
        <w:rPr>
          <w:spacing w:val="-19"/>
          <w:w w:val="105"/>
        </w:rPr>
        <w:t> </w:t>
      </w:r>
      <w:r>
        <w:rPr>
          <w:w w:val="105"/>
        </w:rPr>
        <w:t>if</w:t>
      </w:r>
      <w:r>
        <w:rPr>
          <w:spacing w:val="-19"/>
          <w:w w:val="105"/>
        </w:rPr>
        <w:t> </w:t>
      </w:r>
      <w:r>
        <w:rPr>
          <w:w w:val="105"/>
        </w:rPr>
        <w:t>any,</w:t>
      </w:r>
      <w:r>
        <w:rPr>
          <w:spacing w:val="-19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give</w:t>
      </w:r>
      <w:r>
        <w:rPr>
          <w:spacing w:val="-17"/>
          <w:w w:val="105"/>
        </w:rPr>
        <w:t> </w:t>
      </w:r>
      <w:r>
        <w:rPr>
          <w:w w:val="105"/>
        </w:rPr>
        <w:t>my</w:t>
      </w:r>
      <w:r>
        <w:rPr>
          <w:spacing w:val="-18"/>
          <w:w w:val="105"/>
        </w:rPr>
        <w:t> </w:t>
      </w:r>
      <w:r>
        <w:rPr>
          <w:w w:val="105"/>
        </w:rPr>
        <w:t>body,</w:t>
      </w:r>
      <w:r>
        <w:rPr>
          <w:spacing w:val="-18"/>
          <w:w w:val="105"/>
        </w:rPr>
        <w:t> </w:t>
      </w:r>
      <w:r>
        <w:rPr>
          <w:w w:val="105"/>
        </w:rPr>
        <w:t>organs,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tissues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"/>
        </w:rPr>
        <w:t> </w:t>
      </w:r>
      <w:r>
        <w:rPr/>
        <w:t>following hospital, medical school, or</w:t>
      </w:r>
      <w:r>
        <w:rPr>
          <w:spacing w:val="-7"/>
        </w:rPr>
        <w:t> </w:t>
      </w:r>
      <w:r>
        <w:rPr/>
        <w:t>physician: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972" w:val="left" w:leader="none"/>
        </w:tabs>
        <w:spacing w:line="240" w:lineRule="auto"/>
        <w:ind w:left="1560" w:right="0"/>
        <w:jc w:val="left"/>
      </w:pPr>
      <w:r>
        <w:rPr/>
        <w:t>Name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9006" w:val="left" w:leader="none"/>
        </w:tabs>
        <w:spacing w:line="240" w:lineRule="auto" w:before="69"/>
        <w:ind w:left="1560" w:right="0"/>
        <w:jc w:val="left"/>
      </w:pPr>
      <w:r>
        <w:rPr/>
        <w:t>Address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23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6.5pt;height:.5pt;mso-position-horizontal-relative:char;mso-position-vertical-relative:line" coordorigin="0,0" coordsize="6730,10">
            <v:group style="position:absolute;left:5;top:5;width:6720;height:2" coordorigin="5,5" coordsize="6720,2">
              <v:shape style="position:absolute;left:5;top:5;width:6720;height:2" coordorigin="5,5" coordsize="6720,0" path="m5,5l6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07"/>
        <w:jc w:val="left"/>
      </w:pPr>
      <w:r>
        <w:rPr/>
        <w:t>I understand that I may need to contact the hospital, medical school, or physician before I die in order for</w:t>
      </w:r>
      <w:r>
        <w:rPr>
          <w:spacing w:val="-12"/>
        </w:rPr>
        <w:t> </w:t>
      </w:r>
      <w:r>
        <w:rPr/>
        <w:t>them</w:t>
      </w:r>
      <w:r>
        <w:rPr/>
        <w:t> to accept my body, organs or tissues after my</w:t>
      </w:r>
      <w:r>
        <w:rPr>
          <w:spacing w:val="-7"/>
        </w:rPr>
        <w:t> </w:t>
      </w:r>
      <w:r>
        <w:rPr/>
        <w:t>death.</w:t>
      </w:r>
    </w:p>
    <w:p>
      <w:pPr>
        <w:spacing w:after="0" w:line="240" w:lineRule="auto"/>
        <w:jc w:val="left"/>
        <w:sectPr>
          <w:pgSz w:w="12240" w:h="15840"/>
          <w:pgMar w:header="0" w:footer="1389" w:top="720" w:bottom="1580" w:left="600" w:right="6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2668" w:right="2628" w:firstLine="1"/>
        <w:jc w:val="center"/>
        <w:rPr>
          <w:b w:val="0"/>
          <w:bCs w:val="0"/>
        </w:rPr>
      </w:pPr>
      <w:r>
        <w:rPr/>
        <w:t>Part 5 – Instructions</w:t>
      </w:r>
      <w:r>
        <w:rPr>
          <w:spacing w:val="-4"/>
        </w:rPr>
        <w:t> </w:t>
      </w:r>
      <w:r>
        <w:rPr/>
        <w:t>About</w:t>
      </w:r>
      <w:r>
        <w:rPr/>
        <w:t> Funeral and Burial</w:t>
      </w:r>
      <w:r>
        <w:rPr>
          <w:spacing w:val="-24"/>
        </w:rPr>
        <w:t> </w:t>
      </w:r>
      <w:r>
        <w:rPr/>
        <w:t>Arrangements</w:t>
      </w:r>
      <w:r>
        <w:rPr>
          <w:b w:val="0"/>
          <w:bCs w:val="0"/>
        </w:rPr>
      </w:r>
    </w:p>
    <w:p>
      <w:pPr>
        <w:pStyle w:val="Heading4"/>
        <w:spacing w:line="240" w:lineRule="auto" w:before="277"/>
        <w:ind w:left="120" w:right="154"/>
        <w:jc w:val="left"/>
        <w:rPr>
          <w:b w:val="0"/>
          <w:bCs w:val="0"/>
        </w:rPr>
      </w:pPr>
      <w:r>
        <w:rPr/>
        <w:t>This section is optional. Fill out this part only if you wish to give special instructions about your</w:t>
      </w:r>
      <w:r>
        <w:rPr>
          <w:spacing w:val="-8"/>
        </w:rPr>
        <w:t> </w:t>
      </w:r>
      <w:r>
        <w:rPr/>
        <w:t>funeral</w:t>
      </w:r>
      <w:r>
        <w:rPr/>
        <w:t> or burial arrangements</w:t>
      </w:r>
      <w:r>
        <w:rPr>
          <w:spacing w:val="-2"/>
        </w:rPr>
        <w:t> </w:t>
      </w:r>
      <w:r>
        <w:rPr/>
        <w:t>here.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439"/>
        <w:jc w:val="left"/>
      </w:pPr>
      <w:r>
        <w:rPr/>
        <w:t>I hope that my family will follow my wishes after I die as noted</w:t>
      </w:r>
      <w:r>
        <w:rPr>
          <w:spacing w:val="-17"/>
        </w:rPr>
        <w:t> </w:t>
      </w:r>
      <w:r>
        <w:rPr/>
        <w:t>below.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995" w:val="left" w:leader="none"/>
        </w:tabs>
        <w:spacing w:line="240" w:lineRule="auto"/>
        <w:ind w:left="840" w:right="301" w:hanging="720"/>
        <w:jc w:val="left"/>
      </w:pPr>
      <w:r>
        <w:rPr>
          <w:rFonts w:ascii="Wingdings"/>
          <w:w w:val="105"/>
          <w:sz w:val="48"/>
        </w:rPr>
        <w:t>D</w:t>
      </w:r>
      <w:r>
        <w:rPr>
          <w:rFonts w:ascii="Wingdings"/>
          <w:spacing w:val="-204"/>
          <w:w w:val="105"/>
          <w:sz w:val="48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choose</w:t>
      </w:r>
      <w:r>
        <w:rPr>
          <w:w w:val="105"/>
          <w:u w:val="single" w:color="000000"/>
        </w:rPr>
        <w:tab/>
      </w:r>
      <w:r>
        <w:rPr>
          <w:w w:val="105"/>
        </w:rPr>
        <w:t>to</w:t>
      </w:r>
      <w:r>
        <w:rPr>
          <w:spacing w:val="-38"/>
          <w:w w:val="105"/>
        </w:rPr>
        <w:t> </w:t>
      </w:r>
      <w:r>
        <w:rPr>
          <w:w w:val="105"/>
        </w:rPr>
        <w:t>have</w:t>
      </w:r>
      <w:r>
        <w:rPr>
          <w:spacing w:val="-38"/>
          <w:w w:val="105"/>
        </w:rPr>
        <w:t> </w:t>
      </w:r>
      <w:r>
        <w:rPr>
          <w:w w:val="105"/>
        </w:rPr>
        <w:t>custody</w:t>
      </w:r>
      <w:r>
        <w:rPr/>
        <w:t> </w:t>
      </w:r>
      <w:r>
        <w:rPr>
          <w:w w:val="105"/>
        </w:rPr>
        <w:t>and</w:t>
      </w:r>
      <w:r>
        <w:rPr>
          <w:spacing w:val="-28"/>
          <w:w w:val="105"/>
        </w:rPr>
        <w:t> </w:t>
      </w:r>
      <w:r>
        <w:rPr>
          <w:w w:val="105"/>
        </w:rPr>
        <w:t>control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my</w:t>
      </w:r>
      <w:r>
        <w:rPr>
          <w:spacing w:val="-28"/>
          <w:w w:val="105"/>
        </w:rPr>
        <w:t> </w:t>
      </w:r>
      <w:r>
        <w:rPr>
          <w:w w:val="105"/>
        </w:rPr>
        <w:t>body</w:t>
      </w:r>
      <w:r>
        <w:rPr>
          <w:spacing w:val="-29"/>
          <w:w w:val="105"/>
        </w:rPr>
        <w:t> </w:t>
      </w:r>
      <w:r>
        <w:rPr>
          <w:w w:val="105"/>
        </w:rPr>
        <w:t>after</w:t>
      </w:r>
      <w:r>
        <w:rPr>
          <w:spacing w:val="-28"/>
          <w:w w:val="105"/>
        </w:rPr>
        <w:t> </w:t>
      </w:r>
      <w:r>
        <w:rPr>
          <w:w w:val="105"/>
        </w:rPr>
        <w:t>my</w:t>
      </w:r>
      <w:r>
        <w:rPr>
          <w:spacing w:val="-28"/>
          <w:w w:val="105"/>
        </w:rPr>
        <w:t> </w:t>
      </w:r>
      <w:r>
        <w:rPr>
          <w:w w:val="105"/>
        </w:rPr>
        <w:t>death</w:t>
      </w:r>
      <w:r>
        <w:rPr>
          <w:spacing w:val="-28"/>
          <w:w w:val="105"/>
        </w:rPr>
        <w:t> </w:t>
      </w:r>
      <w:r>
        <w:rPr>
          <w:w w:val="105"/>
        </w:rPr>
        <w:t>with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right</w:t>
      </w:r>
      <w:r>
        <w:rPr>
          <w:spacing w:val="-28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decide</w:t>
      </w:r>
      <w:r>
        <w:rPr>
          <w:spacing w:val="-30"/>
          <w:w w:val="105"/>
        </w:rPr>
        <w:t> </w:t>
      </w:r>
      <w:r>
        <w:rPr>
          <w:w w:val="105"/>
        </w:rPr>
        <w:t>everything</w:t>
      </w:r>
      <w:r>
        <w:rPr>
          <w:spacing w:val="-28"/>
          <w:w w:val="105"/>
        </w:rPr>
        <w:t> </w:t>
      </w:r>
      <w:r>
        <w:rPr>
          <w:w w:val="105"/>
        </w:rPr>
        <w:t>about</w:t>
      </w:r>
      <w:r>
        <w:rPr>
          <w:spacing w:val="-28"/>
          <w:w w:val="105"/>
        </w:rPr>
        <w:t> </w:t>
      </w:r>
      <w:r>
        <w:rPr>
          <w:w w:val="105"/>
        </w:rPr>
        <w:t>my</w:t>
      </w:r>
      <w:r>
        <w:rPr>
          <w:spacing w:val="-29"/>
          <w:w w:val="105"/>
        </w:rPr>
        <w:t> </w:t>
      </w:r>
      <w:r>
        <w:rPr>
          <w:w w:val="105"/>
        </w:rPr>
        <w:t>funeral</w:t>
      </w:r>
      <w:r>
        <w:rPr>
          <w:spacing w:val="-29"/>
          <w:w w:val="105"/>
        </w:rPr>
        <w:t> </w:t>
      </w:r>
      <w:r>
        <w:rPr>
          <w:w w:val="105"/>
        </w:rPr>
        <w:t>and</w:t>
      </w:r>
      <w:r>
        <w:rPr>
          <w:spacing w:val="-29"/>
          <w:w w:val="105"/>
        </w:rPr>
        <w:t> </w:t>
      </w:r>
      <w:r>
        <w:rPr>
          <w:w w:val="105"/>
        </w:rPr>
        <w:t>burial.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41" w:right="0"/>
        <w:jc w:val="center"/>
        <w:rPr>
          <w:b w:val="0"/>
          <w:bCs w:val="0"/>
        </w:rPr>
      </w:pPr>
      <w:r>
        <w:rPr/>
      </w:r>
      <w:r>
        <w:rPr>
          <w:u w:val="thick" w:color="000000"/>
        </w:rPr>
        <w:t>OR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40" w:right="154" w:hanging="720"/>
        <w:jc w:val="left"/>
      </w:pPr>
      <w:r>
        <w:rPr>
          <w:rFonts w:ascii="Wingdings"/>
          <w:w w:val="105"/>
          <w:sz w:val="48"/>
        </w:rPr>
        <w:t>D</w:t>
      </w:r>
      <w:r>
        <w:rPr>
          <w:rFonts w:ascii="Wingdings"/>
          <w:spacing w:val="-318"/>
          <w:w w:val="105"/>
          <w:sz w:val="48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w w:val="105"/>
        </w:rPr>
        <w:t>want</w:t>
      </w:r>
      <w:r>
        <w:rPr>
          <w:spacing w:val="-20"/>
          <w:w w:val="105"/>
        </w:rPr>
        <w:t> </w:t>
      </w:r>
      <w:r>
        <w:rPr>
          <w:w w:val="105"/>
        </w:rPr>
        <w:t>my</w:t>
      </w:r>
      <w:r>
        <w:rPr>
          <w:spacing w:val="-20"/>
          <w:w w:val="105"/>
        </w:rPr>
        <w:t> </w:t>
      </w:r>
      <w:r>
        <w:rPr>
          <w:w w:val="105"/>
        </w:rPr>
        <w:t>family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know</w:t>
      </w:r>
      <w:r>
        <w:rPr>
          <w:spacing w:val="-20"/>
          <w:w w:val="105"/>
        </w:rPr>
        <w:t> </w:t>
      </w:r>
      <w:r>
        <w:rPr>
          <w:w w:val="105"/>
        </w:rPr>
        <w:t>these</w:t>
      </w:r>
      <w:r>
        <w:rPr>
          <w:spacing w:val="-20"/>
          <w:w w:val="105"/>
        </w:rPr>
        <w:t> </w:t>
      </w:r>
      <w:r>
        <w:rPr>
          <w:w w:val="105"/>
        </w:rPr>
        <w:t>are</w:t>
      </w:r>
      <w:r>
        <w:rPr>
          <w:spacing w:val="-20"/>
          <w:w w:val="105"/>
        </w:rPr>
        <w:t> </w:t>
      </w:r>
      <w:r>
        <w:rPr>
          <w:w w:val="105"/>
        </w:rPr>
        <w:t>my</w:t>
      </w:r>
      <w:r>
        <w:rPr>
          <w:spacing w:val="-20"/>
          <w:w w:val="105"/>
        </w:rPr>
        <w:t> </w:t>
      </w:r>
      <w:r>
        <w:rPr>
          <w:w w:val="105"/>
        </w:rPr>
        <w:t>wishes</w:t>
      </w:r>
      <w:r>
        <w:rPr>
          <w:spacing w:val="-20"/>
          <w:w w:val="105"/>
        </w:rPr>
        <w:t> </w:t>
      </w:r>
      <w:r>
        <w:rPr>
          <w:w w:val="105"/>
        </w:rPr>
        <w:t>about:</w:t>
      </w:r>
      <w:r>
        <w:rPr>
          <w:spacing w:val="22"/>
          <w:w w:val="105"/>
        </w:rPr>
        <w:t> </w:t>
      </w:r>
      <w:r>
        <w:rPr>
          <w:w w:val="105"/>
        </w:rPr>
        <w:t>burial,</w:t>
      </w:r>
      <w:r>
        <w:rPr>
          <w:spacing w:val="-21"/>
          <w:w w:val="105"/>
        </w:rPr>
        <w:t> </w:t>
      </w:r>
      <w:r>
        <w:rPr>
          <w:w w:val="105"/>
        </w:rPr>
        <w:t>cremation,</w:t>
      </w:r>
      <w:r>
        <w:rPr>
          <w:spacing w:val="-21"/>
          <w:w w:val="105"/>
        </w:rPr>
        <w:t> </w:t>
      </w:r>
      <w:r>
        <w:rPr>
          <w:w w:val="105"/>
        </w:rPr>
        <w:t>funeral,</w:t>
      </w:r>
      <w:r>
        <w:rPr>
          <w:spacing w:val="-21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memorial</w:t>
      </w:r>
      <w:r>
        <w:rPr>
          <w:spacing w:val="-21"/>
          <w:w w:val="105"/>
        </w:rPr>
        <w:t> </w:t>
      </w:r>
      <w:r>
        <w:rPr>
          <w:w w:val="105"/>
        </w:rPr>
        <w:t>service.</w:t>
      </w:r>
      <w:r>
        <w:rPr/>
        <w:t> </w:t>
      </w:r>
      <w:r>
        <w:rPr>
          <w:w w:val="105"/>
        </w:rPr>
        <w:t>(Fill</w:t>
      </w:r>
      <w:r>
        <w:rPr>
          <w:spacing w:val="-38"/>
          <w:w w:val="105"/>
        </w:rPr>
        <w:t> </w:t>
      </w:r>
      <w:r>
        <w:rPr>
          <w:w w:val="105"/>
        </w:rPr>
        <w:t>in)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8.5pt;height:.5pt;mso-position-horizontal-relative:char;mso-position-vertical-relative:line" coordorigin="0,0" coordsize="10570,10">
            <v:group style="position:absolute;left:5;top:5;width:10560;height:2" coordorigin="5,5" coordsize="10560,2">
              <v:shape style="position:absolute;left:5;top:5;width:10560;height:2" coordorigin="5,5" coordsize="10560,0" path="m5,5l10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8.5pt;height:.5pt;mso-position-horizontal-relative:char;mso-position-vertical-relative:line" coordorigin="0,0" coordsize="10570,10">
            <v:group style="position:absolute;left:5;top:5;width:10560;height:2" coordorigin="5,5" coordsize="10560,2">
              <v:shape style="position:absolute;left:5;top:5;width:10560;height:2" coordorigin="5,5" coordsize="10560,0" path="m5,5l10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8.5pt;height:.5pt;mso-position-horizontal-relative:char;mso-position-vertical-relative:line" coordorigin="0,0" coordsize="10570,10">
            <v:group style="position:absolute;left:5;top:5;width:10560;height:2" coordorigin="5,5" coordsize="10560,2">
              <v:shape style="position:absolute;left:5;top:5;width:10560;height:2" coordorigin="5,5" coordsize="10560,0" path="m5,5l10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8.5pt;height:.5pt;mso-position-horizontal-relative:char;mso-position-vertical-relative:line" coordorigin="0,0" coordsize="10570,10">
            <v:group style="position:absolute;left:5;top:5;width:10560;height:2" coordorigin="5,5" coordsize="10560,2">
              <v:shape style="position:absolute;left:5;top:5;width:10560;height:2" coordorigin="5,5" coordsize="10560,0" path="m5,5l10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8.5pt;height:.5pt;mso-position-horizontal-relative:char;mso-position-vertical-relative:line" coordorigin="0,0" coordsize="10570,10">
            <v:group style="position:absolute;left:5;top:5;width:10560;height:2" coordorigin="5,5" coordsize="10560,2">
              <v:shape style="position:absolute;left:5;top:5;width:10560;height:2" coordorigin="5,5" coordsize="10560,0" path="m5,5l10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8.5pt;height:.5pt;mso-position-horizontal-relative:char;mso-position-vertical-relative:line" coordorigin="0,0" coordsize="10570,10">
            <v:group style="position:absolute;left:5;top:5;width:10560;height:2" coordorigin="5,5" coordsize="10560,2">
              <v:shape style="position:absolute;left:5;top:5;width:10560;height:2" coordorigin="5,5" coordsize="10560,0" path="m5,5l10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8.5pt;height:.5pt;mso-position-horizontal-relative:char;mso-position-vertical-relative:line" coordorigin="0,0" coordsize="10570,10">
            <v:group style="position:absolute;left:5;top:5;width:10560;height:2" coordorigin="5,5" coordsize="10560,2">
              <v:shape style="position:absolute;left:5;top:5;width:10560;height:2" coordorigin="5,5" coordsize="10560,0" path="m5,5l10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8.5pt;height:.5pt;mso-position-horizontal-relative:char;mso-position-vertical-relative:line" coordorigin="0,0" coordsize="10570,10">
            <v:group style="position:absolute;left:5;top:5;width:10560;height:2" coordorigin="5,5" coordsize="10560,2">
              <v:shape style="position:absolute;left:5;top:5;width:10560;height:2" coordorigin="5,5" coordsize="10560,0" path="m5,5l10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right="113"/>
        <w:jc w:val="left"/>
      </w:pPr>
      <w:r>
        <w:rPr>
          <w:rFonts w:ascii="Times New Roman"/>
          <w:b/>
        </w:rPr>
        <w:t>If you plan to die at home</w:t>
      </w:r>
      <w:r>
        <w:rPr/>
        <w:t>, talk with your physician and funeral director about your plans. When you die,</w:t>
      </w:r>
      <w:r>
        <w:rPr>
          <w:spacing w:val="-5"/>
        </w:rPr>
        <w:t> </w:t>
      </w:r>
      <w:r>
        <w:rPr/>
        <w:t>your</w:t>
      </w:r>
      <w:r>
        <w:rPr/>
        <w:t> family or agent should call your physician and the funeral home you have chosen. The funeral home staff</w:t>
      </w:r>
      <w:r>
        <w:rPr>
          <w:spacing w:val="-17"/>
        </w:rPr>
        <w:t> </w:t>
      </w:r>
      <w:r>
        <w:rPr/>
        <w:t>will</w:t>
      </w:r>
      <w:r>
        <w:rPr/>
        <w:t> pick up your body from your</w:t>
      </w:r>
      <w:r>
        <w:rPr>
          <w:spacing w:val="-4"/>
        </w:rPr>
        <w:t> </w:t>
      </w:r>
      <w:r>
        <w:rPr/>
        <w:t>home.</w:t>
      </w:r>
    </w:p>
    <w:p>
      <w:pPr>
        <w:spacing w:after="0" w:line="240" w:lineRule="auto"/>
        <w:jc w:val="left"/>
        <w:sectPr>
          <w:pgSz w:w="12240" w:h="15840"/>
          <w:pgMar w:header="0" w:footer="1389" w:top="1500" w:bottom="1580" w:left="600" w:right="640"/>
        </w:sectPr>
      </w:pPr>
    </w:p>
    <w:p>
      <w:pPr>
        <w:pStyle w:val="Heading2"/>
        <w:spacing w:line="240" w:lineRule="auto" w:before="34"/>
        <w:ind w:left="3360" w:right="1439"/>
        <w:jc w:val="left"/>
        <w:rPr>
          <w:b w:val="0"/>
          <w:bCs w:val="0"/>
        </w:rPr>
      </w:pPr>
      <w:r>
        <w:rPr/>
        <w:t>Part 6—Signing the</w:t>
      </w:r>
      <w:r>
        <w:rPr>
          <w:spacing w:val="-3"/>
        </w:rPr>
        <w:t> </w:t>
      </w:r>
      <w:r>
        <w:rPr/>
        <w:t>Form</w:t>
      </w:r>
      <w:r>
        <w:rPr>
          <w:b w:val="0"/>
          <w:bCs w:val="0"/>
        </w:rPr>
      </w:r>
    </w:p>
    <w:p>
      <w:pPr>
        <w:spacing w:before="160"/>
        <w:ind w:left="120" w:right="15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If you have filled out any part of this form, you must sign and date the form on this page. You must also have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two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other adults sign as witnesses at the same time you sign the form. Your agent cannot sign as a witness. You do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need to have a Notary Public sign your Advance Directive form to make it legal in Maine. However, if you travel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live part of the year out-of-state, it would be wise to have it signed by a Notary. Some states require this. You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can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find this service under Notary Public in the phone book. Most banks also have Notaries Public and will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usually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notarize papers for bank customers when asked. The Notary Acknowledgment may be done at any time after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sign this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form.</w:t>
      </w:r>
    </w:p>
    <w:p>
      <w:pPr>
        <w:spacing w:before="162"/>
        <w:ind w:left="120" w:right="1439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Sign and date the form</w:t>
      </w:r>
      <w:r>
        <w:rPr>
          <w:rFonts w:ascii="Times New Roman"/>
          <w:b/>
          <w:spacing w:val="-20"/>
          <w:sz w:val="23"/>
        </w:rPr>
        <w:t> </w:t>
      </w:r>
      <w:r>
        <w:rPr>
          <w:rFonts w:ascii="Times New Roman"/>
          <w:b/>
          <w:sz w:val="23"/>
        </w:rPr>
        <w:t>here: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389" w:top="820" w:bottom="1580" w:left="600" w:right="640"/>
        </w:sectPr>
      </w:pPr>
    </w:p>
    <w:p>
      <w:pPr>
        <w:tabs>
          <w:tab w:pos="4575" w:val="left" w:leader="none"/>
        </w:tabs>
        <w:spacing w:line="348" w:lineRule="auto" w:before="117"/>
        <w:ind w:left="12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88.67392pt;margin-top:38.10078pt;width:258.7pt;height:.1pt;mso-position-horizontal-relative:page;mso-position-vertical-relative:paragraph;z-index:2248" coordorigin="5773,762" coordsize="5174,2">
            <v:shape style="position:absolute;left:5773;top:762;width:5174;height:2" coordorigin="5773,762" coordsize="5174,0" path="m5773,762l10947,762e" filled="false" stroked="true" strokeweight=".4608pt" strokecolor="#000000">
              <v:path arrowok="t"/>
            </v:shape>
            <w10:wrap type="none"/>
          </v:group>
        </w:pict>
      </w:r>
      <w:r>
        <w:rPr>
          <w:rFonts w:ascii="Times New Roman"/>
          <w:sz w:val="23"/>
        </w:rPr>
        <w:t>Sign your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name: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 Print your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name: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w w:val="41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 Date: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w w:val="17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</w:r>
      <w:r>
        <w:rPr>
          <w:rFonts w:ascii="Times New Roman"/>
          <w:sz w:val="23"/>
        </w:rPr>
      </w:r>
    </w:p>
    <w:p>
      <w:pPr>
        <w:tabs>
          <w:tab w:pos="5260" w:val="left" w:leader="none"/>
        </w:tabs>
        <w:spacing w:before="117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  <w:t>Your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Address:</w:t>
      </w:r>
      <w:r>
        <w:rPr>
          <w:rFonts w:ascii="Times New Roman"/>
          <w:sz w:val="23"/>
          <w:u w:val="single" w:color="000000"/>
        </w:rPr>
        <w:t> </w:t>
        <w:tab/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860" w:bottom="1580" w:left="600" w:right="640"/>
          <w:cols w:num="2" w:equalWidth="0">
            <w:col w:w="4600" w:space="441"/>
            <w:col w:w="595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860" w:bottom="1580" w:left="600" w:right="640"/>
        </w:sectPr>
      </w:pPr>
    </w:p>
    <w:p>
      <w:pPr>
        <w:spacing w:before="70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88.014984pt;margin-top:-14.586684pt;width:258.7pt;height:.1pt;mso-position-horizontal-relative:page;mso-position-vertical-relative:paragraph;z-index:2272" coordorigin="5760,-292" coordsize="5174,2">
            <v:shape style="position:absolute;left:5760;top:-292;width:5174;height:2" coordorigin="5760,-292" coordsize="5174,0" path="m5760,-292l10934,-292e" filled="false" stroked="true" strokeweight=".460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100"/>
          <w:sz w:val="23"/>
        </w:rPr>
      </w:r>
      <w:r>
        <w:rPr>
          <w:rFonts w:ascii="Times New Roman"/>
          <w:b/>
          <w:sz w:val="23"/>
          <w:u w:val="thick" w:color="000000"/>
        </w:rPr>
        <w:t>First</w:t>
      </w:r>
      <w:r>
        <w:rPr>
          <w:rFonts w:ascii="Times New Roman"/>
          <w:b/>
          <w:spacing w:val="-10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witness</w:t>
      </w:r>
      <w:r>
        <w:rPr>
          <w:rFonts w:ascii="Times New Roman"/>
          <w:b/>
          <w:sz w:val="23"/>
        </w:rPr>
        <w:t>:</w:t>
      </w:r>
      <w:r>
        <w:rPr>
          <w:rFonts w:ascii="Times New Roman"/>
          <w:sz w:val="23"/>
        </w:rPr>
      </w:r>
    </w:p>
    <w:p>
      <w:pPr>
        <w:tabs>
          <w:tab w:pos="4484" w:val="left" w:leader="none"/>
        </w:tabs>
        <w:spacing w:line="350" w:lineRule="auto" w:before="118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Signature: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w w:val="77"/>
          <w:sz w:val="23"/>
          <w:u w:val="single" w:color="000000"/>
        </w:rPr>
        <w:t>  </w:t>
      </w:r>
      <w:r>
        <w:rPr>
          <w:rFonts w:ascii="Times New Roman"/>
          <w:sz w:val="23"/>
          <w:u w:val="single" w:color="000000"/>
        </w:rPr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 Print your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name: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 Date: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w w:val="87"/>
          <w:sz w:val="23"/>
          <w:u w:val="single" w:color="000000"/>
        </w:rPr>
        <w:t>  </w:t>
      </w:r>
      <w:r>
        <w:rPr>
          <w:rFonts w:ascii="Times New Roman"/>
          <w:sz w:val="23"/>
          <w:u w:val="single" w:color="000000"/>
        </w:rPr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 </w:t>
      </w:r>
      <w:r>
        <w:rPr>
          <w:rFonts w:ascii="Times New Roman"/>
          <w:b/>
          <w:w w:val="100"/>
          <w:sz w:val="23"/>
        </w:rPr>
      </w:r>
      <w:r>
        <w:rPr>
          <w:rFonts w:ascii="Times New Roman"/>
          <w:b/>
          <w:sz w:val="23"/>
          <w:u w:val="thick" w:color="000000"/>
        </w:rPr>
        <w:t>Second</w:t>
      </w:r>
      <w:r>
        <w:rPr>
          <w:rFonts w:ascii="Times New Roman"/>
          <w:b/>
          <w:spacing w:val="-1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witness</w:t>
      </w:r>
      <w:r>
        <w:rPr>
          <w:rFonts w:ascii="Times New Roman"/>
          <w:b/>
          <w:sz w:val="23"/>
        </w:rPr>
        <w:t>:</w:t>
      </w:r>
      <w:r>
        <w:rPr>
          <w:rFonts w:ascii="Times New Roman"/>
          <w:sz w:val="23"/>
        </w:rPr>
      </w:r>
    </w:p>
    <w:p>
      <w:pPr>
        <w:tabs>
          <w:tab w:pos="4484" w:val="left" w:leader="none"/>
        </w:tabs>
        <w:spacing w:line="348" w:lineRule="auto" w:before="0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71.400360pt;margin-top:32.255661pt;width:276pt;height:.1pt;mso-position-horizontal-relative:page;mso-position-vertical-relative:paragraph;z-index:2296" coordorigin="5428,645" coordsize="5520,2">
            <v:shape style="position:absolute;left:5428;top:645;width:5520;height:2" coordorigin="5428,645" coordsize="5520,0" path="m5428,645l10947,645e" filled="false" stroked="true" strokeweight=".4608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740265pt;margin-top:51.459518pt;width:276pt;height:.1pt;mso-position-horizontal-relative:page;mso-position-vertical-relative:paragraph;z-index:2320" coordorigin="5415,1029" coordsize="5520,2">
            <v:shape style="position:absolute;left:5415;top:1029;width:5520;height:2" coordorigin="5415,1029" coordsize="5520,0" path="m5415,1029l10934,1029e" filled="false" stroked="true" strokeweight=".4608pt" strokecolor="#000000">
              <v:path arrowok="t"/>
            </v:shape>
            <w10:wrap type="none"/>
          </v:group>
        </w:pict>
      </w:r>
      <w:r>
        <w:rPr>
          <w:rFonts w:ascii="Times New Roman"/>
          <w:sz w:val="23"/>
        </w:rPr>
        <w:t>Signature: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w w:val="78"/>
          <w:sz w:val="23"/>
          <w:u w:val="single" w:color="000000"/>
        </w:rPr>
        <w:t>  </w:t>
      </w:r>
      <w:r>
        <w:rPr>
          <w:rFonts w:ascii="Times New Roman"/>
          <w:sz w:val="23"/>
          <w:u w:val="single" w:color="000000"/>
        </w:rPr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 Print your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name: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  <w:r>
        <w:rPr>
          <w:rFonts w:ascii="Times New Roman"/>
          <w:sz w:val="23"/>
        </w:rPr>
        <w:t> Date: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w w:val="87"/>
          <w:sz w:val="23"/>
          <w:u w:val="single" w:color="000000"/>
        </w:rPr>
        <w:t>  </w:t>
      </w:r>
      <w:r>
        <w:rPr>
          <w:rFonts w:ascii="Times New Roman"/>
          <w:sz w:val="23"/>
          <w:u w:val="single" w:color="000000"/>
        </w:rPr>
      </w:r>
      <w:r>
        <w:rPr>
          <w:rFonts w:ascii="Times New Roman"/>
          <w:sz w:val="23"/>
        </w:rPr>
      </w: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Notary</w:t>
      </w:r>
      <w:r>
        <w:rPr>
          <w:rFonts w:ascii="Times New Roman"/>
          <w:b/>
          <w:spacing w:val="-19"/>
          <w:sz w:val="23"/>
        </w:rPr>
        <w:t> </w:t>
      </w:r>
      <w:r>
        <w:rPr>
          <w:rFonts w:ascii="Times New Roman"/>
          <w:b/>
          <w:sz w:val="23"/>
        </w:rPr>
        <w:t>Acknowledgment.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5249" w:val="left" w:leader="none"/>
        </w:tabs>
        <w:spacing w:before="0"/>
        <w:ind w:left="120" w:right="0" w:hanging="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Address: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-2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6.45pt;height:.5pt;mso-position-horizontal-relative:char;mso-position-vertical-relative:line" coordorigin="0,0" coordsize="5529,10">
            <v:group style="position:absolute;left:5;top:5;width:5520;height:2" coordorigin="5,5" coordsize="5520,2">
              <v:shape style="position:absolute;left:5;top:5;width:5520;height:2" coordorigin="5,5" coordsize="5520,0" path="m5,5l5524,5e" filled="false" stroked="true" strokeweight=".46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-2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76.45pt;height:.5pt;mso-position-horizontal-relative:char;mso-position-vertical-relative:line" coordorigin="0,0" coordsize="5529,10">
            <v:group style="position:absolute;left:5;top:5;width:5520;height:2" coordorigin="5,5" coordsize="5520,2">
              <v:shape style="position:absolute;left:5;top:5;width:5520;height:2" coordorigin="5,5" coordsize="5520,0" path="m5,5l5524,5e" filled="false" stroked="true" strokeweight=".46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249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Address: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860" w:bottom="1580" w:left="600" w:right="640"/>
          <w:cols w:num="2" w:equalWidth="0">
            <w:col w:w="4586" w:space="455"/>
            <w:col w:w="5959"/>
          </w:cols>
        </w:sectPr>
      </w:pPr>
    </w:p>
    <w:p>
      <w:pPr>
        <w:tabs>
          <w:tab w:pos="8079" w:val="left" w:leader="none"/>
        </w:tabs>
        <w:spacing w:line="240" w:lineRule="auto" w:before="0"/>
        <w:ind w:left="120" w:right="23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Then personally appeared the above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named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>, known to me or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presented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satisfactory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evidence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his/her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identity,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acknowledged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Advance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Directive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his/her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free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act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deed before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me.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860" w:bottom="1580" w:left="600" w:right="640"/>
        </w:sectPr>
      </w:pPr>
    </w:p>
    <w:p>
      <w:pPr>
        <w:tabs>
          <w:tab w:pos="7184" w:val="left" w:leader="none"/>
        </w:tabs>
        <w:spacing w:before="70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Notary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signature: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</w:p>
    <w:p>
      <w:pPr>
        <w:tabs>
          <w:tab w:pos="2860" w:val="left" w:leader="none"/>
        </w:tabs>
        <w:spacing w:before="70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  <w:t>Date: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860" w:bottom="1580" w:left="600" w:right="640"/>
          <w:cols w:num="2" w:equalWidth="0">
            <w:col w:w="7185" w:space="167"/>
            <w:col w:w="3648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3991" w:val="left" w:leader="none"/>
          <w:tab w:pos="7430" w:val="left" w:leader="none"/>
          <w:tab w:pos="10293" w:val="left" w:leader="none"/>
        </w:tabs>
        <w:spacing w:before="70"/>
        <w:ind w:left="120" w:right="15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Printed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name: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>Notary Public State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of: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>Commission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Exp.: </w:t>
      </w:r>
      <w:r>
        <w:rPr>
          <w:rFonts w:ascii="Times New Roman"/>
          <w:w w:val="100"/>
          <w:sz w:val="23"/>
        </w:rPr>
      </w:r>
      <w:r>
        <w:rPr>
          <w:rFonts w:ascii="Times New Roman"/>
          <w:w w:val="100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0"/>
        <w:ind w:left="120" w:right="1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3"/>
        </w:rPr>
        <w:t>Make sure to tell people. </w:t>
      </w:r>
      <w:r>
        <w:rPr>
          <w:rFonts w:ascii="Times New Roman"/>
          <w:sz w:val="23"/>
        </w:rPr>
        <w:t>Tell your family members, physicians and others close to you what you have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decided.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talk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agent(s)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chosen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make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sure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they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understand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wishes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willing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carry them out. Give a copy of this form to your physician, to any place where you get health care, and to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agent(s) you have chosen in Part 1. Please be sure to list the people who have copies of this form on the front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page</w:t>
      </w:r>
      <w:r>
        <w:rPr>
          <w:rFonts w:ascii="Times New Roman"/>
          <w:sz w:val="24"/>
        </w:rPr>
        <w:t>.</w:t>
      </w:r>
    </w:p>
    <w:p>
      <w:pPr>
        <w:spacing w:line="263" w:lineRule="exact" w:before="118"/>
        <w:ind w:left="120" w:right="1439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Canceling or changing the</w:t>
      </w:r>
      <w:r>
        <w:rPr>
          <w:rFonts w:ascii="Times New Roman"/>
          <w:b/>
          <w:spacing w:val="-22"/>
          <w:sz w:val="23"/>
        </w:rPr>
        <w:t> </w:t>
      </w:r>
      <w:r>
        <w:rPr>
          <w:rFonts w:ascii="Times New Roman"/>
          <w:b/>
          <w:sz w:val="23"/>
        </w:rPr>
        <w:t>form.</w:t>
      </w:r>
      <w:r>
        <w:rPr>
          <w:rFonts w:ascii="Times New Roman"/>
          <w:sz w:val="23"/>
        </w:rPr>
      </w:r>
    </w:p>
    <w:p>
      <w:pPr>
        <w:spacing w:before="0"/>
        <w:ind w:left="120" w:right="1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Part 1: </w:t>
      </w:r>
      <w:r>
        <w:rPr>
          <w:rFonts w:ascii="Times New Roman" w:hAnsi="Times New Roman" w:cs="Times New Roman" w:eastAsia="Times New Roman"/>
          <w:sz w:val="23"/>
          <w:szCs w:val="23"/>
        </w:rPr>
        <w:t>You may end your agent’s right to make decisions while you are still able to make those decisions by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telling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your primary physician or putting your decision in writing and attaching it to this form. If you want to name a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new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agent,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put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instruction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writing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sign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front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two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witnesses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also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sign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names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before="116"/>
        <w:ind w:left="120" w:right="15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Parts 2-7: </w:t>
      </w:r>
      <w:r>
        <w:rPr>
          <w:rFonts w:ascii="Times New Roman"/>
          <w:sz w:val="23"/>
        </w:rPr>
        <w:t>You may cancel any other part of this form, or change your instructions in the other parts of this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while you are still able to make those decisions. It is best to do so by (1) writing on this form, (2) writing on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another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piece of paper and attaching it to this form, or (3) completing a new form. Any of those written changes should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"/>
          <w:w w:val="100"/>
          <w:sz w:val="23"/>
        </w:rPr>
        <w:t> </w:t>
      </w:r>
      <w:r>
        <w:rPr>
          <w:rFonts w:ascii="Times New Roman"/>
          <w:sz w:val="23"/>
        </w:rPr>
        <w:t>signed and dated by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you.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860" w:bottom="1580" w:left="600" w:right="640"/>
        </w:sectPr>
      </w:pPr>
    </w:p>
    <w:p>
      <w:pPr>
        <w:pStyle w:val="Heading2"/>
        <w:spacing w:line="414" w:lineRule="exact" w:before="37"/>
        <w:ind w:left="273" w:right="315"/>
        <w:jc w:val="center"/>
        <w:rPr>
          <w:b w:val="0"/>
          <w:bCs w:val="0"/>
        </w:rPr>
      </w:pPr>
      <w:r>
        <w:rPr/>
        <w:t>Part 7—Instructions to Emergency Medical</w:t>
      </w:r>
      <w:r>
        <w:rPr>
          <w:spacing w:val="-5"/>
        </w:rPr>
        <w:t> </w:t>
      </w:r>
      <w:r>
        <w:rPr/>
        <w:t>Services</w:t>
      </w:r>
      <w:r>
        <w:rPr>
          <w:b w:val="0"/>
          <w:bCs w:val="0"/>
        </w:rPr>
      </w:r>
    </w:p>
    <w:p>
      <w:pPr>
        <w:pStyle w:val="Heading3"/>
        <w:spacing w:line="368" w:lineRule="exact"/>
        <w:ind w:left="275" w:right="315"/>
        <w:jc w:val="center"/>
        <w:rPr>
          <w:b w:val="0"/>
          <w:bCs w:val="0"/>
        </w:rPr>
      </w:pPr>
      <w:r>
        <w:rPr/>
        <w:t>(ambulance crews) about what to do if your heart or breathing</w:t>
      </w:r>
      <w:r>
        <w:rPr>
          <w:spacing w:val="-46"/>
        </w:rPr>
        <w:t> </w:t>
      </w:r>
      <w:r>
        <w:rPr/>
        <w:t>stops.</w:t>
      </w:r>
      <w:r>
        <w:rPr>
          <w:b w:val="0"/>
        </w:rPr>
      </w:r>
    </w:p>
    <w:p>
      <w:pPr>
        <w:pStyle w:val="BodyText"/>
        <w:spacing w:line="240" w:lineRule="auto" w:before="274"/>
        <w:ind w:left="100" w:right="238"/>
        <w:jc w:val="left"/>
      </w:pPr>
      <w:r>
        <w:rPr>
          <w:rFonts w:ascii="Times New Roman"/>
          <w:b/>
        </w:rPr>
        <w:t>This section is optional. </w:t>
      </w:r>
      <w:r>
        <w:rPr/>
        <w:t>If you do not want ambulance crews to revive you if your heart or breathing</w:t>
      </w:r>
      <w:r>
        <w:rPr>
          <w:spacing w:val="-4"/>
        </w:rPr>
        <w:t> </w:t>
      </w:r>
      <w:r>
        <w:rPr/>
        <w:t>stops,</w:t>
      </w:r>
      <w:r>
        <w:rPr/>
        <w:t> you and your physician (</w:t>
      </w:r>
      <w:r>
        <w:rPr>
          <w:rFonts w:ascii="Times New Roman"/>
          <w:b/>
        </w:rPr>
        <w:t>or </w:t>
      </w:r>
      <w:r>
        <w:rPr/>
        <w:t>nurse practitioner </w:t>
      </w:r>
      <w:r>
        <w:rPr>
          <w:rFonts w:ascii="Times New Roman"/>
          <w:b/>
        </w:rPr>
        <w:t>or </w:t>
      </w:r>
      <w:r>
        <w:rPr/>
        <w:t>physician assistant) must both complete and sign this</w:t>
      </w:r>
      <w:r>
        <w:rPr>
          <w:spacing w:val="-13"/>
        </w:rPr>
        <w:t> </w:t>
      </w:r>
      <w:r>
        <w:rPr/>
        <w:t>part.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right="238"/>
        <w:jc w:val="left"/>
        <w:rPr>
          <w:b w:val="0"/>
          <w:bCs w:val="0"/>
        </w:rPr>
      </w:pPr>
      <w:r>
        <w:rPr/>
        <w:t>Instructions for Part</w:t>
      </w:r>
      <w:r>
        <w:rPr>
          <w:spacing w:val="-2"/>
        </w:rPr>
        <w:t> </w:t>
      </w:r>
      <w:r>
        <w:rPr/>
        <w:t>7: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820" w:right="16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If I stop breathing or my heart stops, I do not want the Emergency Medical Services (ambulance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crews)</w:t>
      </w:r>
      <w:r>
        <w:rPr>
          <w:rFonts w:ascii="Times New Roman"/>
          <w:sz w:val="24"/>
        </w:rPr>
        <w:t> to try to revive me. My physician (</w:t>
      </w:r>
      <w:r>
        <w:rPr>
          <w:rFonts w:ascii="Times New Roman"/>
          <w:b/>
          <w:sz w:val="24"/>
        </w:rPr>
        <w:t>or </w:t>
      </w:r>
      <w:r>
        <w:rPr>
          <w:rFonts w:ascii="Times New Roman"/>
          <w:sz w:val="24"/>
        </w:rPr>
        <w:t>nurse practitioner </w:t>
      </w:r>
      <w:r>
        <w:rPr>
          <w:rFonts w:ascii="Times New Roman"/>
          <w:b/>
          <w:sz w:val="24"/>
        </w:rPr>
        <w:t>or </w:t>
      </w:r>
      <w:r>
        <w:rPr>
          <w:rFonts w:ascii="Times New Roman"/>
          <w:sz w:val="24"/>
        </w:rPr>
        <w:t>physician assistant) and I have discussed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z w:val="24"/>
        </w:rPr>
        <w:t> and signed the special form on the next page. I understand that this decision will not prevent me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z w:val="24"/>
        </w:rPr>
        <w:t> receiving other emergency care, or comfort care from health care workers before I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die.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820" w:right="31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understand that the form goes into effect when I have signed it </w:t>
      </w:r>
      <w:r>
        <w:rPr>
          <w:rFonts w:ascii="Times New Roman"/>
          <w:b/>
          <w:sz w:val="24"/>
        </w:rPr>
        <w:t>AND </w:t>
      </w:r>
      <w:r>
        <w:rPr>
          <w:rFonts w:ascii="Times New Roman"/>
          <w:sz w:val="24"/>
        </w:rPr>
        <w:t>it is signed by my physician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or </w:t>
      </w:r>
      <w:r>
        <w:rPr>
          <w:rFonts w:ascii="Times New Roman"/>
          <w:sz w:val="24"/>
        </w:rPr>
        <w:t>nurse practitioner </w:t>
      </w:r>
      <w:r>
        <w:rPr>
          <w:rFonts w:ascii="Times New Roman"/>
          <w:b/>
          <w:sz w:val="24"/>
        </w:rPr>
        <w:t>or </w:t>
      </w:r>
      <w:r>
        <w:rPr>
          <w:rFonts w:ascii="Times New Roman"/>
          <w:sz w:val="24"/>
        </w:rPr>
        <w:t>physician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assistant).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820" w:right="59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understand that this directive will not be followed unless my family, caretaker or I give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signed</w:t>
      </w:r>
      <w:r>
        <w:rPr>
          <w:rFonts w:ascii="Times New Roman"/>
          <w:sz w:val="24"/>
        </w:rPr>
        <w:t> form on the next page to Emergency Medical Services (ambulance crews), and that it is solely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my</w:t>
      </w:r>
      <w:r>
        <w:rPr>
          <w:rFonts w:ascii="Times New Roman"/>
          <w:sz w:val="24"/>
        </w:rPr>
        <w:t> responsibility to make sure they see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820" w:right="22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understand that I should carry the signed form with me unless I wear health alert jewelry, such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z w:val="24"/>
        </w:rPr>
        <w:t> MedicAlert, that also tells people that I do not want to be revived if my heart or breathing stops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(Please</w:t>
      </w:r>
      <w:r>
        <w:rPr>
          <w:rFonts w:ascii="Times New Roman"/>
          <w:sz w:val="24"/>
        </w:rPr>
        <w:t> call Maine Emergency Medical Services at 207-626-3860 to see if there are other Maine EMS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approved</w:t>
      </w:r>
      <w:r>
        <w:rPr>
          <w:rFonts w:ascii="Times New Roman"/>
          <w:sz w:val="24"/>
        </w:rPr>
        <w:t> health alert jewelry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companies).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820" w:right="1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understand that if any health care provider has any doubts about what I want, they will try to restart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my</w:t>
      </w:r>
      <w:r>
        <w:rPr>
          <w:rFonts w:ascii="Times New Roman"/>
          <w:sz w:val="24"/>
        </w:rPr>
        <w:t> heart 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breathing.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820" w:right="67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understand that I may revoke this directive at any time by destroying this form and removing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z w:val="24"/>
        </w:rPr>
        <w:t> Maine EMS approved Do-Not-Resuscitate jewelry. I can also tell the ambulance crews that I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z w:val="24"/>
        </w:rPr>
        <w:t> changed my mind.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820" w:right="9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 understand that should I change my mind, it is my responsibility to tell my physician (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sz w:val="24"/>
        </w:rPr>
        <w:t>nurse practitioner </w:t>
      </w:r>
      <w:r>
        <w:rPr>
          <w:rFonts w:ascii="Times New Roman"/>
          <w:b/>
          <w:sz w:val="24"/>
        </w:rPr>
        <w:t>or </w:t>
      </w:r>
      <w:r>
        <w:rPr>
          <w:rFonts w:ascii="Times New Roman"/>
          <w:sz w:val="24"/>
        </w:rPr>
        <w:t>physician assistant) and other people who have copies of the signed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form.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spacing w:line="240" w:lineRule="auto"/>
        <w:ind w:right="238"/>
        <w:jc w:val="left"/>
        <w:rPr>
          <w:b w:val="0"/>
          <w:bCs w:val="0"/>
        </w:rPr>
      </w:pPr>
      <w:r>
        <w:rPr/>
        <w:t>If you complete and sign this section, put the original in a safe place and be sure to give copies</w:t>
      </w:r>
      <w:r>
        <w:rPr>
          <w:spacing w:val="-20"/>
        </w:rPr>
        <w:t> </w:t>
      </w:r>
      <w:r>
        <w:rPr/>
        <w:t>to</w:t>
      </w:r>
      <w:r>
        <w:rPr/>
        <w:t> ambulance crews, your family, your caregivers, and your</w:t>
      </w:r>
      <w:r>
        <w:rPr>
          <w:spacing w:val="-11"/>
        </w:rPr>
        <w:t> </w:t>
      </w:r>
      <w:r>
        <w:rPr/>
        <w:t>physician.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389" w:top="1180" w:bottom="1580" w:left="620" w:right="580"/>
        </w:sectPr>
      </w:pPr>
    </w:p>
    <w:p>
      <w:pPr>
        <w:spacing w:before="29"/>
        <w:ind w:left="0" w:right="263" w:firstLine="0"/>
        <w:jc w:val="center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15.72pt;margin-top:19.32pt;width:585pt;height:767.65pt;mso-position-horizontal-relative:page;mso-position-vertical-relative:page;z-index:-35488" coordorigin="314,386" coordsize="11700,15353">
            <v:shape style="position:absolute;left:356;top:386;width:11658;height:564" type="#_x0000_t75" stroked="false">
              <v:imagedata r:id="rId6" o:title=""/>
            </v:shape>
            <v:group style="position:absolute;left:365;top:386;width:11604;height:96" coordorigin="365,386" coordsize="11604,96">
              <v:shape style="position:absolute;left:365;top:386;width:11604;height:96" coordorigin="365,386" coordsize="11604,96" path="m11969,386l365,386,365,482,11969,482,11969,386xe" filled="true" fillcolor="#161616" stroked="false">
                <v:path arrowok="t"/>
                <v:fill type="solid"/>
              </v:shape>
            </v:group>
            <v:group style="position:absolute;left:365;top:858;width:11604;height:93" coordorigin="365,858" coordsize="11604,93">
              <v:shape style="position:absolute;left:365;top:858;width:11604;height:93" coordorigin="365,858" coordsize="11604,93" path="m11969,858l365,858,365,950,11969,950,11969,858xe" filled="true" fillcolor="#161616" stroked="false">
                <v:path arrowok="t"/>
                <v:fill type="solid"/>
              </v:shape>
              <v:shape style="position:absolute;left:316;top:905;width:553;height:14784" type="#_x0000_t75" stroked="false">
                <v:imagedata r:id="rId7" o:title=""/>
              </v:shape>
            </v:group>
            <v:group style="position:absolute;left:359;top:437;width:2;height:14784" coordorigin="359,437" coordsize="2,14784">
              <v:shape style="position:absolute;left:359;top:437;width:2;height:14784" coordorigin="359,437" coordsize="0,14784" path="m359,437l359,15221e" filled="false" stroked="true" strokeweight="4.38pt" strokecolor="#161616">
                <v:path arrowok="t"/>
              </v:shape>
            </v:group>
            <v:group style="position:absolute;left:776;top:905;width:93;height:14270" coordorigin="776,905" coordsize="93,14270">
              <v:shape style="position:absolute;left:776;top:905;width:93;height:14270" coordorigin="776,905" coordsize="93,14270" path="m776,15174l869,15174,869,905,776,905,776,15174xe" filled="true" fillcolor="#161616" stroked="false">
                <v:path arrowok="t"/>
                <v:fill type="solid"/>
              </v:shape>
              <v:shape style="position:absolute;left:714;top:15174;width:11255;height:565" type="#_x0000_t75" stroked="false">
                <v:imagedata r:id="rId8" o:title=""/>
              </v:shape>
            </v:group>
            <v:group style="position:absolute;left:356;top:15642;width:11604;height:98" coordorigin="356,15642" coordsize="11604,98">
              <v:shape style="position:absolute;left:356;top:15642;width:11604;height:98" coordorigin="356,15642" coordsize="11604,98" path="m11960,15642l356,15642,356,15739,11960,15739,11960,15642xe" filled="true" fillcolor="#161616" stroked="false">
                <v:path arrowok="t"/>
                <v:fill type="solid"/>
              </v:shape>
            </v:group>
            <v:group style="position:absolute;left:356;top:15174;width:11562;height:94" coordorigin="356,15174" coordsize="11562,94">
              <v:shape style="position:absolute;left:356;top:15174;width:11562;height:94" coordorigin="356,15174" coordsize="11562,94" path="m356,15268l11918,15268,11918,15174,356,15174,356,15268xe" filled="true" fillcolor="#161616" stroked="false">
                <v:path arrowok="t"/>
                <v:fill type="solid"/>
              </v:shape>
              <v:shape style="position:absolute;left:11453;top:437;width:562;height:14784" type="#_x0000_t75" stroked="false">
                <v:imagedata r:id="rId9" o:title=""/>
              </v:shape>
            </v:group>
            <v:group style="position:absolute;left:11918;top:905;width:96;height:14784" coordorigin="11918,905" coordsize="96,14784">
              <v:shape style="position:absolute;left:11918;top:905;width:96;height:14784" coordorigin="11918,905" coordsize="96,14784" path="m12014,905l11918,905,11918,15689,12014,15689,12014,905xe" filled="true" fillcolor="#161616" stroked="false">
                <v:path arrowok="t"/>
                <v:fill type="solid"/>
              </v:shape>
            </v:group>
            <v:group style="position:absolute;left:11453;top:905;width:93;height:14316" coordorigin="11453,905" coordsize="93,14316">
              <v:shape style="position:absolute;left:11453;top:905;width:93;height:14316" coordorigin="11453,905" coordsize="93,14316" path="m11545,905l11453,905,11453,15221,11545,15221,11545,905xe" filled="true" fillcolor="#161616" stroked="false">
                <v:path arrowok="t"/>
                <v:fill type="solid"/>
              </v:shape>
            </v:group>
            <v:group style="position:absolute;left:356;top:434;width:450;height:2" coordorigin="356,434" coordsize="450,2">
              <v:shape style="position:absolute;left:356;top:434;width:450;height:2" coordorigin="356,434" coordsize="450,0" path="m356,434l806,434e" filled="false" stroked="true" strokeweight="1.92pt" strokecolor="#b6b6b6">
                <v:path arrowok="t"/>
              </v:shape>
            </v:group>
            <v:group style="position:absolute;left:764;top:437;width:42;height:375" coordorigin="764,437" coordsize="42,375">
              <v:shape style="position:absolute;left:764;top:437;width:42;height:375" coordorigin="764,437" coordsize="42,375" path="m806,769l785,769,785,811,806,791,806,769xe" filled="true" fillcolor="#b6b6b6" stroked="false">
                <v:path arrowok="t"/>
                <v:fill type="solid"/>
              </v:shape>
              <v:shape style="position:absolute;left:764;top:437;width:42;height:375" coordorigin="764,437" coordsize="42,375" path="m806,791l785,811,806,811,806,791xe" filled="true" fillcolor="#b6b6b6" stroked="false">
                <v:path arrowok="t"/>
                <v:fill type="solid"/>
              </v:shape>
              <v:shape style="position:absolute;left:764;top:437;width:42;height:375" coordorigin="764,437" coordsize="42,375" path="m806,437l764,437,764,791,785,769,806,769,806,437xe" filled="true" fillcolor="#b6b6b6" stroked="false">
                <v:path arrowok="t"/>
                <v:fill type="solid"/>
              </v:shape>
            </v:group>
            <v:group style="position:absolute;left:424;top:769;width:362;height:42" coordorigin="424,769" coordsize="362,42">
              <v:shape style="position:absolute;left:424;top:769;width:362;height:42" coordorigin="424,769" coordsize="362,42" path="m424,791l424,811,445,811,424,791xe" filled="true" fillcolor="#b6b6b6" stroked="false">
                <v:path arrowok="t"/>
                <v:fill type="solid"/>
              </v:shape>
              <v:shape style="position:absolute;left:424;top:769;width:362;height:42" coordorigin="424,769" coordsize="362,42" path="m785,769l445,769,466,791,424,791,445,811,785,811,785,769xe" filled="true" fillcolor="#b6b6b6" stroked="false">
                <v:path arrowok="t"/>
                <v:fill type="solid"/>
              </v:shape>
            </v:group>
            <v:group style="position:absolute;left:424;top:529;width:42;height:262" coordorigin="424,529" coordsize="42,262">
              <v:shape style="position:absolute;left:424;top:529;width:42;height:262" coordorigin="424,529" coordsize="42,262" path="m445,529l424,546,424,791,466,791,466,568,445,568,445,529xe" filled="true" fillcolor="#b6b6b6" stroked="false">
                <v:path arrowok="t"/>
                <v:fill type="solid"/>
              </v:shape>
              <v:shape style="position:absolute;left:424;top:529;width:42;height:262" coordorigin="424,529" coordsize="42,262" path="m466,546l445,568,466,568,466,546xe" filled="true" fillcolor="#b6b6b6" stroked="false">
                <v:path arrowok="t"/>
                <v:fill type="solid"/>
              </v:shape>
              <v:shape style="position:absolute;left:424;top:529;width:42;height:262" coordorigin="424,529" coordsize="42,262" path="m445,529l424,529,424,546,445,529xe" filled="true" fillcolor="#b6b6b6" stroked="false">
                <v:path arrowok="t"/>
                <v:fill type="solid"/>
              </v:shape>
            </v:group>
            <v:group style="position:absolute;left:445;top:529;width:214;height:39" coordorigin="445,529" coordsize="214,39">
              <v:shape style="position:absolute;left:445;top:529;width:214;height:39" coordorigin="445,529" coordsize="214,39" path="m638,529l445,529,445,568,638,568,617,546,659,546,638,529xe" filled="true" fillcolor="#b6b6b6" stroked="false">
                <v:path arrowok="t"/>
                <v:fill type="solid"/>
              </v:shape>
              <v:shape style="position:absolute;left:445;top:529;width:214;height:39" coordorigin="445,529" coordsize="214,39" path="m659,529l638,529,659,546,659,529xe" filled="true" fillcolor="#b6b6b6" stroked="false">
                <v:path arrowok="t"/>
                <v:fill type="solid"/>
              </v:shape>
            </v:group>
            <v:group style="position:absolute;left:617;top:546;width:42;height:170" coordorigin="617,546" coordsize="42,170">
              <v:shape style="position:absolute;left:617;top:546;width:42;height:170" coordorigin="617,546" coordsize="42,170" path="m659,672l638,672,638,715,659,694,659,672xe" filled="true" fillcolor="#b6b6b6" stroked="false">
                <v:path arrowok="t"/>
                <v:fill type="solid"/>
              </v:shape>
              <v:shape style="position:absolute;left:617;top:546;width:42;height:170" coordorigin="617,546" coordsize="42,170" path="m659,694l638,715,659,715,659,694xe" filled="true" fillcolor="#b6b6b6" stroked="false">
                <v:path arrowok="t"/>
                <v:fill type="solid"/>
              </v:shape>
              <v:shape style="position:absolute;left:617;top:546;width:42;height:170" coordorigin="617,546" coordsize="42,170" path="m659,546l617,546,617,694,638,672,659,672,659,546xe" filled="true" fillcolor="#b6b6b6" stroked="false">
                <v:path arrowok="t"/>
                <v:fill type="solid"/>
              </v:shape>
            </v:group>
            <v:group style="position:absolute;left:541;top:694;width:98;height:2" coordorigin="541,694" coordsize="98,2">
              <v:shape style="position:absolute;left:541;top:694;width:98;height:2" coordorigin="541,694" coordsize="98,0" path="m541,694l638,694e" filled="false" stroked="true" strokeweight="2.16pt" strokecolor="#b6b6b6">
                <v:path arrowok="t"/>
              </v:shape>
            </v:group>
            <v:group style="position:absolute;left:923;top:434;width:525;height:2" coordorigin="923,434" coordsize="525,2">
              <v:shape style="position:absolute;left:923;top:434;width:525;height:2" coordorigin="923,434" coordsize="525,0" path="m923,434l1447,434e" filled="false" stroked="true" strokeweight="1.92pt" strokecolor="#b6b6b6">
                <v:path arrowok="t"/>
              </v:shape>
            </v:group>
            <v:group style="position:absolute;left:923;top:437;width:42;height:375" coordorigin="923,437" coordsize="42,375">
              <v:shape style="position:absolute;left:923;top:437;width:42;height:375" coordorigin="923,437" coordsize="42,375" path="m923,791l923,811,944,811,923,791xe" filled="true" fillcolor="#b6b6b6" stroked="false">
                <v:path arrowok="t"/>
                <v:fill type="solid"/>
              </v:shape>
              <v:shape style="position:absolute;left:923;top:437;width:42;height:375" coordorigin="923,437" coordsize="42,375" path="m965,437l923,437,923,791,944,811,944,769,965,769,965,437xe" filled="true" fillcolor="#b6b6b6" stroked="false">
                <v:path arrowok="t"/>
                <v:fill type="solid"/>
              </v:shape>
              <v:shape style="position:absolute;left:923;top:437;width:42;height:375" coordorigin="923,437" coordsize="42,375" path="m965,769l944,769,965,791,965,769xe" filled="true" fillcolor="#b6b6b6" stroked="false">
                <v:path arrowok="t"/>
                <v:fill type="solid"/>
              </v:shape>
            </v:group>
            <v:group style="position:absolute;left:944;top:769;width:362;height:42" coordorigin="944,769" coordsize="362,42">
              <v:shape style="position:absolute;left:944;top:769;width:362;height:42" coordorigin="944,769" coordsize="362,42" path="m1284,769l944,769,944,811,1284,811,1306,791,1264,791,1284,769xe" filled="true" fillcolor="#b6b6b6" stroked="false">
                <v:path arrowok="t"/>
                <v:fill type="solid"/>
              </v:shape>
              <v:shape style="position:absolute;left:944;top:769;width:362;height:42" coordorigin="944,769" coordsize="362,42" path="m1306,791l1284,811,1306,811,1306,791xe" filled="true" fillcolor="#b6b6b6" stroked="false">
                <v:path arrowok="t"/>
                <v:fill type="solid"/>
              </v:shape>
            </v:group>
            <v:group style="position:absolute;left:1264;top:529;width:42;height:262" coordorigin="1264,529" coordsize="42,262">
              <v:shape style="position:absolute;left:1264;top:529;width:42;height:262" coordorigin="1264,529" coordsize="42,262" path="m1264,546l1264,791,1306,791,1306,568,1284,568,1264,546xe" filled="true" fillcolor="#b6b6b6" stroked="false">
                <v:path arrowok="t"/>
                <v:fill type="solid"/>
              </v:shape>
              <v:shape style="position:absolute;left:1264;top:529;width:42;height:262" coordorigin="1264,529" coordsize="42,262" path="m1284,529l1284,568,1306,568,1306,546,1284,529xe" filled="true" fillcolor="#b6b6b6" stroked="false">
                <v:path arrowok="t"/>
                <v:fill type="solid"/>
              </v:shape>
              <v:shape style="position:absolute;left:1264;top:529;width:42;height:262" coordorigin="1264,529" coordsize="42,262" path="m1306,529l1284,529,1306,546,1306,529xe" filled="true" fillcolor="#b6b6b6" stroked="false">
                <v:path arrowok="t"/>
                <v:fill type="solid"/>
              </v:shape>
            </v:group>
            <v:group style="position:absolute;left:1070;top:529;width:214;height:39" coordorigin="1070,529" coordsize="214,39">
              <v:shape style="position:absolute;left:1070;top:529;width:214;height:39" coordorigin="1070,529" coordsize="214,39" path="m1284,529l1091,529,1070,546,1112,546,1091,568,1284,568,1284,529xe" filled="true" fillcolor="#b6b6b6" stroked="false">
                <v:path arrowok="t"/>
                <v:fill type="solid"/>
              </v:shape>
              <v:shape style="position:absolute;left:1070;top:529;width:214;height:39" coordorigin="1070,529" coordsize="214,39" path="m1091,529l1070,529,1070,546,1091,529xe" filled="true" fillcolor="#b6b6b6" stroked="false">
                <v:path arrowok="t"/>
                <v:fill type="solid"/>
              </v:shape>
            </v:group>
            <v:group style="position:absolute;left:1070;top:546;width:42;height:170" coordorigin="1070,546" coordsize="42,170">
              <v:shape style="position:absolute;left:1070;top:546;width:42;height:170" coordorigin="1070,546" coordsize="42,170" path="m1070,694l1070,715,1091,715,1070,694xe" filled="true" fillcolor="#b6b6b6" stroked="false">
                <v:path arrowok="t"/>
                <v:fill type="solid"/>
              </v:shape>
              <v:shape style="position:absolute;left:1070;top:546;width:42;height:170" coordorigin="1070,546" coordsize="42,170" path="m1112,546l1070,546,1070,694,1091,715,1091,672,1112,672,1112,546xe" filled="true" fillcolor="#b6b6b6" stroked="false">
                <v:path arrowok="t"/>
                <v:fill type="solid"/>
              </v:shape>
              <v:shape style="position:absolute;left:1070;top:546;width:42;height:170" coordorigin="1070,546" coordsize="42,170" path="m1112,672l1091,672,1112,694,1112,672xe" filled="true" fillcolor="#b6b6b6" stroked="false">
                <v:path arrowok="t"/>
                <v:fill type="solid"/>
              </v:shape>
            </v:group>
            <v:group style="position:absolute;left:1091;top:694;width:98;height:2" coordorigin="1091,694" coordsize="98,2">
              <v:shape style="position:absolute;left:1091;top:694;width:98;height:2" coordorigin="1091,694" coordsize="98,0" path="m1091,694l1188,694e" filled="false" stroked="true" strokeweight="2.16pt" strokecolor="#b6b6b6">
                <v:path arrowok="t"/>
              </v:shape>
            </v:group>
            <v:group style="position:absolute;left:1301;top:904;width:521;height:2" coordorigin="1301,904" coordsize="521,2">
              <v:shape style="position:absolute;left:1301;top:904;width:521;height:2" coordorigin="1301,904" coordsize="521,0" path="m1301,904l1822,904e" filled="false" stroked="true" strokeweight="2.1pt" strokecolor="#b6b6b6">
                <v:path arrowok="t"/>
              </v:shape>
            </v:group>
            <v:group style="position:absolute;left:1780;top:529;width:42;height:376" coordorigin="1780,529" coordsize="42,376">
              <v:shape style="position:absolute;left:1780;top:529;width:42;height:376" coordorigin="1780,529" coordsize="42,376" path="m1780,546l1780,905,1822,905,1822,568,1800,568,1780,546xe" filled="true" fillcolor="#b6b6b6" stroked="false">
                <v:path arrowok="t"/>
                <v:fill type="solid"/>
              </v:shape>
              <v:shape style="position:absolute;left:1780;top:529;width:42;height:376" coordorigin="1780,529" coordsize="42,376" path="m1800,529l1800,568,1822,568,1822,546,1800,529xe" filled="true" fillcolor="#b6b6b6" stroked="false">
                <v:path arrowok="t"/>
                <v:fill type="solid"/>
              </v:shape>
              <v:shape style="position:absolute;left:1780;top:529;width:42;height:376" coordorigin="1780,529" coordsize="42,376" path="m1822,529l1800,529,1822,546,1822,529xe" filled="true" fillcolor="#b6b6b6" stroked="false">
                <v:path arrowok="t"/>
                <v:fill type="solid"/>
              </v:shape>
            </v:group>
            <v:group style="position:absolute;left:1439;top:529;width:362;height:39" coordorigin="1439,529" coordsize="362,39">
              <v:shape style="position:absolute;left:1439;top:529;width:362;height:39" coordorigin="1439,529" coordsize="362,39" path="m1800,529l1460,529,1439,546,1481,546,1460,568,1800,568,1800,529xe" filled="true" fillcolor="#b6b6b6" stroked="false">
                <v:path arrowok="t"/>
                <v:fill type="solid"/>
              </v:shape>
              <v:shape style="position:absolute;left:1439;top:529;width:362;height:39" coordorigin="1439,529" coordsize="362,39" path="m1460,529l1439,529,1439,546,1460,529xe" filled="true" fillcolor="#b6b6b6" stroked="false">
                <v:path arrowok="t"/>
                <v:fill type="solid"/>
              </v:shape>
            </v:group>
            <v:group style="position:absolute;left:1439;top:546;width:42;height:266" coordorigin="1439,546" coordsize="42,266">
              <v:shape style="position:absolute;left:1439;top:546;width:42;height:266" coordorigin="1439,546" coordsize="42,266" path="m1439,791l1439,811,1460,811,1439,791xe" filled="true" fillcolor="#b6b6b6" stroked="false">
                <v:path arrowok="t"/>
                <v:fill type="solid"/>
              </v:shape>
              <v:shape style="position:absolute;left:1439;top:546;width:42;height:266" coordorigin="1439,546" coordsize="42,266" path="m1481,546l1439,546,1439,791,1460,811,1460,769,1481,769,1481,546xe" filled="true" fillcolor="#b6b6b6" stroked="false">
                <v:path arrowok="t"/>
                <v:fill type="solid"/>
              </v:shape>
              <v:shape style="position:absolute;left:1439;top:546;width:42;height:266" coordorigin="1439,546" coordsize="42,266" path="m1481,769l1460,769,1481,791,1481,769xe" filled="true" fillcolor="#b6b6b6" stroked="false">
                <v:path arrowok="t"/>
                <v:fill type="solid"/>
              </v:shape>
            </v:group>
            <v:group style="position:absolute;left:1460;top:769;width:214;height:42" coordorigin="1460,769" coordsize="214,42">
              <v:shape style="position:absolute;left:1460;top:769;width:214;height:42" coordorigin="1460,769" coordsize="214,42" path="m1654,769l1460,769,1460,811,1654,811,1674,791,1637,791,1654,769xe" filled="true" fillcolor="#b6b6b6" stroked="false">
                <v:path arrowok="t"/>
                <v:fill type="solid"/>
              </v:shape>
              <v:shape style="position:absolute;left:1460;top:769;width:214;height:42" coordorigin="1460,769" coordsize="214,42" path="m1674,791l1654,811,1674,811,1674,791xe" filled="true" fillcolor="#b6b6b6" stroked="false">
                <v:path arrowok="t"/>
                <v:fill type="solid"/>
              </v:shape>
            </v:group>
            <v:group style="position:absolute;left:1637;top:626;width:38;height:165" coordorigin="1637,626" coordsize="38,165">
              <v:shape style="position:absolute;left:1637;top:626;width:38;height:165" coordorigin="1637,626" coordsize="38,165" path="m1637,643l1637,791,1674,791,1674,664,1654,664,1637,643xe" filled="true" fillcolor="#b6b6b6" stroked="false">
                <v:path arrowok="t"/>
                <v:fill type="solid"/>
              </v:shape>
              <v:shape style="position:absolute;left:1637;top:626;width:38;height:165" coordorigin="1637,626" coordsize="38,165" path="m1654,626l1654,664,1674,664,1674,643,1654,626xe" filled="true" fillcolor="#b6b6b6" stroked="false">
                <v:path arrowok="t"/>
                <v:fill type="solid"/>
              </v:shape>
              <v:shape style="position:absolute;left:1637;top:626;width:38;height:165" coordorigin="1637,626" coordsize="38,165" path="m1674,626l1654,626,1674,643,1674,626xe" filled="true" fillcolor="#b6b6b6" stroked="false">
                <v:path arrowok="t"/>
                <v:fill type="solid"/>
              </v:shape>
            </v:group>
            <v:group style="position:absolute;left:1556;top:645;width:98;height:2" coordorigin="1556,645" coordsize="98,2">
              <v:shape style="position:absolute;left:1556;top:645;width:98;height:2" coordorigin="1556,645" coordsize="98,0" path="m1556,645l1654,645e" filled="false" stroked="true" strokeweight="1.86pt" strokecolor="#b6b6b6">
                <v:path arrowok="t"/>
              </v:shape>
            </v:group>
            <v:group style="position:absolute;left:1943;top:904;width:520;height:2" coordorigin="1943,904" coordsize="520,2">
              <v:shape style="position:absolute;left:1943;top:904;width:520;height:2" coordorigin="1943,904" coordsize="520,0" path="m1943,904l2462,904e" filled="false" stroked="true" strokeweight="2.1pt" strokecolor="#b6b6b6">
                <v:path arrowok="t"/>
              </v:shape>
            </v:group>
            <v:group style="position:absolute;left:1961;top:529;width:2;height:376" coordorigin="1961,529" coordsize="2,376">
              <v:shape style="position:absolute;left:1961;top:529;width:2;height:376" coordorigin="1961,529" coordsize="0,376" path="m1961,529l1961,905e" filled="false" stroked="true" strokeweight="1.86pt" strokecolor="#b6b6b6">
                <v:path arrowok="t"/>
              </v:shape>
            </v:group>
            <v:group style="position:absolute;left:1963;top:529;width:358;height:39" coordorigin="1963,529" coordsize="358,39">
              <v:shape style="position:absolute;left:1963;top:529;width:358;height:39" coordorigin="1963,529" coordsize="358,39" path="m2299,529l1963,529,1963,568,2299,568,2282,546,2321,546,2299,529xe" filled="true" fillcolor="#b6b6b6" stroked="false">
                <v:path arrowok="t"/>
                <v:fill type="solid"/>
              </v:shape>
              <v:shape style="position:absolute;left:1963;top:529;width:358;height:39" coordorigin="1963,529" coordsize="358,39" path="m2321,529l2299,529,2321,546,2321,529xe" filled="true" fillcolor="#b6b6b6" stroked="false">
                <v:path arrowok="t"/>
                <v:fill type="solid"/>
              </v:shape>
            </v:group>
            <v:group style="position:absolute;left:2282;top:546;width:39;height:266" coordorigin="2282,546" coordsize="39,266">
              <v:shape style="position:absolute;left:2282;top:546;width:39;height:266" coordorigin="2282,546" coordsize="39,266" path="m2321,769l2299,769,2299,811,2321,791,2321,769xe" filled="true" fillcolor="#b6b6b6" stroked="false">
                <v:path arrowok="t"/>
                <v:fill type="solid"/>
              </v:shape>
              <v:shape style="position:absolute;left:2282;top:546;width:39;height:266" coordorigin="2282,546" coordsize="39,266" path="m2321,791l2299,811,2321,811,2321,791xe" filled="true" fillcolor="#b6b6b6" stroked="false">
                <v:path arrowok="t"/>
                <v:fill type="solid"/>
              </v:shape>
              <v:shape style="position:absolute;left:2282;top:546;width:39;height:266" coordorigin="2282,546" coordsize="39,266" path="m2321,546l2282,546,2282,791,2299,769,2321,769,2321,546xe" filled="true" fillcolor="#b6b6b6" stroked="false">
                <v:path arrowok="t"/>
                <v:fill type="solid"/>
              </v:shape>
            </v:group>
            <v:group style="position:absolute;left:2089;top:769;width:210;height:42" coordorigin="2089,769" coordsize="210,42">
              <v:shape style="position:absolute;left:2089;top:769;width:210;height:42" coordorigin="2089,769" coordsize="210,42" path="m2089,791l2089,811,2106,811,2089,791xe" filled="true" fillcolor="#b6b6b6" stroked="false">
                <v:path arrowok="t"/>
                <v:fill type="solid"/>
              </v:shape>
              <v:shape style="position:absolute;left:2089;top:769;width:210;height:42" coordorigin="2089,769" coordsize="210,42" path="m2299,769l2106,769,2128,791,2089,791,2106,811,2299,811,2299,769xe" filled="true" fillcolor="#b6b6b6" stroked="false">
                <v:path arrowok="t"/>
                <v:fill type="solid"/>
              </v:shape>
            </v:group>
            <v:group style="position:absolute;left:2089;top:626;width:39;height:165" coordorigin="2089,626" coordsize="39,165">
              <v:shape style="position:absolute;left:2089;top:626;width:39;height:165" coordorigin="2089,626" coordsize="39,165" path="m2106,626l2089,643,2089,791,2128,791,2128,664,2106,664,2106,626xe" filled="true" fillcolor="#b6b6b6" stroked="false">
                <v:path arrowok="t"/>
                <v:fill type="solid"/>
              </v:shape>
              <v:shape style="position:absolute;left:2089;top:626;width:39;height:165" coordorigin="2089,626" coordsize="39,165" path="m2128,643l2106,664,2128,664,2128,643xe" filled="true" fillcolor="#b6b6b6" stroked="false">
                <v:path arrowok="t"/>
                <v:fill type="solid"/>
              </v:shape>
              <v:shape style="position:absolute;left:2089;top:626;width:39;height:165" coordorigin="2089,626" coordsize="39,165" path="m2106,626l2089,626,2089,643,2106,626xe" filled="true" fillcolor="#b6b6b6" stroked="false">
                <v:path arrowok="t"/>
                <v:fill type="solid"/>
              </v:shape>
            </v:group>
            <v:group style="position:absolute;left:2106;top:645;width:98;height:2" coordorigin="2106,645" coordsize="98,2">
              <v:shape style="position:absolute;left:2106;top:645;width:98;height:2" coordorigin="2106,645" coordsize="98,0" path="m2106,645l2203,645e" filled="false" stroked="true" strokeweight="1.86pt" strokecolor="#b6b6b6">
                <v:path arrowok="t"/>
              </v:shape>
            </v:group>
            <v:group style="position:absolute;left:2316;top:434;width:520;height:2" coordorigin="2316,434" coordsize="520,2">
              <v:shape style="position:absolute;left:2316;top:434;width:520;height:2" coordorigin="2316,434" coordsize="520,0" path="m2316,434l2836,434e" filled="false" stroked="true" strokeweight="1.92pt" strokecolor="#b6b6b6">
                <v:path arrowok="t"/>
              </v:shape>
            </v:group>
            <v:group style="position:absolute;left:2817;top:437;width:2;height:375" coordorigin="2817,437" coordsize="2,375">
              <v:shape style="position:absolute;left:2817;top:437;width:2;height:375" coordorigin="2817,437" coordsize="0,375" path="m2817,437l2817,811e" filled="false" stroked="true" strokeweight="1.86pt" strokecolor="#b6b6b6">
                <v:path arrowok="t"/>
              </v:shape>
            </v:group>
            <v:group style="position:absolute;left:2459;top:769;width:362;height:42" coordorigin="2459,769" coordsize="362,42">
              <v:shape style="position:absolute;left:2459;top:769;width:362;height:42" coordorigin="2459,769" coordsize="362,42" path="m2459,791l2459,811,2479,811,2459,791xe" filled="true" fillcolor="#b6b6b6" stroked="false">
                <v:path arrowok="t"/>
                <v:fill type="solid"/>
              </v:shape>
              <v:shape style="position:absolute;left:2459;top:769;width:362;height:42" coordorigin="2459,769" coordsize="362,42" path="m2820,769l2479,769,2496,791,2459,791,2479,811,2820,811,2820,769xe" filled="true" fillcolor="#b6b6b6" stroked="false">
                <v:path arrowok="t"/>
                <v:fill type="solid"/>
              </v:shape>
            </v:group>
            <v:group style="position:absolute;left:2459;top:529;width:38;height:262" coordorigin="2459,529" coordsize="38,262">
              <v:shape style="position:absolute;left:2459;top:529;width:38;height:262" coordorigin="2459,529" coordsize="38,262" path="m2479,529l2459,546,2459,791,2496,791,2496,568,2479,568,2479,529xe" filled="true" fillcolor="#b6b6b6" stroked="false">
                <v:path arrowok="t"/>
                <v:fill type="solid"/>
              </v:shape>
              <v:shape style="position:absolute;left:2459;top:529;width:38;height:262" coordorigin="2459,529" coordsize="38,262" path="m2496,546l2479,568,2496,568,2496,546xe" filled="true" fillcolor="#b6b6b6" stroked="false">
                <v:path arrowok="t"/>
                <v:fill type="solid"/>
              </v:shape>
              <v:shape style="position:absolute;left:2459;top:529;width:38;height:262" coordorigin="2459,529" coordsize="38,262" path="m2479,529l2459,529,2459,546,2479,529xe" filled="true" fillcolor="#b6b6b6" stroked="false">
                <v:path arrowok="t"/>
                <v:fill type="solid"/>
              </v:shape>
            </v:group>
            <v:group style="position:absolute;left:2479;top:529;width:215;height:39" coordorigin="2479,529" coordsize="215,39">
              <v:shape style="position:absolute;left:2479;top:529;width:215;height:39" coordorigin="2479,529" coordsize="215,39" path="m2672,529l2479,529,2479,568,2672,568,2652,546,2694,546,2672,529xe" filled="true" fillcolor="#b6b6b6" stroked="false">
                <v:path arrowok="t"/>
                <v:fill type="solid"/>
              </v:shape>
              <v:shape style="position:absolute;left:2479;top:529;width:215;height:39" coordorigin="2479,529" coordsize="215,39" path="m2694,529l2672,529,2694,546,2694,529xe" filled="true" fillcolor="#b6b6b6" stroked="false">
                <v:path arrowok="t"/>
                <v:fill type="solid"/>
              </v:shape>
            </v:group>
            <v:group style="position:absolute;left:2652;top:546;width:42;height:170" coordorigin="2652,546" coordsize="42,170">
              <v:shape style="position:absolute;left:2652;top:546;width:42;height:170" coordorigin="2652,546" coordsize="42,170" path="m2694,672l2672,672,2672,715,2694,694,2694,672xe" filled="true" fillcolor="#b6b6b6" stroked="false">
                <v:path arrowok="t"/>
                <v:fill type="solid"/>
              </v:shape>
              <v:shape style="position:absolute;left:2652;top:546;width:42;height:170" coordorigin="2652,546" coordsize="42,170" path="m2694,694l2672,715,2694,715,2694,694xe" filled="true" fillcolor="#b6b6b6" stroked="false">
                <v:path arrowok="t"/>
                <v:fill type="solid"/>
              </v:shape>
              <v:shape style="position:absolute;left:2652;top:546;width:42;height:170" coordorigin="2652,546" coordsize="42,170" path="m2694,546l2652,546,2652,694,2672,672,2694,672,2694,546xe" filled="true" fillcolor="#b6b6b6" stroked="false">
                <v:path arrowok="t"/>
                <v:fill type="solid"/>
              </v:shape>
            </v:group>
            <v:group style="position:absolute;left:2576;top:694;width:96;height:2" coordorigin="2576,694" coordsize="96,2">
              <v:shape style="position:absolute;left:2576;top:694;width:96;height:2" coordorigin="2576,694" coordsize="96,0" path="m2576,694l2672,694e" filled="false" stroked="true" strokeweight="2.16pt" strokecolor="#b6b6b6">
                <v:path arrowok="t"/>
              </v:shape>
            </v:group>
            <v:group style="position:absolute;left:2958;top:434;width:520;height:2" coordorigin="2958,434" coordsize="520,2">
              <v:shape style="position:absolute;left:2958;top:434;width:520;height:2" coordorigin="2958,434" coordsize="520,0" path="m2958,434l3478,434e" filled="false" stroked="true" strokeweight="1.92pt" strokecolor="#b6b6b6">
                <v:path arrowok="t"/>
              </v:shape>
            </v:group>
            <v:group style="position:absolute;left:2958;top:437;width:42;height:375" coordorigin="2958,437" coordsize="42,375">
              <v:shape style="position:absolute;left:2958;top:437;width:42;height:375" coordorigin="2958,437" coordsize="42,375" path="m2958,791l2958,811,2978,811,2958,791xe" filled="true" fillcolor="#b6b6b6" stroked="false">
                <v:path arrowok="t"/>
                <v:fill type="solid"/>
              </v:shape>
              <v:shape style="position:absolute;left:2958;top:437;width:42;height:375" coordorigin="2958,437" coordsize="42,375" path="m3000,437l2958,437,2958,791,2978,811,2978,769,3000,769,3000,437xe" filled="true" fillcolor="#b6b6b6" stroked="false">
                <v:path arrowok="t"/>
                <v:fill type="solid"/>
              </v:shape>
              <v:shape style="position:absolute;left:2958;top:437;width:42;height:375" coordorigin="2958,437" coordsize="42,375" path="m3000,769l2978,769,3000,791,3000,769xe" filled="true" fillcolor="#b6b6b6" stroked="false">
                <v:path arrowok="t"/>
                <v:fill type="solid"/>
              </v:shape>
            </v:group>
            <v:group style="position:absolute;left:2978;top:769;width:362;height:42" coordorigin="2978,769" coordsize="362,42">
              <v:shape style="position:absolute;left:2978;top:769;width:362;height:42" coordorigin="2978,769" coordsize="362,42" path="m3318,769l2978,769,2978,811,3318,811,3340,791,3298,791,3318,769xe" filled="true" fillcolor="#b6b6b6" stroked="false">
                <v:path arrowok="t"/>
                <v:fill type="solid"/>
              </v:shape>
              <v:shape style="position:absolute;left:2978;top:769;width:362;height:42" coordorigin="2978,769" coordsize="362,42" path="m3340,791l3318,811,3340,811,3340,791xe" filled="true" fillcolor="#b6b6b6" stroked="false">
                <v:path arrowok="t"/>
                <v:fill type="solid"/>
              </v:shape>
            </v:group>
            <v:group style="position:absolute;left:3298;top:529;width:42;height:262" coordorigin="3298,529" coordsize="42,262">
              <v:shape style="position:absolute;left:3298;top:529;width:42;height:262" coordorigin="3298,529" coordsize="42,262" path="m3298,546l3298,791,3340,791,3340,568,3318,568,3298,546xe" filled="true" fillcolor="#b6b6b6" stroked="false">
                <v:path arrowok="t"/>
                <v:fill type="solid"/>
              </v:shape>
              <v:shape style="position:absolute;left:3298;top:529;width:42;height:262" coordorigin="3298,529" coordsize="42,262" path="m3318,529l3318,568,3340,568,3340,546,3318,529xe" filled="true" fillcolor="#b6b6b6" stroked="false">
                <v:path arrowok="t"/>
                <v:fill type="solid"/>
              </v:shape>
              <v:shape style="position:absolute;left:3298;top:529;width:42;height:262" coordorigin="3298,529" coordsize="42,262" path="m3340,529l3318,529,3340,546,3340,529xe" filled="true" fillcolor="#b6b6b6" stroked="false">
                <v:path arrowok="t"/>
                <v:fill type="solid"/>
              </v:shape>
            </v:group>
            <v:group style="position:absolute;left:3104;top:529;width:214;height:39" coordorigin="3104,529" coordsize="214,39">
              <v:shape style="position:absolute;left:3104;top:529;width:214;height:39" coordorigin="3104,529" coordsize="214,39" path="m3318,529l3121,529,3104,546,3143,546,3121,568,3318,568,3318,529xe" filled="true" fillcolor="#b6b6b6" stroked="false">
                <v:path arrowok="t"/>
                <v:fill type="solid"/>
              </v:shape>
              <v:shape style="position:absolute;left:3104;top:529;width:214;height:39" coordorigin="3104,529" coordsize="214,39" path="m3121,529l3104,529,3104,546,3121,529xe" filled="true" fillcolor="#b6b6b6" stroked="false">
                <v:path arrowok="t"/>
                <v:fill type="solid"/>
              </v:shape>
            </v:group>
            <v:group style="position:absolute;left:3104;top:546;width:39;height:170" coordorigin="3104,546" coordsize="39,170">
              <v:shape style="position:absolute;left:3104;top:546;width:39;height:170" coordorigin="3104,546" coordsize="39,170" path="m3104,694l3104,715,3121,715,3104,694xe" filled="true" fillcolor="#b6b6b6" stroked="false">
                <v:path arrowok="t"/>
                <v:fill type="solid"/>
              </v:shape>
              <v:shape style="position:absolute;left:3104;top:546;width:39;height:170" coordorigin="3104,546" coordsize="39,170" path="m3143,546l3104,546,3104,694,3121,715,3121,672,3143,672,3143,546xe" filled="true" fillcolor="#b6b6b6" stroked="false">
                <v:path arrowok="t"/>
                <v:fill type="solid"/>
              </v:shape>
              <v:shape style="position:absolute;left:3104;top:546;width:39;height:170" coordorigin="3104,546" coordsize="39,170" path="m3143,672l3121,672,3143,694,3143,672xe" filled="true" fillcolor="#b6b6b6" stroked="false">
                <v:path arrowok="t"/>
                <v:fill type="solid"/>
              </v:shape>
            </v:group>
            <v:group style="position:absolute;left:3121;top:694;width:101;height:2" coordorigin="3121,694" coordsize="101,2">
              <v:shape style="position:absolute;left:3121;top:694;width:101;height:2" coordorigin="3121,694" coordsize="101,0" path="m3121,694l3222,694e" filled="false" stroked="true" strokeweight="2.16pt" strokecolor="#b6b6b6">
                <v:path arrowok="t"/>
              </v:shape>
            </v:group>
            <v:group style="position:absolute;left:3335;top:904;width:521;height:2" coordorigin="3335,904" coordsize="521,2">
              <v:shape style="position:absolute;left:3335;top:904;width:521;height:2" coordorigin="3335,904" coordsize="521,0" path="m3335,904l3856,904e" filled="false" stroked="true" strokeweight="2.1pt" strokecolor="#b6b6b6">
                <v:path arrowok="t"/>
              </v:shape>
            </v:group>
            <v:group style="position:absolute;left:3814;top:529;width:42;height:376" coordorigin="3814,529" coordsize="42,376">
              <v:shape style="position:absolute;left:3814;top:529;width:42;height:376" coordorigin="3814,529" coordsize="42,376" path="m3814,546l3814,905,3856,905,3856,568,3834,568,3814,546xe" filled="true" fillcolor="#b6b6b6" stroked="false">
                <v:path arrowok="t"/>
                <v:fill type="solid"/>
              </v:shape>
              <v:shape style="position:absolute;left:3814;top:529;width:42;height:376" coordorigin="3814,529" coordsize="42,376" path="m3834,529l3834,568,3856,568,3856,546,3834,529xe" filled="true" fillcolor="#b6b6b6" stroked="false">
                <v:path arrowok="t"/>
                <v:fill type="solid"/>
              </v:shape>
              <v:shape style="position:absolute;left:3814;top:529;width:42;height:376" coordorigin="3814,529" coordsize="42,376" path="m3856,529l3834,529,3856,546,3856,529xe" filled="true" fillcolor="#b6b6b6" stroked="false">
                <v:path arrowok="t"/>
                <v:fill type="solid"/>
              </v:shape>
            </v:group>
            <v:group style="position:absolute;left:3474;top:529;width:360;height:39" coordorigin="3474,529" coordsize="360,39">
              <v:shape style="position:absolute;left:3474;top:529;width:360;height:39" coordorigin="3474,529" coordsize="360,39" path="m3834,529l3494,529,3474,546,3516,546,3494,568,3834,568,3834,529xe" filled="true" fillcolor="#b6b6b6" stroked="false">
                <v:path arrowok="t"/>
                <v:fill type="solid"/>
              </v:shape>
              <v:shape style="position:absolute;left:3474;top:529;width:360;height:39" coordorigin="3474,529" coordsize="360,39" path="m3494,529l3474,529,3474,546,3494,529xe" filled="true" fillcolor="#b6b6b6" stroked="false">
                <v:path arrowok="t"/>
                <v:fill type="solid"/>
              </v:shape>
            </v:group>
            <v:group style="position:absolute;left:3474;top:546;width:42;height:266" coordorigin="3474,546" coordsize="42,266">
              <v:shape style="position:absolute;left:3474;top:546;width:42;height:266" coordorigin="3474,546" coordsize="42,266" path="m3474,791l3474,811,3494,811,3474,791xe" filled="true" fillcolor="#b6b6b6" stroked="false">
                <v:path arrowok="t"/>
                <v:fill type="solid"/>
              </v:shape>
              <v:shape style="position:absolute;left:3474;top:546;width:42;height:266" coordorigin="3474,546" coordsize="42,266" path="m3516,546l3474,546,3474,791,3494,811,3494,769,3516,769,3516,546xe" filled="true" fillcolor="#b6b6b6" stroked="false">
                <v:path arrowok="t"/>
                <v:fill type="solid"/>
              </v:shape>
              <v:shape style="position:absolute;left:3474;top:546;width:42;height:266" coordorigin="3474,546" coordsize="42,266" path="m3516,769l3494,769,3516,791,3516,769xe" filled="true" fillcolor="#b6b6b6" stroked="false">
                <v:path arrowok="t"/>
                <v:fill type="solid"/>
              </v:shape>
            </v:group>
            <v:group style="position:absolute;left:3494;top:769;width:215;height:42" coordorigin="3494,769" coordsize="215,42">
              <v:shape style="position:absolute;left:3494;top:769;width:215;height:42" coordorigin="3494,769" coordsize="215,42" path="m3688,769l3494,769,3494,811,3688,811,3709,791,3667,791,3688,769xe" filled="true" fillcolor="#b6b6b6" stroked="false">
                <v:path arrowok="t"/>
                <v:fill type="solid"/>
              </v:shape>
              <v:shape style="position:absolute;left:3494;top:769;width:215;height:42" coordorigin="3494,769" coordsize="215,42" path="m3709,791l3688,811,3709,811,3709,791xe" filled="true" fillcolor="#b6b6b6" stroked="false">
                <v:path arrowok="t"/>
                <v:fill type="solid"/>
              </v:shape>
            </v:group>
            <v:group style="position:absolute;left:3667;top:626;width:42;height:165" coordorigin="3667,626" coordsize="42,165">
              <v:shape style="position:absolute;left:3667;top:626;width:42;height:165" coordorigin="3667,626" coordsize="42,165" path="m3667,643l3667,791,3709,791,3709,664,3688,664,3667,643xe" filled="true" fillcolor="#b6b6b6" stroked="false">
                <v:path arrowok="t"/>
                <v:fill type="solid"/>
              </v:shape>
              <v:shape style="position:absolute;left:3667;top:626;width:42;height:165" coordorigin="3667,626" coordsize="42,165" path="m3688,626l3688,664,3709,664,3709,643,3688,626xe" filled="true" fillcolor="#b6b6b6" stroked="false">
                <v:path arrowok="t"/>
                <v:fill type="solid"/>
              </v:shape>
              <v:shape style="position:absolute;left:3667;top:626;width:42;height:165" coordorigin="3667,626" coordsize="42,165" path="m3709,626l3688,626,3709,643,3709,626xe" filled="true" fillcolor="#b6b6b6" stroked="false">
                <v:path arrowok="t"/>
                <v:fill type="solid"/>
              </v:shape>
            </v:group>
            <v:group style="position:absolute;left:3592;top:645;width:96;height:2" coordorigin="3592,645" coordsize="96,2">
              <v:shape style="position:absolute;left:3592;top:645;width:96;height:2" coordorigin="3592,645" coordsize="96,0" path="m3592,645l3688,645e" filled="false" stroked="true" strokeweight="1.86pt" strokecolor="#b6b6b6">
                <v:path arrowok="t"/>
              </v:shape>
            </v:group>
            <v:group style="position:absolute;left:3977;top:904;width:516;height:2" coordorigin="3977,904" coordsize="516,2">
              <v:shape style="position:absolute;left:3977;top:904;width:516;height:2" coordorigin="3977,904" coordsize="516,0" path="m3977,904l4493,904e" filled="false" stroked="true" strokeweight="2.1pt" strokecolor="#b6b6b6">
                <v:path arrowok="t"/>
              </v:shape>
            </v:group>
            <v:group style="position:absolute;left:3977;top:529;width:39;height:376" coordorigin="3977,529" coordsize="39,376">
              <v:shape style="position:absolute;left:3977;top:529;width:39;height:376" coordorigin="3977,529" coordsize="39,376" path="m3994,529l3977,546,3977,905,4015,905,4015,568,3994,568,3994,529xe" filled="true" fillcolor="#b6b6b6" stroked="false">
                <v:path arrowok="t"/>
                <v:fill type="solid"/>
              </v:shape>
              <v:shape style="position:absolute;left:3977;top:529;width:39;height:376" coordorigin="3977,529" coordsize="39,376" path="m4015,546l3994,568,4015,568,4015,546xe" filled="true" fillcolor="#b6b6b6" stroked="false">
                <v:path arrowok="t"/>
                <v:fill type="solid"/>
              </v:shape>
              <v:shape style="position:absolute;left:3977;top:529;width:39;height:376" coordorigin="3977,529" coordsize="39,376" path="m3994,529l3977,529,3977,546,3994,529xe" filled="true" fillcolor="#b6b6b6" stroked="false">
                <v:path arrowok="t"/>
                <v:fill type="solid"/>
              </v:shape>
            </v:group>
            <v:group style="position:absolute;left:3994;top:529;width:362;height:39" coordorigin="3994,529" coordsize="362,39">
              <v:shape style="position:absolute;left:3994;top:529;width:362;height:39" coordorigin="3994,529" coordsize="362,39" path="m4333,529l3994,529,3994,568,4333,568,4313,546,4355,546,4333,529xe" filled="true" fillcolor="#b6b6b6" stroked="false">
                <v:path arrowok="t"/>
                <v:fill type="solid"/>
              </v:shape>
              <v:shape style="position:absolute;left:3994;top:529;width:362;height:39" coordorigin="3994,529" coordsize="362,39" path="m4355,529l4333,529,4355,546,4355,529xe" filled="true" fillcolor="#b6b6b6" stroked="false">
                <v:path arrowok="t"/>
                <v:fill type="solid"/>
              </v:shape>
            </v:group>
            <v:group style="position:absolute;left:4313;top:546;width:42;height:266" coordorigin="4313,546" coordsize="42,266">
              <v:shape style="position:absolute;left:4313;top:546;width:42;height:266" coordorigin="4313,546" coordsize="42,266" path="m4355,769l4333,769,4333,811,4355,791,4355,769xe" filled="true" fillcolor="#b6b6b6" stroked="false">
                <v:path arrowok="t"/>
                <v:fill type="solid"/>
              </v:shape>
              <v:shape style="position:absolute;left:4313;top:546;width:42;height:266" coordorigin="4313,546" coordsize="42,266" path="m4355,791l4333,811,4355,811,4355,791xe" filled="true" fillcolor="#b6b6b6" stroked="false">
                <v:path arrowok="t"/>
                <v:fill type="solid"/>
              </v:shape>
              <v:shape style="position:absolute;left:4313;top:546;width:42;height:266" coordorigin="4313,546" coordsize="42,266" path="m4355,546l4313,546,4313,791,4333,769,4355,769,4355,546xe" filled="true" fillcolor="#b6b6b6" stroked="false">
                <v:path arrowok="t"/>
                <v:fill type="solid"/>
              </v:shape>
            </v:group>
            <v:group style="position:absolute;left:4120;top:769;width:214;height:42" coordorigin="4120,769" coordsize="214,42">
              <v:shape style="position:absolute;left:4120;top:769;width:214;height:42" coordorigin="4120,769" coordsize="214,42" path="m4120,791l4120,811,4141,811,4120,791xe" filled="true" fillcolor="#b6b6b6" stroked="false">
                <v:path arrowok="t"/>
                <v:fill type="solid"/>
              </v:shape>
              <v:shape style="position:absolute;left:4120;top:769;width:214;height:42" coordorigin="4120,769" coordsize="214,42" path="m4333,769l4141,769,4162,791,4120,791,4141,811,4333,811,4333,769xe" filled="true" fillcolor="#b6b6b6" stroked="false">
                <v:path arrowok="t"/>
                <v:fill type="solid"/>
              </v:shape>
            </v:group>
            <v:group style="position:absolute;left:4120;top:626;width:42;height:165" coordorigin="4120,626" coordsize="42,165">
              <v:shape style="position:absolute;left:4120;top:626;width:42;height:165" coordorigin="4120,626" coordsize="42,165" path="m4141,626l4120,643,4120,791,4162,791,4162,664,4141,664,4141,626xe" filled="true" fillcolor="#b6b6b6" stroked="false">
                <v:path arrowok="t"/>
                <v:fill type="solid"/>
              </v:shape>
              <v:shape style="position:absolute;left:4120;top:626;width:42;height:165" coordorigin="4120,626" coordsize="42,165" path="m4162,643l4141,664,4162,664,4162,643xe" filled="true" fillcolor="#b6b6b6" stroked="false">
                <v:path arrowok="t"/>
                <v:fill type="solid"/>
              </v:shape>
              <v:shape style="position:absolute;left:4120;top:626;width:42;height:165" coordorigin="4120,626" coordsize="42,165" path="m4141,626l4120,626,4120,643,4141,626xe" filled="true" fillcolor="#b6b6b6" stroked="false">
                <v:path arrowok="t"/>
                <v:fill type="solid"/>
              </v:shape>
            </v:group>
            <v:group style="position:absolute;left:4141;top:645;width:96;height:2" coordorigin="4141,645" coordsize="96,2">
              <v:shape style="position:absolute;left:4141;top:645;width:96;height:2" coordorigin="4141,645" coordsize="96,0" path="m4141,645l4237,645e" filled="false" stroked="true" strokeweight="1.86pt" strokecolor="#b6b6b6">
                <v:path arrowok="t"/>
              </v:shape>
            </v:group>
            <v:group style="position:absolute;left:4350;top:434;width:521;height:2" coordorigin="4350,434" coordsize="521,2">
              <v:shape style="position:absolute;left:4350;top:434;width:521;height:2" coordorigin="4350,434" coordsize="521,0" path="m4350,434l4871,434e" filled="false" stroked="true" strokeweight="1.92pt" strokecolor="#b6b6b6">
                <v:path arrowok="t"/>
              </v:shape>
            </v:group>
            <v:group style="position:absolute;left:4832;top:437;width:39;height:375" coordorigin="4832,437" coordsize="39,375">
              <v:shape style="position:absolute;left:4832;top:437;width:39;height:375" coordorigin="4832,437" coordsize="39,375" path="m4871,769l4849,769,4849,811,4871,791,4871,769xe" filled="true" fillcolor="#b6b6b6" stroked="false">
                <v:path arrowok="t"/>
                <v:fill type="solid"/>
              </v:shape>
              <v:shape style="position:absolute;left:4832;top:437;width:39;height:375" coordorigin="4832,437" coordsize="39,375" path="m4871,791l4849,811,4871,811,4871,791xe" filled="true" fillcolor="#b6b6b6" stroked="false">
                <v:path arrowok="t"/>
                <v:fill type="solid"/>
              </v:shape>
              <v:shape style="position:absolute;left:4832;top:437;width:39;height:375" coordorigin="4832,437" coordsize="39,375" path="m4871,437l4832,437,4832,791,4849,769,4871,769,4871,437xe" filled="true" fillcolor="#b6b6b6" stroked="false">
                <v:path arrowok="t"/>
                <v:fill type="solid"/>
              </v:shape>
            </v:group>
            <v:group style="position:absolute;left:4493;top:769;width:357;height:42" coordorigin="4493,769" coordsize="357,42">
              <v:shape style="position:absolute;left:4493;top:769;width:357;height:42" coordorigin="4493,769" coordsize="357,42" path="m4493,791l4493,811,4510,811,4493,791xe" filled="true" fillcolor="#b6b6b6" stroked="false">
                <v:path arrowok="t"/>
                <v:fill type="solid"/>
              </v:shape>
              <v:shape style="position:absolute;left:4493;top:769;width:357;height:42" coordorigin="4493,769" coordsize="357,42" path="m4849,769l4510,769,4531,791,4493,791,4510,811,4849,811,4849,769xe" filled="true" fillcolor="#b6b6b6" stroked="false">
                <v:path arrowok="t"/>
                <v:fill type="solid"/>
              </v:shape>
            </v:group>
            <v:group style="position:absolute;left:4493;top:529;width:39;height:262" coordorigin="4493,529" coordsize="39,262">
              <v:shape style="position:absolute;left:4493;top:529;width:39;height:262" coordorigin="4493,529" coordsize="39,262" path="m4510,529l4493,546,4493,791,4531,791,4531,568,4510,568,4510,529xe" filled="true" fillcolor="#b6b6b6" stroked="false">
                <v:path arrowok="t"/>
                <v:fill type="solid"/>
              </v:shape>
              <v:shape style="position:absolute;left:4493;top:529;width:39;height:262" coordorigin="4493,529" coordsize="39,262" path="m4531,546l4510,568,4531,568,4531,546xe" filled="true" fillcolor="#b6b6b6" stroked="false">
                <v:path arrowok="t"/>
                <v:fill type="solid"/>
              </v:shape>
              <v:shape style="position:absolute;left:4493;top:529;width:39;height:262" coordorigin="4493,529" coordsize="39,262" path="m4510,529l4493,529,4493,546,4510,529xe" filled="true" fillcolor="#b6b6b6" stroked="false">
                <v:path arrowok="t"/>
                <v:fill type="solid"/>
              </v:shape>
            </v:group>
            <v:group style="position:absolute;left:4510;top:529;width:215;height:39" coordorigin="4510,529" coordsize="215,39">
              <v:shape style="position:absolute;left:4510;top:529;width:215;height:39" coordorigin="4510,529" coordsize="215,39" path="m4708,529l4510,529,4510,568,4708,568,4686,546,4724,546,4708,529xe" filled="true" fillcolor="#b6b6b6" stroked="false">
                <v:path arrowok="t"/>
                <v:fill type="solid"/>
              </v:shape>
              <v:shape style="position:absolute;left:4510;top:529;width:215;height:39" coordorigin="4510,529" coordsize="215,39" path="m4724,529l4708,529,4724,546,4724,529xe" filled="true" fillcolor="#b6b6b6" stroked="false">
                <v:path arrowok="t"/>
                <v:fill type="solid"/>
              </v:shape>
            </v:group>
            <v:group style="position:absolute;left:4686;top:546;width:39;height:170" coordorigin="4686,546" coordsize="39,170">
              <v:shape style="position:absolute;left:4686;top:546;width:39;height:170" coordorigin="4686,546" coordsize="39,170" path="m4724,672l4708,672,4708,715,4724,694,4724,672xe" filled="true" fillcolor="#b6b6b6" stroked="false">
                <v:path arrowok="t"/>
                <v:fill type="solid"/>
              </v:shape>
              <v:shape style="position:absolute;left:4686;top:546;width:39;height:170" coordorigin="4686,546" coordsize="39,170" path="m4724,694l4708,715,4724,715,4724,694xe" filled="true" fillcolor="#b6b6b6" stroked="false">
                <v:path arrowok="t"/>
                <v:fill type="solid"/>
              </v:shape>
              <v:shape style="position:absolute;left:4686;top:546;width:39;height:170" coordorigin="4686,546" coordsize="39,170" path="m4724,546l4686,546,4686,694,4708,672,4724,672,4724,546xe" filled="true" fillcolor="#b6b6b6" stroked="false">
                <v:path arrowok="t"/>
                <v:fill type="solid"/>
              </v:shape>
            </v:group>
            <v:group style="position:absolute;left:4607;top:694;width:101;height:2" coordorigin="4607,694" coordsize="101,2">
              <v:shape style="position:absolute;left:4607;top:694;width:101;height:2" coordorigin="4607,694" coordsize="101,0" path="m4607,694l4708,694e" filled="false" stroked="true" strokeweight="2.16pt" strokecolor="#b6b6b6">
                <v:path arrowok="t"/>
              </v:shape>
            </v:group>
            <v:group style="position:absolute;left:4992;top:434;width:521;height:2" coordorigin="4992,434" coordsize="521,2">
              <v:shape style="position:absolute;left:4992;top:434;width:521;height:2" coordorigin="4992,434" coordsize="521,0" path="m4992,434l5513,434e" filled="false" stroked="true" strokeweight="1.92pt" strokecolor="#b6b6b6">
                <v:path arrowok="t"/>
              </v:shape>
            </v:group>
            <v:group style="position:absolute;left:4992;top:437;width:42;height:375" coordorigin="4992,437" coordsize="42,375">
              <v:shape style="position:absolute;left:4992;top:437;width:42;height:375" coordorigin="4992,437" coordsize="42,375" path="m4992,791l4992,811,5014,811,4992,791xe" filled="true" fillcolor="#b6b6b6" stroked="false">
                <v:path arrowok="t"/>
                <v:fill type="solid"/>
              </v:shape>
              <v:shape style="position:absolute;left:4992;top:437;width:42;height:375" coordorigin="4992,437" coordsize="42,375" path="m5034,437l4992,437,4992,791,5014,811,5014,769,5034,769,5034,437xe" filled="true" fillcolor="#b6b6b6" stroked="false">
                <v:path arrowok="t"/>
                <v:fill type="solid"/>
              </v:shape>
              <v:shape style="position:absolute;left:4992;top:437;width:42;height:375" coordorigin="4992,437" coordsize="42,375" path="m5034,769l5014,769,5034,791,5034,769xe" filled="true" fillcolor="#b6b6b6" stroked="false">
                <v:path arrowok="t"/>
                <v:fill type="solid"/>
              </v:shape>
            </v:group>
            <v:group style="position:absolute;left:5014;top:769;width:357;height:42" coordorigin="5014,769" coordsize="357,42">
              <v:shape style="position:absolute;left:5014;top:769;width:357;height:42" coordorigin="5014,769" coordsize="357,42" path="m5348,769l5014,769,5014,811,5348,811,5370,791,5332,791,5348,769xe" filled="true" fillcolor="#b6b6b6" stroked="false">
                <v:path arrowok="t"/>
                <v:fill type="solid"/>
              </v:shape>
              <v:shape style="position:absolute;left:5014;top:769;width:357;height:42" coordorigin="5014,769" coordsize="357,42" path="m5370,791l5348,811,5370,811,5370,791xe" filled="true" fillcolor="#b6b6b6" stroked="false">
                <v:path arrowok="t"/>
                <v:fill type="solid"/>
              </v:shape>
            </v:group>
            <v:group style="position:absolute;left:5332;top:529;width:39;height:262" coordorigin="5332,529" coordsize="39,262">
              <v:shape style="position:absolute;left:5332;top:529;width:39;height:262" coordorigin="5332,529" coordsize="39,262" path="m5332,546l5332,791,5370,791,5370,568,5348,568,5332,546xe" filled="true" fillcolor="#b6b6b6" stroked="false">
                <v:path arrowok="t"/>
                <v:fill type="solid"/>
              </v:shape>
              <v:shape style="position:absolute;left:5332;top:529;width:39;height:262" coordorigin="5332,529" coordsize="39,262" path="m5348,529l5348,568,5370,568,5370,546,5348,529xe" filled="true" fillcolor="#b6b6b6" stroked="false">
                <v:path arrowok="t"/>
                <v:fill type="solid"/>
              </v:shape>
              <v:shape style="position:absolute;left:5332;top:529;width:39;height:262" coordorigin="5332,529" coordsize="39,262" path="m5370,529l5348,529,5370,546,5370,529xe" filled="true" fillcolor="#b6b6b6" stroked="false">
                <v:path arrowok="t"/>
                <v:fill type="solid"/>
              </v:shape>
            </v:group>
            <v:group style="position:absolute;left:5135;top:529;width:214;height:39" coordorigin="5135,529" coordsize="214,39">
              <v:shape style="position:absolute;left:5135;top:529;width:214;height:39" coordorigin="5135,529" coordsize="214,39" path="m5348,529l5156,529,5135,546,5177,546,5156,568,5348,568,5348,529xe" filled="true" fillcolor="#b6b6b6" stroked="false">
                <v:path arrowok="t"/>
                <v:fill type="solid"/>
              </v:shape>
              <v:shape style="position:absolute;left:5135;top:529;width:214;height:39" coordorigin="5135,529" coordsize="214,39" path="m5156,529l5135,529,5135,546,5156,529xe" filled="true" fillcolor="#b6b6b6" stroked="false">
                <v:path arrowok="t"/>
                <v:fill type="solid"/>
              </v:shape>
            </v:group>
            <v:group style="position:absolute;left:5135;top:546;width:42;height:170" coordorigin="5135,546" coordsize="42,170">
              <v:shape style="position:absolute;left:5135;top:546;width:42;height:170" coordorigin="5135,546" coordsize="42,170" path="m5135,694l5135,715,5156,715,5135,694xe" filled="true" fillcolor="#b6b6b6" stroked="false">
                <v:path arrowok="t"/>
                <v:fill type="solid"/>
              </v:shape>
              <v:shape style="position:absolute;left:5135;top:546;width:42;height:170" coordorigin="5135,546" coordsize="42,170" path="m5177,546l5135,546,5135,694,5156,715,5156,672,5177,672,5177,546xe" filled="true" fillcolor="#b6b6b6" stroked="false">
                <v:path arrowok="t"/>
                <v:fill type="solid"/>
              </v:shape>
              <v:shape style="position:absolute;left:5135;top:546;width:42;height:170" coordorigin="5135,546" coordsize="42,170" path="m5177,672l5156,672,5177,694,5177,672xe" filled="true" fillcolor="#b6b6b6" stroked="false">
                <v:path arrowok="t"/>
                <v:fill type="solid"/>
              </v:shape>
            </v:group>
            <v:group style="position:absolute;left:5156;top:694;width:96;height:2" coordorigin="5156,694" coordsize="96,2">
              <v:shape style="position:absolute;left:5156;top:694;width:96;height:2" coordorigin="5156,694" coordsize="96,0" path="m5156,694l5252,694e" filled="false" stroked="true" strokeweight="2.16pt" strokecolor="#b6b6b6">
                <v:path arrowok="t"/>
              </v:shape>
            </v:group>
            <v:group style="position:absolute;left:5365;top:904;width:521;height:2" coordorigin="5365,904" coordsize="521,2">
              <v:shape style="position:absolute;left:5365;top:904;width:521;height:2" coordorigin="5365,904" coordsize="521,0" path="m5365,904l5886,904e" filled="false" stroked="true" strokeweight="2.1pt" strokecolor="#b6b6b6">
                <v:path arrowok="t"/>
              </v:shape>
            </v:group>
            <v:group style="position:absolute;left:5848;top:529;width:39;height:376" coordorigin="5848,529" coordsize="39,376">
              <v:shape style="position:absolute;left:5848;top:529;width:39;height:376" coordorigin="5848,529" coordsize="39,376" path="m5848,546l5848,905,5886,905,5886,568,5864,568,5848,546xe" filled="true" fillcolor="#b6b6b6" stroked="false">
                <v:path arrowok="t"/>
                <v:fill type="solid"/>
              </v:shape>
              <v:shape style="position:absolute;left:5848;top:529;width:39;height:376" coordorigin="5848,529" coordsize="39,376" path="m5864,529l5864,568,5886,568,5886,546,5864,529xe" filled="true" fillcolor="#b6b6b6" stroked="false">
                <v:path arrowok="t"/>
                <v:fill type="solid"/>
              </v:shape>
              <v:shape style="position:absolute;left:5848;top:529;width:39;height:376" coordorigin="5848,529" coordsize="39,376" path="m5886,529l5864,529,5886,546,5886,529xe" filled="true" fillcolor="#b6b6b6" stroked="false">
                <v:path arrowok="t"/>
                <v:fill type="solid"/>
              </v:shape>
            </v:group>
            <v:group style="position:absolute;left:5508;top:529;width:357;height:39" coordorigin="5508,529" coordsize="357,39">
              <v:shape style="position:absolute;left:5508;top:529;width:357;height:39" coordorigin="5508,529" coordsize="357,39" path="m5864,529l5530,529,5508,546,5550,546,5530,568,5864,568,5864,529xe" filled="true" fillcolor="#b6b6b6" stroked="false">
                <v:path arrowok="t"/>
                <v:fill type="solid"/>
              </v:shape>
              <v:shape style="position:absolute;left:5508;top:529;width:357;height:39" coordorigin="5508,529" coordsize="357,39" path="m5530,529l5508,529,5508,546,5530,529xe" filled="true" fillcolor="#b6b6b6" stroked="false">
                <v:path arrowok="t"/>
                <v:fill type="solid"/>
              </v:shape>
            </v:group>
            <v:group style="position:absolute;left:5508;top:546;width:42;height:266" coordorigin="5508,546" coordsize="42,266">
              <v:shape style="position:absolute;left:5508;top:546;width:42;height:266" coordorigin="5508,546" coordsize="42,266" path="m5508,791l5508,811,5530,811,5508,791xe" filled="true" fillcolor="#b6b6b6" stroked="false">
                <v:path arrowok="t"/>
                <v:fill type="solid"/>
              </v:shape>
              <v:shape style="position:absolute;left:5508;top:546;width:42;height:266" coordorigin="5508,546" coordsize="42,266" path="m5550,546l5508,546,5508,791,5530,811,5530,769,5550,769,5550,546xe" filled="true" fillcolor="#b6b6b6" stroked="false">
                <v:path arrowok="t"/>
                <v:fill type="solid"/>
              </v:shape>
              <v:shape style="position:absolute;left:5508;top:546;width:42;height:266" coordorigin="5508,546" coordsize="42,266" path="m5550,769l5530,769,5550,791,5550,769xe" filled="true" fillcolor="#b6b6b6" stroked="false">
                <v:path arrowok="t"/>
                <v:fill type="solid"/>
              </v:shape>
            </v:group>
            <v:group style="position:absolute;left:5530;top:769;width:214;height:42" coordorigin="5530,769" coordsize="214,42">
              <v:shape style="position:absolute;left:5530;top:769;width:214;height:42" coordorigin="5530,769" coordsize="214,42" path="m5723,769l5530,769,5530,811,5723,811,5743,791,5701,791,5723,769xe" filled="true" fillcolor="#b6b6b6" stroked="false">
                <v:path arrowok="t"/>
                <v:fill type="solid"/>
              </v:shape>
              <v:shape style="position:absolute;left:5530;top:769;width:214;height:42" coordorigin="5530,769" coordsize="214,42" path="m5743,791l5723,811,5743,811,5743,791xe" filled="true" fillcolor="#b6b6b6" stroked="false">
                <v:path arrowok="t"/>
                <v:fill type="solid"/>
              </v:shape>
            </v:group>
            <v:group style="position:absolute;left:5701;top:626;width:42;height:165" coordorigin="5701,626" coordsize="42,165">
              <v:shape style="position:absolute;left:5701;top:626;width:42;height:165" coordorigin="5701,626" coordsize="42,165" path="m5701,643l5701,791,5743,791,5743,664,5723,664,5701,643xe" filled="true" fillcolor="#b6b6b6" stroked="false">
                <v:path arrowok="t"/>
                <v:fill type="solid"/>
              </v:shape>
              <v:shape style="position:absolute;left:5701;top:626;width:42;height:165" coordorigin="5701,626" coordsize="42,165" path="m5723,626l5723,664,5743,664,5743,643,5723,626xe" filled="true" fillcolor="#b6b6b6" stroked="false">
                <v:path arrowok="t"/>
                <v:fill type="solid"/>
              </v:shape>
              <v:shape style="position:absolute;left:5701;top:626;width:42;height:165" coordorigin="5701,626" coordsize="42,165" path="m5743,626l5723,626,5743,643,5743,626xe" filled="true" fillcolor="#b6b6b6" stroked="false">
                <v:path arrowok="t"/>
                <v:fill type="solid"/>
              </v:shape>
            </v:group>
            <v:group style="position:absolute;left:5626;top:645;width:98;height:2" coordorigin="5626,645" coordsize="98,2">
              <v:shape style="position:absolute;left:5626;top:645;width:98;height:2" coordorigin="5626,645" coordsize="98,0" path="m5626,645l5723,645e" filled="false" stroked="true" strokeweight="1.86pt" strokecolor="#b6b6b6">
                <v:path arrowok="t"/>
              </v:shape>
            </v:group>
            <v:group style="position:absolute;left:6007;top:904;width:521;height:2" coordorigin="6007,904" coordsize="521,2">
              <v:shape style="position:absolute;left:6007;top:904;width:521;height:2" coordorigin="6007,904" coordsize="521,0" path="m6007,904l6528,904e" filled="false" stroked="true" strokeweight="2.1pt" strokecolor="#b6b6b6">
                <v:path arrowok="t"/>
              </v:shape>
            </v:group>
            <v:group style="position:absolute;left:6007;top:529;width:42;height:376" coordorigin="6007,529" coordsize="42,376">
              <v:shape style="position:absolute;left:6007;top:529;width:42;height:376" coordorigin="6007,529" coordsize="42,376" path="m6029,529l6007,546,6007,905,6049,905,6049,568,6029,568,6029,529xe" filled="true" fillcolor="#b6b6b6" stroked="false">
                <v:path arrowok="t"/>
                <v:fill type="solid"/>
              </v:shape>
              <v:shape style="position:absolute;left:6007;top:529;width:42;height:376" coordorigin="6007,529" coordsize="42,376" path="m6049,546l6029,568,6049,568,6049,546xe" filled="true" fillcolor="#b6b6b6" stroked="false">
                <v:path arrowok="t"/>
                <v:fill type="solid"/>
              </v:shape>
              <v:shape style="position:absolute;left:6007;top:529;width:42;height:376" coordorigin="6007,529" coordsize="42,376" path="m6029,529l6007,529,6007,546,6029,529xe" filled="true" fillcolor="#b6b6b6" stroked="false">
                <v:path arrowok="t"/>
                <v:fill type="solid"/>
              </v:shape>
            </v:group>
            <v:group style="position:absolute;left:6029;top:529;width:357;height:39" coordorigin="6029,529" coordsize="357,39">
              <v:shape style="position:absolute;left:6029;top:529;width:357;height:39" coordorigin="6029,529" coordsize="357,39" path="m6368,529l6029,529,6029,568,6368,568,6347,546,6385,546,6368,529xe" filled="true" fillcolor="#b6b6b6" stroked="false">
                <v:path arrowok="t"/>
                <v:fill type="solid"/>
              </v:shape>
              <v:shape style="position:absolute;left:6029;top:529;width:357;height:39" coordorigin="6029,529" coordsize="357,39" path="m6385,529l6368,529,6385,546,6385,529xe" filled="true" fillcolor="#b6b6b6" stroked="false">
                <v:path arrowok="t"/>
                <v:fill type="solid"/>
              </v:shape>
            </v:group>
            <v:group style="position:absolute;left:6347;top:546;width:39;height:266" coordorigin="6347,546" coordsize="39,266">
              <v:shape style="position:absolute;left:6347;top:546;width:39;height:266" coordorigin="6347,546" coordsize="39,266" path="m6385,769l6368,769,6368,811,6385,791,6385,769xe" filled="true" fillcolor="#b6b6b6" stroked="false">
                <v:path arrowok="t"/>
                <v:fill type="solid"/>
              </v:shape>
              <v:shape style="position:absolute;left:6347;top:546;width:39;height:266" coordorigin="6347,546" coordsize="39,266" path="m6385,791l6368,811,6385,811,6385,791xe" filled="true" fillcolor="#b6b6b6" stroked="false">
                <v:path arrowok="t"/>
                <v:fill type="solid"/>
              </v:shape>
              <v:shape style="position:absolute;left:6347;top:546;width:39;height:266" coordorigin="6347,546" coordsize="39,266" path="m6385,546l6347,546,6347,791,6368,769,6385,769,6385,546xe" filled="true" fillcolor="#b6b6b6" stroked="false">
                <v:path arrowok="t"/>
                <v:fill type="solid"/>
              </v:shape>
            </v:group>
            <v:group style="position:absolute;left:6155;top:769;width:214;height:42" coordorigin="6155,769" coordsize="214,42">
              <v:shape style="position:absolute;left:6155;top:769;width:214;height:42" coordorigin="6155,769" coordsize="214,42" path="m6155,791l6155,811,6172,811,6155,791xe" filled="true" fillcolor="#b6b6b6" stroked="false">
                <v:path arrowok="t"/>
                <v:fill type="solid"/>
              </v:shape>
              <v:shape style="position:absolute;left:6155;top:769;width:214;height:42" coordorigin="6155,769" coordsize="214,42" path="m6368,769l6172,769,6192,791,6155,791,6172,811,6368,811,6368,769xe" filled="true" fillcolor="#b6b6b6" stroked="false">
                <v:path arrowok="t"/>
                <v:fill type="solid"/>
              </v:shape>
            </v:group>
            <v:group style="position:absolute;left:6155;top:626;width:38;height:165" coordorigin="6155,626" coordsize="38,165">
              <v:shape style="position:absolute;left:6155;top:626;width:38;height:165" coordorigin="6155,626" coordsize="38,165" path="m6172,626l6155,643,6155,791,6192,791,6192,664,6172,664,6172,626xe" filled="true" fillcolor="#b6b6b6" stroked="false">
                <v:path arrowok="t"/>
                <v:fill type="solid"/>
              </v:shape>
              <v:shape style="position:absolute;left:6155;top:626;width:38;height:165" coordorigin="6155,626" coordsize="38,165" path="m6192,643l6172,664,6192,664,6192,643xe" filled="true" fillcolor="#b6b6b6" stroked="false">
                <v:path arrowok="t"/>
                <v:fill type="solid"/>
              </v:shape>
              <v:shape style="position:absolute;left:6155;top:626;width:38;height:165" coordorigin="6155,626" coordsize="38,165" path="m6172,626l6155,626,6155,643,6172,626xe" filled="true" fillcolor="#b6b6b6" stroked="false">
                <v:path arrowok="t"/>
                <v:fill type="solid"/>
              </v:shape>
            </v:group>
            <v:group style="position:absolute;left:6172;top:645;width:96;height:2" coordorigin="6172,645" coordsize="96,2">
              <v:shape style="position:absolute;left:6172;top:645;width:96;height:2" coordorigin="6172,645" coordsize="96,0" path="m6172,645l6268,645e" filled="false" stroked="true" strokeweight="1.86pt" strokecolor="#b6b6b6">
                <v:path arrowok="t"/>
              </v:shape>
            </v:group>
            <v:group style="position:absolute;left:6380;top:434;width:521;height:2" coordorigin="6380,434" coordsize="521,2">
              <v:shape style="position:absolute;left:6380;top:434;width:521;height:2" coordorigin="6380,434" coordsize="521,0" path="m6380,434l6901,434e" filled="false" stroked="true" strokeweight="1.92pt" strokecolor="#b6b6b6">
                <v:path arrowok="t"/>
              </v:shape>
            </v:group>
            <v:group style="position:absolute;left:6863;top:437;width:39;height:375" coordorigin="6863,437" coordsize="39,375">
              <v:shape style="position:absolute;left:6863;top:437;width:39;height:375" coordorigin="6863,437" coordsize="39,375" path="m6901,769l6884,769,6884,811,6901,791,6901,769xe" filled="true" fillcolor="#b6b6b6" stroked="false">
                <v:path arrowok="t"/>
                <v:fill type="solid"/>
              </v:shape>
              <v:shape style="position:absolute;left:6863;top:437;width:39;height:375" coordorigin="6863,437" coordsize="39,375" path="m6901,791l6884,811,6901,811,6901,791xe" filled="true" fillcolor="#b6b6b6" stroked="false">
                <v:path arrowok="t"/>
                <v:fill type="solid"/>
              </v:shape>
              <v:shape style="position:absolute;left:6863;top:437;width:39;height:375" coordorigin="6863,437" coordsize="39,375" path="m6901,437l6863,437,6863,791,6884,769,6901,769,6901,437xe" filled="true" fillcolor="#b6b6b6" stroked="false">
                <v:path arrowok="t"/>
                <v:fill type="solid"/>
              </v:shape>
            </v:group>
            <v:group style="position:absolute;left:6523;top:769;width:362;height:42" coordorigin="6523,769" coordsize="362,42">
              <v:shape style="position:absolute;left:6523;top:769;width:362;height:42" coordorigin="6523,769" coordsize="362,42" path="m6523,791l6523,811,6545,811,6523,791xe" filled="true" fillcolor="#b6b6b6" stroked="false">
                <v:path arrowok="t"/>
                <v:fill type="solid"/>
              </v:shape>
              <v:shape style="position:absolute;left:6523;top:769;width:362;height:42" coordorigin="6523,769" coordsize="362,42" path="m6884,769l6545,769,6565,791,6523,791,6545,811,6884,811,6884,769xe" filled="true" fillcolor="#b6b6b6" stroked="false">
                <v:path arrowok="t"/>
                <v:fill type="solid"/>
              </v:shape>
            </v:group>
            <v:group style="position:absolute;left:6523;top:529;width:42;height:262" coordorigin="6523,529" coordsize="42,262">
              <v:shape style="position:absolute;left:6523;top:529;width:42;height:262" coordorigin="6523,529" coordsize="42,262" path="m6545,529l6523,546,6523,791,6565,791,6565,568,6545,568,6545,529xe" filled="true" fillcolor="#b6b6b6" stroked="false">
                <v:path arrowok="t"/>
                <v:fill type="solid"/>
              </v:shape>
              <v:shape style="position:absolute;left:6523;top:529;width:42;height:262" coordorigin="6523,529" coordsize="42,262" path="m6565,546l6545,568,6565,568,6565,546xe" filled="true" fillcolor="#b6b6b6" stroked="false">
                <v:path arrowok="t"/>
                <v:fill type="solid"/>
              </v:shape>
              <v:shape style="position:absolute;left:6523;top:529;width:42;height:262" coordorigin="6523,529" coordsize="42,262" path="m6545,529l6523,529,6523,546,6545,529xe" filled="true" fillcolor="#b6b6b6" stroked="false">
                <v:path arrowok="t"/>
                <v:fill type="solid"/>
              </v:shape>
            </v:group>
            <v:group style="position:absolute;left:6545;top:529;width:214;height:39" coordorigin="6545,529" coordsize="214,39">
              <v:shape style="position:absolute;left:6545;top:529;width:214;height:39" coordorigin="6545,529" coordsize="214,39" path="m6738,529l6545,529,6545,568,6738,568,6716,546,6758,546,6738,529xe" filled="true" fillcolor="#b6b6b6" stroked="false">
                <v:path arrowok="t"/>
                <v:fill type="solid"/>
              </v:shape>
              <v:shape style="position:absolute;left:6545;top:529;width:214;height:39" coordorigin="6545,529" coordsize="214,39" path="m6758,529l6738,529,6758,546,6758,529xe" filled="true" fillcolor="#b6b6b6" stroked="false">
                <v:path arrowok="t"/>
                <v:fill type="solid"/>
              </v:shape>
            </v:group>
            <v:group style="position:absolute;left:6716;top:546;width:42;height:170" coordorigin="6716,546" coordsize="42,170">
              <v:shape style="position:absolute;left:6716;top:546;width:42;height:170" coordorigin="6716,546" coordsize="42,170" path="m6758,672l6738,672,6738,715,6758,694,6758,672xe" filled="true" fillcolor="#b6b6b6" stroked="false">
                <v:path arrowok="t"/>
                <v:fill type="solid"/>
              </v:shape>
              <v:shape style="position:absolute;left:6716;top:546;width:42;height:170" coordorigin="6716,546" coordsize="42,170" path="m6758,694l6738,715,6758,715,6758,694xe" filled="true" fillcolor="#b6b6b6" stroked="false">
                <v:path arrowok="t"/>
                <v:fill type="solid"/>
              </v:shape>
              <v:shape style="position:absolute;left:6716;top:546;width:42;height:170" coordorigin="6716,546" coordsize="42,170" path="m6758,546l6716,546,6716,694,6738,672,6758,672,6758,546xe" filled="true" fillcolor="#b6b6b6" stroked="false">
                <v:path arrowok="t"/>
                <v:fill type="solid"/>
              </v:shape>
            </v:group>
            <v:group style="position:absolute;left:6641;top:694;width:98;height:2" coordorigin="6641,694" coordsize="98,2">
              <v:shape style="position:absolute;left:6641;top:694;width:98;height:2" coordorigin="6641,694" coordsize="98,0" path="m6641,694l6738,694e" filled="false" stroked="true" strokeweight="2.16pt" strokecolor="#b6b6b6">
                <v:path arrowok="t"/>
              </v:shape>
            </v:group>
            <v:group style="position:absolute;left:7022;top:434;width:521;height:2" coordorigin="7022,434" coordsize="521,2">
              <v:shape style="position:absolute;left:7022;top:434;width:521;height:2" coordorigin="7022,434" coordsize="521,0" path="m7022,434l7543,434e" filled="false" stroked="true" strokeweight="1.92pt" strokecolor="#b6b6b6">
                <v:path arrowok="t"/>
              </v:shape>
            </v:group>
            <v:group style="position:absolute;left:7022;top:437;width:42;height:375" coordorigin="7022,437" coordsize="42,375">
              <v:shape style="position:absolute;left:7022;top:437;width:42;height:375" coordorigin="7022,437" coordsize="42,375" path="m7022,791l7022,811,7044,811,7022,791xe" filled="true" fillcolor="#b6b6b6" stroked="false">
                <v:path arrowok="t"/>
                <v:fill type="solid"/>
              </v:shape>
              <v:shape style="position:absolute;left:7022;top:437;width:42;height:375" coordorigin="7022,437" coordsize="42,375" path="m7064,437l7022,437,7022,791,7044,811,7044,769,7064,769,7064,437xe" filled="true" fillcolor="#b6b6b6" stroked="false">
                <v:path arrowok="t"/>
                <v:fill type="solid"/>
              </v:shape>
              <v:shape style="position:absolute;left:7022;top:437;width:42;height:375" coordorigin="7022,437" coordsize="42,375" path="m7064,769l7044,769,7064,791,7064,769xe" filled="true" fillcolor="#b6b6b6" stroked="false">
                <v:path arrowok="t"/>
                <v:fill type="solid"/>
              </v:shape>
            </v:group>
            <v:group style="position:absolute;left:7044;top:769;width:360;height:42" coordorigin="7044,769" coordsize="360,42">
              <v:shape style="position:absolute;left:7044;top:769;width:360;height:42" coordorigin="7044,769" coordsize="360,42" path="m7384,769l7044,769,7044,811,7384,811,7404,791,7362,791,7384,769xe" filled="true" fillcolor="#b6b6b6" stroked="false">
                <v:path arrowok="t"/>
                <v:fill type="solid"/>
              </v:shape>
              <v:shape style="position:absolute;left:7044;top:769;width:360;height:42" coordorigin="7044,769" coordsize="360,42" path="m7404,791l7384,811,7404,811,7404,791xe" filled="true" fillcolor="#b6b6b6" stroked="false">
                <v:path arrowok="t"/>
                <v:fill type="solid"/>
              </v:shape>
            </v:group>
            <v:group style="position:absolute;left:7362;top:529;width:42;height:262" coordorigin="7362,529" coordsize="42,262">
              <v:shape style="position:absolute;left:7362;top:529;width:42;height:262" coordorigin="7362,529" coordsize="42,262" path="m7362,546l7362,791,7404,791,7404,568,7384,568,7362,546xe" filled="true" fillcolor="#b6b6b6" stroked="false">
                <v:path arrowok="t"/>
                <v:fill type="solid"/>
              </v:shape>
              <v:shape style="position:absolute;left:7362;top:529;width:42;height:262" coordorigin="7362,529" coordsize="42,262" path="m7384,529l7384,568,7404,568,7404,546,7384,529xe" filled="true" fillcolor="#b6b6b6" stroked="false">
                <v:path arrowok="t"/>
                <v:fill type="solid"/>
              </v:shape>
              <v:shape style="position:absolute;left:7362;top:529;width:42;height:262" coordorigin="7362,529" coordsize="42,262" path="m7404,529l7384,529,7404,546,7404,529xe" filled="true" fillcolor="#b6b6b6" stroked="false">
                <v:path arrowok="t"/>
                <v:fill type="solid"/>
              </v:shape>
            </v:group>
            <v:group style="position:absolute;left:7170;top:529;width:214;height:39" coordorigin="7170,529" coordsize="214,39">
              <v:shape style="position:absolute;left:7170;top:529;width:214;height:39" coordorigin="7170,529" coordsize="214,39" path="m7384,529l7190,529,7170,546,7212,546,7190,568,7384,568,7384,529xe" filled="true" fillcolor="#b6b6b6" stroked="false">
                <v:path arrowok="t"/>
                <v:fill type="solid"/>
              </v:shape>
              <v:shape style="position:absolute;left:7170;top:529;width:214;height:39" coordorigin="7170,529" coordsize="214,39" path="m7190,529l7170,529,7170,546,7190,529xe" filled="true" fillcolor="#b6b6b6" stroked="false">
                <v:path arrowok="t"/>
                <v:fill type="solid"/>
              </v:shape>
            </v:group>
            <v:group style="position:absolute;left:7170;top:546;width:42;height:170" coordorigin="7170,546" coordsize="42,170">
              <v:shape style="position:absolute;left:7170;top:546;width:42;height:170" coordorigin="7170,546" coordsize="42,170" path="m7170,694l7170,715,7190,715,7170,694xe" filled="true" fillcolor="#b6b6b6" stroked="false">
                <v:path arrowok="t"/>
                <v:fill type="solid"/>
              </v:shape>
              <v:shape style="position:absolute;left:7170;top:546;width:42;height:170" coordorigin="7170,546" coordsize="42,170" path="m7212,546l7170,546,7170,694,7190,715,7190,672,7212,672,7212,546xe" filled="true" fillcolor="#b6b6b6" stroked="false">
                <v:path arrowok="t"/>
                <v:fill type="solid"/>
              </v:shape>
              <v:shape style="position:absolute;left:7170;top:546;width:42;height:170" coordorigin="7170,546" coordsize="42,170" path="m7212,672l7190,672,7212,694,7212,672xe" filled="true" fillcolor="#b6b6b6" stroked="false">
                <v:path arrowok="t"/>
                <v:fill type="solid"/>
              </v:shape>
            </v:group>
            <v:group style="position:absolute;left:7190;top:694;width:96;height:2" coordorigin="7190,694" coordsize="96,2">
              <v:shape style="position:absolute;left:7190;top:694;width:96;height:2" coordorigin="7190,694" coordsize="96,0" path="m7190,694l7286,694e" filled="false" stroked="true" strokeweight="2.16pt" strokecolor="#b6b6b6">
                <v:path arrowok="t"/>
              </v:shape>
            </v:group>
            <v:group style="position:absolute;left:7400;top:904;width:520;height:2" coordorigin="7400,904" coordsize="520,2">
              <v:shape style="position:absolute;left:7400;top:904;width:520;height:2" coordorigin="7400,904" coordsize="520,0" path="m7400,904l7920,904e" filled="false" stroked="true" strokeweight="2.1pt" strokecolor="#b6b6b6">
                <v:path arrowok="t"/>
              </v:shape>
            </v:group>
            <v:group style="position:absolute;left:7878;top:529;width:42;height:376" coordorigin="7878,529" coordsize="42,376">
              <v:shape style="position:absolute;left:7878;top:529;width:42;height:376" coordorigin="7878,529" coordsize="42,376" path="m7878,546l7878,905,7920,905,7920,568,7900,568,7878,546xe" filled="true" fillcolor="#b6b6b6" stroked="false">
                <v:path arrowok="t"/>
                <v:fill type="solid"/>
              </v:shape>
              <v:shape style="position:absolute;left:7878;top:529;width:42;height:376" coordorigin="7878,529" coordsize="42,376" path="m7900,529l7900,568,7920,568,7920,546,7900,529xe" filled="true" fillcolor="#b6b6b6" stroked="false">
                <v:path arrowok="t"/>
                <v:fill type="solid"/>
              </v:shape>
              <v:shape style="position:absolute;left:7878;top:529;width:42;height:376" coordorigin="7878,529" coordsize="42,376" path="m7920,529l7900,529,7920,546,7920,529xe" filled="true" fillcolor="#b6b6b6" stroked="false">
                <v:path arrowok="t"/>
                <v:fill type="solid"/>
              </v:shape>
            </v:group>
            <v:group style="position:absolute;left:7543;top:529;width:357;height:39" coordorigin="7543,529" coordsize="357,39">
              <v:shape style="position:absolute;left:7543;top:529;width:357;height:39" coordorigin="7543,529" coordsize="357,39" path="m7900,529l7560,529,7543,546,7580,546,7560,568,7900,568,7900,529xe" filled="true" fillcolor="#b6b6b6" stroked="false">
                <v:path arrowok="t"/>
                <v:fill type="solid"/>
              </v:shape>
              <v:shape style="position:absolute;left:7543;top:529;width:357;height:39" coordorigin="7543,529" coordsize="357,39" path="m7560,529l7543,529,7543,546,7560,529xe" filled="true" fillcolor="#b6b6b6" stroked="false">
                <v:path arrowok="t"/>
                <v:fill type="solid"/>
              </v:shape>
            </v:group>
            <v:group style="position:absolute;left:7543;top:546;width:38;height:266" coordorigin="7543,546" coordsize="38,266">
              <v:shape style="position:absolute;left:7543;top:546;width:38;height:266" coordorigin="7543,546" coordsize="38,266" path="m7543,791l7543,811,7560,811,7543,791xe" filled="true" fillcolor="#b6b6b6" stroked="false">
                <v:path arrowok="t"/>
                <v:fill type="solid"/>
              </v:shape>
              <v:shape style="position:absolute;left:7543;top:546;width:38;height:266" coordorigin="7543,546" coordsize="38,266" path="m7580,546l7543,546,7543,791,7560,811,7560,769,7580,769,7580,546xe" filled="true" fillcolor="#b6b6b6" stroked="false">
                <v:path arrowok="t"/>
                <v:fill type="solid"/>
              </v:shape>
              <v:shape style="position:absolute;left:7543;top:546;width:38;height:266" coordorigin="7543,546" coordsize="38,266" path="m7580,769l7560,769,7580,791,7580,769xe" filled="true" fillcolor="#b6b6b6" stroked="false">
                <v:path arrowok="t"/>
                <v:fill type="solid"/>
              </v:shape>
            </v:group>
            <v:group style="position:absolute;left:7560;top:769;width:214;height:42" coordorigin="7560,769" coordsize="214,42">
              <v:shape style="position:absolute;left:7560;top:769;width:214;height:42" coordorigin="7560,769" coordsize="214,42" path="m7753,769l7560,769,7560,811,7753,811,7774,791,7736,791,7753,769xe" filled="true" fillcolor="#b6b6b6" stroked="false">
                <v:path arrowok="t"/>
                <v:fill type="solid"/>
              </v:shape>
              <v:shape style="position:absolute;left:7560;top:769;width:214;height:42" coordorigin="7560,769" coordsize="214,42" path="m7774,791l7753,811,7774,811,7774,791xe" filled="true" fillcolor="#b6b6b6" stroked="false">
                <v:path arrowok="t"/>
                <v:fill type="solid"/>
              </v:shape>
            </v:group>
            <v:group style="position:absolute;left:7736;top:626;width:38;height:165" coordorigin="7736,626" coordsize="38,165">
              <v:shape style="position:absolute;left:7736;top:626;width:38;height:165" coordorigin="7736,626" coordsize="38,165" path="m7736,643l7736,791,7774,791,7774,664,7753,664,7736,643xe" filled="true" fillcolor="#b6b6b6" stroked="false">
                <v:path arrowok="t"/>
                <v:fill type="solid"/>
              </v:shape>
              <v:shape style="position:absolute;left:7736;top:626;width:38;height:165" coordorigin="7736,626" coordsize="38,165" path="m7753,626l7753,664,7774,664,7774,643,7753,626xe" filled="true" fillcolor="#b6b6b6" stroked="false">
                <v:path arrowok="t"/>
                <v:fill type="solid"/>
              </v:shape>
              <v:shape style="position:absolute;left:7736;top:626;width:38;height:165" coordorigin="7736,626" coordsize="38,165" path="m7774,626l7753,626,7774,643,7774,626xe" filled="true" fillcolor="#b6b6b6" stroked="false">
                <v:path arrowok="t"/>
                <v:fill type="solid"/>
              </v:shape>
            </v:group>
            <v:group style="position:absolute;left:7656;top:645;width:98;height:2" coordorigin="7656,645" coordsize="98,2">
              <v:shape style="position:absolute;left:7656;top:645;width:98;height:2" coordorigin="7656,645" coordsize="98,0" path="m7656,645l7753,645e" filled="false" stroked="true" strokeweight="1.86pt" strokecolor="#b6b6b6">
                <v:path arrowok="t"/>
              </v:shape>
            </v:group>
            <v:group style="position:absolute;left:8042;top:904;width:520;height:2" coordorigin="8042,904" coordsize="520,2">
              <v:shape style="position:absolute;left:8042;top:904;width:520;height:2" coordorigin="8042,904" coordsize="520,0" path="m8042,904l8562,904e" filled="false" stroked="true" strokeweight="2.1pt" strokecolor="#b6b6b6">
                <v:path arrowok="t"/>
              </v:shape>
            </v:group>
            <v:group style="position:absolute;left:8061;top:529;width:2;height:376" coordorigin="8061,529" coordsize="2,376">
              <v:shape style="position:absolute;left:8061;top:529;width:2;height:376" coordorigin="8061,529" coordsize="0,376" path="m8061,529l8061,905e" filled="false" stroked="true" strokeweight="1.86pt" strokecolor="#b6b6b6">
                <v:path arrowok="t"/>
              </v:shape>
            </v:group>
            <v:group style="position:absolute;left:8059;top:529;width:360;height:39" coordorigin="8059,529" coordsize="360,39">
              <v:shape style="position:absolute;left:8059;top:529;width:360;height:39" coordorigin="8059,529" coordsize="360,39" path="m8399,529l8059,529,8059,568,8399,568,8382,546,8419,546,8399,529xe" filled="true" fillcolor="#b6b6b6" stroked="false">
                <v:path arrowok="t"/>
                <v:fill type="solid"/>
              </v:shape>
              <v:shape style="position:absolute;left:8059;top:529;width:360;height:39" coordorigin="8059,529" coordsize="360,39" path="m8419,529l8399,529,8419,546,8419,529xe" filled="true" fillcolor="#b6b6b6" stroked="false">
                <v:path arrowok="t"/>
                <v:fill type="solid"/>
              </v:shape>
            </v:group>
            <v:group style="position:absolute;left:8382;top:546;width:38;height:266" coordorigin="8382,546" coordsize="38,266">
              <v:shape style="position:absolute;left:8382;top:546;width:38;height:266" coordorigin="8382,546" coordsize="38,266" path="m8419,769l8399,769,8399,811,8419,791,8419,769xe" filled="true" fillcolor="#b6b6b6" stroked="false">
                <v:path arrowok="t"/>
                <v:fill type="solid"/>
              </v:shape>
              <v:shape style="position:absolute;left:8382;top:546;width:38;height:266" coordorigin="8382,546" coordsize="38,266" path="m8419,791l8399,811,8419,811,8419,791xe" filled="true" fillcolor="#b6b6b6" stroked="false">
                <v:path arrowok="t"/>
                <v:fill type="solid"/>
              </v:shape>
              <v:shape style="position:absolute;left:8382;top:546;width:38;height:266" coordorigin="8382,546" coordsize="38,266" path="m8419,546l8382,546,8382,791,8399,769,8419,769,8419,546xe" filled="true" fillcolor="#b6b6b6" stroked="false">
                <v:path arrowok="t"/>
                <v:fill type="solid"/>
              </v:shape>
            </v:group>
            <v:group style="position:absolute;left:8185;top:769;width:214;height:42" coordorigin="8185,769" coordsize="214,42">
              <v:shape style="position:absolute;left:8185;top:769;width:214;height:42" coordorigin="8185,769" coordsize="214,42" path="m8185,791l8185,811,8206,811,8185,791xe" filled="true" fillcolor="#b6b6b6" stroked="false">
                <v:path arrowok="t"/>
                <v:fill type="solid"/>
              </v:shape>
              <v:shape style="position:absolute;left:8185;top:769;width:214;height:42" coordorigin="8185,769" coordsize="214,42" path="m8399,769l8206,769,8227,791,8185,791,8206,811,8399,811,8399,769xe" filled="true" fillcolor="#b6b6b6" stroked="false">
                <v:path arrowok="t"/>
                <v:fill type="solid"/>
              </v:shape>
            </v:group>
            <v:group style="position:absolute;left:8185;top:626;width:42;height:165" coordorigin="8185,626" coordsize="42,165">
              <v:shape style="position:absolute;left:8185;top:626;width:42;height:165" coordorigin="8185,626" coordsize="42,165" path="m8206,626l8185,643,8185,791,8227,791,8227,664,8206,664,8206,626xe" filled="true" fillcolor="#b6b6b6" stroked="false">
                <v:path arrowok="t"/>
                <v:fill type="solid"/>
              </v:shape>
              <v:shape style="position:absolute;left:8185;top:626;width:42;height:165" coordorigin="8185,626" coordsize="42,165" path="m8227,643l8206,664,8227,664,8227,643xe" filled="true" fillcolor="#b6b6b6" stroked="false">
                <v:path arrowok="t"/>
                <v:fill type="solid"/>
              </v:shape>
              <v:shape style="position:absolute;left:8185;top:626;width:42;height:165" coordorigin="8185,626" coordsize="42,165" path="m8206,626l8185,626,8185,643,8206,626xe" filled="true" fillcolor="#b6b6b6" stroked="false">
                <v:path arrowok="t"/>
                <v:fill type="solid"/>
              </v:shape>
            </v:group>
            <v:group style="position:absolute;left:8206;top:645;width:96;height:2" coordorigin="8206,645" coordsize="96,2">
              <v:shape style="position:absolute;left:8206;top:645;width:96;height:2" coordorigin="8206,645" coordsize="96,0" path="m8206,645l8302,645e" filled="false" stroked="true" strokeweight="1.86pt" strokecolor="#b6b6b6">
                <v:path arrowok="t"/>
              </v:shape>
            </v:group>
            <v:group style="position:absolute;left:8416;top:434;width:520;height:2" coordorigin="8416,434" coordsize="520,2">
              <v:shape style="position:absolute;left:8416;top:434;width:520;height:2" coordorigin="8416,434" coordsize="520,0" path="m8416,434l8935,434e" filled="false" stroked="true" strokeweight="1.92pt" strokecolor="#b6b6b6">
                <v:path arrowok="t"/>
              </v:shape>
            </v:group>
            <v:group style="position:absolute;left:8917;top:437;width:2;height:375" coordorigin="8917,437" coordsize="2,375">
              <v:shape style="position:absolute;left:8917;top:437;width:2;height:375" coordorigin="8917,437" coordsize="0,375" path="m8917,437l8917,811e" filled="false" stroked="true" strokeweight="1.86pt" strokecolor="#b6b6b6">
                <v:path arrowok="t"/>
              </v:shape>
            </v:group>
            <v:group style="position:absolute;left:8558;top:769;width:357;height:42" coordorigin="8558,769" coordsize="357,42">
              <v:shape style="position:absolute;left:8558;top:769;width:357;height:42" coordorigin="8558,769" coordsize="357,42" path="m8558,791l8558,811,8575,811,8558,791xe" filled="true" fillcolor="#b6b6b6" stroked="false">
                <v:path arrowok="t"/>
                <v:fill type="solid"/>
              </v:shape>
              <v:shape style="position:absolute;left:8558;top:769;width:357;height:42" coordorigin="8558,769" coordsize="357,42" path="m8915,769l8575,769,8596,791,8558,791,8575,811,8915,811,8915,769xe" filled="true" fillcolor="#b6b6b6" stroked="false">
                <v:path arrowok="t"/>
                <v:fill type="solid"/>
              </v:shape>
            </v:group>
            <v:group style="position:absolute;left:8558;top:529;width:38;height:262" coordorigin="8558,529" coordsize="38,262">
              <v:shape style="position:absolute;left:8558;top:529;width:38;height:262" coordorigin="8558,529" coordsize="38,262" path="m8575,529l8558,546,8558,791,8596,791,8596,568,8575,568,8575,529xe" filled="true" fillcolor="#b6b6b6" stroked="false">
                <v:path arrowok="t"/>
                <v:fill type="solid"/>
              </v:shape>
              <v:shape style="position:absolute;left:8558;top:529;width:38;height:262" coordorigin="8558,529" coordsize="38,262" path="m8596,546l8575,568,8596,568,8596,546xe" filled="true" fillcolor="#b6b6b6" stroked="false">
                <v:path arrowok="t"/>
                <v:fill type="solid"/>
              </v:shape>
              <v:shape style="position:absolute;left:8558;top:529;width:38;height:262" coordorigin="8558,529" coordsize="38,262" path="m8575,529l8558,529,8558,546,8575,529xe" filled="true" fillcolor="#b6b6b6" stroked="false">
                <v:path arrowok="t"/>
                <v:fill type="solid"/>
              </v:shape>
            </v:group>
            <v:group style="position:absolute;left:8575;top:529;width:218;height:39" coordorigin="8575,529" coordsize="218,39">
              <v:shape style="position:absolute;left:8575;top:529;width:218;height:39" coordorigin="8575,529" coordsize="218,39" path="m8772,529l8575,529,8575,568,8772,568,8752,546,8792,546,8772,529xe" filled="true" fillcolor="#b6b6b6" stroked="false">
                <v:path arrowok="t"/>
                <v:fill type="solid"/>
              </v:shape>
              <v:shape style="position:absolute;left:8575;top:529;width:218;height:39" coordorigin="8575,529" coordsize="218,39" path="m8792,529l8772,529,8792,546,8792,529xe" filled="true" fillcolor="#b6b6b6" stroked="false">
                <v:path arrowok="t"/>
                <v:fill type="solid"/>
              </v:shape>
            </v:group>
            <v:group style="position:absolute;left:8752;top:546;width:41;height:170" coordorigin="8752,546" coordsize="41,170">
              <v:shape style="position:absolute;left:8752;top:546;width:41;height:170" coordorigin="8752,546" coordsize="41,170" path="m8792,672l8772,672,8772,715,8792,694,8792,672xe" filled="true" fillcolor="#b6b6b6" stroked="false">
                <v:path arrowok="t"/>
                <v:fill type="solid"/>
              </v:shape>
              <v:shape style="position:absolute;left:8752;top:546;width:41;height:170" coordorigin="8752,546" coordsize="41,170" path="m8792,694l8772,715,8792,715,8792,694xe" filled="true" fillcolor="#b6b6b6" stroked="false">
                <v:path arrowok="t"/>
                <v:fill type="solid"/>
              </v:shape>
              <v:shape style="position:absolute;left:8752;top:546;width:41;height:170" coordorigin="8752,546" coordsize="41,170" path="m8792,546l8752,546,8752,694,8772,672,8792,672,8792,546xe" filled="true" fillcolor="#b6b6b6" stroked="false">
                <v:path arrowok="t"/>
                <v:fill type="solid"/>
              </v:shape>
            </v:group>
            <v:group style="position:absolute;left:8676;top:694;width:96;height:2" coordorigin="8676,694" coordsize="96,2">
              <v:shape style="position:absolute;left:8676;top:694;width:96;height:2" coordorigin="8676,694" coordsize="96,0" path="m8676,694l8772,694e" filled="false" stroked="true" strokeweight="2.16pt" strokecolor="#b6b6b6">
                <v:path arrowok="t"/>
              </v:shape>
            </v:group>
            <v:group style="position:absolute;left:9058;top:434;width:520;height:2" coordorigin="9058,434" coordsize="520,2">
              <v:shape style="position:absolute;left:9058;top:434;width:520;height:2" coordorigin="9058,434" coordsize="520,0" path="m9058,434l9577,434e" filled="false" stroked="true" strokeweight="1.92pt" strokecolor="#b6b6b6">
                <v:path arrowok="t"/>
              </v:shape>
            </v:group>
            <v:group style="position:absolute;left:9058;top:437;width:42;height:375" coordorigin="9058,437" coordsize="42,375">
              <v:shape style="position:absolute;left:9058;top:437;width:42;height:375" coordorigin="9058,437" coordsize="42,375" path="m9058,791l9058,811,9078,811,9058,791xe" filled="true" fillcolor="#b6b6b6" stroked="false">
                <v:path arrowok="t"/>
                <v:fill type="solid"/>
              </v:shape>
              <v:shape style="position:absolute;left:9058;top:437;width:42;height:375" coordorigin="9058,437" coordsize="42,375" path="m9100,437l9058,437,9058,791,9078,811,9078,769,9100,769,9100,437xe" filled="true" fillcolor="#b6b6b6" stroked="false">
                <v:path arrowok="t"/>
                <v:fill type="solid"/>
              </v:shape>
              <v:shape style="position:absolute;left:9058;top:437;width:42;height:375" coordorigin="9058,437" coordsize="42,375" path="m9100,769l9078,769,9100,791,9100,769xe" filled="true" fillcolor="#b6b6b6" stroked="false">
                <v:path arrowok="t"/>
                <v:fill type="solid"/>
              </v:shape>
            </v:group>
            <v:group style="position:absolute;left:9078;top:769;width:357;height:42" coordorigin="9078,769" coordsize="357,42">
              <v:shape style="position:absolute;left:9078;top:769;width:357;height:42" coordorigin="9078,769" coordsize="357,42" path="m9418,769l9078,769,9078,811,9418,811,9434,791,9397,791,9418,769xe" filled="true" fillcolor="#b6b6b6" stroked="false">
                <v:path arrowok="t"/>
                <v:fill type="solid"/>
              </v:shape>
              <v:shape style="position:absolute;left:9078;top:769;width:357;height:42" coordorigin="9078,769" coordsize="357,42" path="m9434,791l9418,811,9434,811,9434,791xe" filled="true" fillcolor="#b6b6b6" stroked="false">
                <v:path arrowok="t"/>
                <v:fill type="solid"/>
              </v:shape>
            </v:group>
            <v:group style="position:absolute;left:9397;top:529;width:38;height:262" coordorigin="9397,529" coordsize="38,262">
              <v:shape style="position:absolute;left:9397;top:529;width:38;height:262" coordorigin="9397,529" coordsize="38,262" path="m9397,546l9397,791,9434,791,9434,568,9418,568,9397,546xe" filled="true" fillcolor="#b6b6b6" stroked="false">
                <v:path arrowok="t"/>
                <v:fill type="solid"/>
              </v:shape>
              <v:shape style="position:absolute;left:9397;top:529;width:38;height:262" coordorigin="9397,529" coordsize="38,262" path="m9418,529l9418,568,9434,568,9434,546,9418,529xe" filled="true" fillcolor="#b6b6b6" stroked="false">
                <v:path arrowok="t"/>
                <v:fill type="solid"/>
              </v:shape>
              <v:shape style="position:absolute;left:9397;top:529;width:38;height:262" coordorigin="9397,529" coordsize="38,262" path="m9434,529l9418,529,9434,546,9434,529xe" filled="true" fillcolor="#b6b6b6" stroked="false">
                <v:path arrowok="t"/>
                <v:fill type="solid"/>
              </v:shape>
            </v:group>
            <v:group style="position:absolute;left:9204;top:529;width:214;height:39" coordorigin="9204,529" coordsize="214,39">
              <v:shape style="position:absolute;left:9204;top:529;width:214;height:39" coordorigin="9204,529" coordsize="214,39" path="m9418,529l9226,529,9204,546,9242,546,9226,568,9418,568,9418,529xe" filled="true" fillcolor="#b6b6b6" stroked="false">
                <v:path arrowok="t"/>
                <v:fill type="solid"/>
              </v:shape>
              <v:shape style="position:absolute;left:9204;top:529;width:214;height:39" coordorigin="9204,529" coordsize="214,39" path="m9226,529l9204,529,9204,546,9226,529xe" filled="true" fillcolor="#b6b6b6" stroked="false">
                <v:path arrowok="t"/>
                <v:fill type="solid"/>
              </v:shape>
            </v:group>
            <v:group style="position:absolute;left:9204;top:546;width:39;height:170" coordorigin="9204,546" coordsize="39,170">
              <v:shape style="position:absolute;left:9204;top:546;width:39;height:170" coordorigin="9204,546" coordsize="39,170" path="m9204,694l9204,715,9226,715,9204,694xe" filled="true" fillcolor="#b6b6b6" stroked="false">
                <v:path arrowok="t"/>
                <v:fill type="solid"/>
              </v:shape>
              <v:shape style="position:absolute;left:9204;top:546;width:39;height:170" coordorigin="9204,546" coordsize="39,170" path="m9242,546l9204,546,9204,694,9226,715,9226,672,9242,672,9242,546xe" filled="true" fillcolor="#b6b6b6" stroked="false">
                <v:path arrowok="t"/>
                <v:fill type="solid"/>
              </v:shape>
              <v:shape style="position:absolute;left:9204;top:546;width:39;height:170" coordorigin="9204,546" coordsize="39,170" path="m9242,672l9226,672,9242,694,9242,672xe" filled="true" fillcolor="#b6b6b6" stroked="false">
                <v:path arrowok="t"/>
                <v:fill type="solid"/>
              </v:shape>
            </v:group>
            <v:group style="position:absolute;left:9226;top:694;width:96;height:2" coordorigin="9226,694" coordsize="96,2">
              <v:shape style="position:absolute;left:9226;top:694;width:96;height:2" coordorigin="9226,694" coordsize="96,0" path="m9226,694l9322,694e" filled="false" stroked="true" strokeweight="2.16pt" strokecolor="#b6b6b6">
                <v:path arrowok="t"/>
              </v:shape>
            </v:group>
            <v:group style="position:absolute;left:9431;top:904;width:520;height:2" coordorigin="9431,904" coordsize="520,2">
              <v:shape style="position:absolute;left:9431;top:904;width:520;height:2" coordorigin="9431,904" coordsize="520,0" path="m9431,904l9950,904e" filled="false" stroked="true" strokeweight="2.1pt" strokecolor="#b6b6b6">
                <v:path arrowok="t"/>
              </v:shape>
            </v:group>
            <v:group style="position:absolute;left:9932;top:529;width:2;height:376" coordorigin="9932,529" coordsize="2,376">
              <v:shape style="position:absolute;left:9932;top:529;width:2;height:376" coordorigin="9932,529" coordsize="0,376" path="m9932,529l9932,905e" filled="false" stroked="true" strokeweight="1.86pt" strokecolor="#b6b6b6">
                <v:path arrowok="t"/>
              </v:shape>
            </v:group>
            <v:group style="position:absolute;left:9574;top:529;width:360;height:39" coordorigin="9574,529" coordsize="360,39">
              <v:shape style="position:absolute;left:9574;top:529;width:360;height:39" coordorigin="9574,529" coordsize="360,39" path="m9934,529l9594,529,9574,546,9616,546,9594,568,9934,568,9934,529xe" filled="true" fillcolor="#b6b6b6" stroked="false">
                <v:path arrowok="t"/>
                <v:fill type="solid"/>
              </v:shape>
              <v:shape style="position:absolute;left:9574;top:529;width:360;height:39" coordorigin="9574,529" coordsize="360,39" path="m9594,529l9574,529,9574,546,9594,529xe" filled="true" fillcolor="#b6b6b6" stroked="false">
                <v:path arrowok="t"/>
                <v:fill type="solid"/>
              </v:shape>
            </v:group>
            <v:group style="position:absolute;left:9574;top:546;width:42;height:266" coordorigin="9574,546" coordsize="42,266">
              <v:shape style="position:absolute;left:9574;top:546;width:42;height:266" coordorigin="9574,546" coordsize="42,266" path="m9574,791l9574,811,9594,811,9574,791xe" filled="true" fillcolor="#b6b6b6" stroked="false">
                <v:path arrowok="t"/>
                <v:fill type="solid"/>
              </v:shape>
              <v:shape style="position:absolute;left:9574;top:546;width:42;height:266" coordorigin="9574,546" coordsize="42,266" path="m9616,546l9574,546,9574,791,9594,811,9594,769,9616,769,9616,546xe" filled="true" fillcolor="#b6b6b6" stroked="false">
                <v:path arrowok="t"/>
                <v:fill type="solid"/>
              </v:shape>
              <v:shape style="position:absolute;left:9574;top:546;width:42;height:266" coordorigin="9574,546" coordsize="42,266" path="m9616,769l9594,769,9616,791,9616,769xe" filled="true" fillcolor="#b6b6b6" stroked="false">
                <v:path arrowok="t"/>
                <v:fill type="solid"/>
              </v:shape>
            </v:group>
            <v:group style="position:absolute;left:9594;top:769;width:214;height:42" coordorigin="9594,769" coordsize="214,42">
              <v:shape style="position:absolute;left:9594;top:769;width:214;height:42" coordorigin="9594,769" coordsize="214,42" path="m9787,769l9594,769,9594,811,9787,811,9808,791,9766,791,9787,769xe" filled="true" fillcolor="#b6b6b6" stroked="false">
                <v:path arrowok="t"/>
                <v:fill type="solid"/>
              </v:shape>
              <v:shape style="position:absolute;left:9594;top:769;width:214;height:42" coordorigin="9594,769" coordsize="214,42" path="m9808,791l9787,811,9808,811,9808,791xe" filled="true" fillcolor="#b6b6b6" stroked="false">
                <v:path arrowok="t"/>
                <v:fill type="solid"/>
              </v:shape>
            </v:group>
            <v:group style="position:absolute;left:9766;top:626;width:42;height:165" coordorigin="9766,626" coordsize="42,165">
              <v:shape style="position:absolute;left:9766;top:626;width:42;height:165" coordorigin="9766,626" coordsize="42,165" path="m9766,643l9766,791,9808,791,9808,664,9787,664,9766,643xe" filled="true" fillcolor="#b6b6b6" stroked="false">
                <v:path arrowok="t"/>
                <v:fill type="solid"/>
              </v:shape>
              <v:shape style="position:absolute;left:9766;top:626;width:42;height:165" coordorigin="9766,626" coordsize="42,165" path="m9787,626l9787,664,9808,664,9808,643,9787,626xe" filled="true" fillcolor="#b6b6b6" stroked="false">
                <v:path arrowok="t"/>
                <v:fill type="solid"/>
              </v:shape>
              <v:shape style="position:absolute;left:9766;top:626;width:42;height:165" coordorigin="9766,626" coordsize="42,165" path="m9808,626l9787,626,9808,643,9808,626xe" filled="true" fillcolor="#b6b6b6" stroked="false">
                <v:path arrowok="t"/>
                <v:fill type="solid"/>
              </v:shape>
            </v:group>
            <v:group style="position:absolute;left:9691;top:645;width:96;height:2" coordorigin="9691,645" coordsize="96,2">
              <v:shape style="position:absolute;left:9691;top:645;width:96;height:2" coordorigin="9691,645" coordsize="96,0" path="m9691,645l9787,645e" filled="false" stroked="true" strokeweight="1.86pt" strokecolor="#b6b6b6">
                <v:path arrowok="t"/>
              </v:shape>
            </v:group>
            <v:group style="position:absolute;left:10073;top:904;width:525;height:2" coordorigin="10073,904" coordsize="525,2">
              <v:shape style="position:absolute;left:10073;top:904;width:525;height:2" coordorigin="10073,904" coordsize="525,0" path="m10073,904l10597,904e" filled="false" stroked="true" strokeweight="2.1pt" strokecolor="#b6b6b6">
                <v:path arrowok="t"/>
              </v:shape>
            </v:group>
            <v:group style="position:absolute;left:10073;top:529;width:42;height:376" coordorigin="10073,529" coordsize="42,376">
              <v:shape style="position:absolute;left:10073;top:529;width:42;height:376" coordorigin="10073,529" coordsize="42,376" path="m10093,529l10073,546,10073,905,10115,905,10115,568,10093,568,10093,529xe" filled="true" fillcolor="#b6b6b6" stroked="false">
                <v:path arrowok="t"/>
                <v:fill type="solid"/>
              </v:shape>
              <v:shape style="position:absolute;left:10073;top:529;width:42;height:376" coordorigin="10073,529" coordsize="42,376" path="m10115,546l10093,568,10115,568,10115,546xe" filled="true" fillcolor="#b6b6b6" stroked="false">
                <v:path arrowok="t"/>
                <v:fill type="solid"/>
              </v:shape>
              <v:shape style="position:absolute;left:10073;top:529;width:42;height:376" coordorigin="10073,529" coordsize="42,376" path="m10093,529l10073,529,10073,546,10093,529xe" filled="true" fillcolor="#b6b6b6" stroked="false">
                <v:path arrowok="t"/>
                <v:fill type="solid"/>
              </v:shape>
            </v:group>
            <v:group style="position:absolute;left:10093;top:529;width:362;height:39" coordorigin="10093,529" coordsize="362,39">
              <v:shape style="position:absolute;left:10093;top:529;width:362;height:39" coordorigin="10093,529" coordsize="362,39" path="m10433,529l10093,529,10093,568,10433,568,10412,546,10454,546,10433,529xe" filled="true" fillcolor="#b6b6b6" stroked="false">
                <v:path arrowok="t"/>
                <v:fill type="solid"/>
              </v:shape>
              <v:shape style="position:absolute;left:10093;top:529;width:362;height:39" coordorigin="10093,529" coordsize="362,39" path="m10454,529l10433,529,10454,546,10454,529xe" filled="true" fillcolor="#b6b6b6" stroked="false">
                <v:path arrowok="t"/>
                <v:fill type="solid"/>
              </v:shape>
            </v:group>
            <v:group style="position:absolute;left:10412;top:546;width:42;height:266" coordorigin="10412,546" coordsize="42,266">
              <v:shape style="position:absolute;left:10412;top:546;width:42;height:266" coordorigin="10412,546" coordsize="42,266" path="m10454,769l10433,769,10433,811,10454,791,10454,769xe" filled="true" fillcolor="#b6b6b6" stroked="false">
                <v:path arrowok="t"/>
                <v:fill type="solid"/>
              </v:shape>
              <v:shape style="position:absolute;left:10412;top:546;width:42;height:266" coordorigin="10412,546" coordsize="42,266" path="m10454,791l10433,811,10454,811,10454,791xe" filled="true" fillcolor="#b6b6b6" stroked="false">
                <v:path arrowok="t"/>
                <v:fill type="solid"/>
              </v:shape>
              <v:shape style="position:absolute;left:10412;top:546;width:42;height:266" coordorigin="10412,546" coordsize="42,266" path="m10454,546l10412,546,10412,791,10433,769,10454,769,10454,546xe" filled="true" fillcolor="#b6b6b6" stroked="false">
                <v:path arrowok="t"/>
                <v:fill type="solid"/>
              </v:shape>
            </v:group>
            <v:group style="position:absolute;left:10219;top:769;width:214;height:42" coordorigin="10219,769" coordsize="214,42">
              <v:shape style="position:absolute;left:10219;top:769;width:214;height:42" coordorigin="10219,769" coordsize="214,42" path="m10219,791l10219,811,10241,811,10219,791xe" filled="true" fillcolor="#b6b6b6" stroked="false">
                <v:path arrowok="t"/>
                <v:fill type="solid"/>
              </v:shape>
              <v:shape style="position:absolute;left:10219;top:769;width:214;height:42" coordorigin="10219,769" coordsize="214,42" path="m10433,769l10241,769,10261,791,10219,791,10241,811,10433,811,10433,769xe" filled="true" fillcolor="#b6b6b6" stroked="false">
                <v:path arrowok="t"/>
                <v:fill type="solid"/>
              </v:shape>
            </v:group>
            <v:group style="position:absolute;left:10219;top:626;width:42;height:165" coordorigin="10219,626" coordsize="42,165">
              <v:shape style="position:absolute;left:10219;top:626;width:42;height:165" coordorigin="10219,626" coordsize="42,165" path="m10241,626l10219,643,10219,791,10261,791,10261,664,10241,664,10241,626xe" filled="true" fillcolor="#b6b6b6" stroked="false">
                <v:path arrowok="t"/>
                <v:fill type="solid"/>
              </v:shape>
              <v:shape style="position:absolute;left:10219;top:626;width:42;height:165" coordorigin="10219,626" coordsize="42,165" path="m10261,643l10241,664,10261,664,10261,643xe" filled="true" fillcolor="#b6b6b6" stroked="false">
                <v:path arrowok="t"/>
                <v:fill type="solid"/>
              </v:shape>
              <v:shape style="position:absolute;left:10219;top:626;width:42;height:165" coordorigin="10219,626" coordsize="42,165" path="m10241,626l10219,626,10219,643,10241,626xe" filled="true" fillcolor="#b6b6b6" stroked="false">
                <v:path arrowok="t"/>
                <v:fill type="solid"/>
              </v:shape>
            </v:group>
            <v:group style="position:absolute;left:10241;top:645;width:96;height:2" coordorigin="10241,645" coordsize="96,2">
              <v:shape style="position:absolute;left:10241;top:645;width:96;height:2" coordorigin="10241,645" coordsize="96,0" path="m10241,645l10337,645e" filled="false" stroked="true" strokeweight="1.86pt" strokecolor="#b6b6b6">
                <v:path arrowok="t"/>
              </v:shape>
            </v:group>
            <v:group style="position:absolute;left:10450;top:434;width:521;height:2" coordorigin="10450,434" coordsize="521,2">
              <v:shape style="position:absolute;left:10450;top:434;width:521;height:2" coordorigin="10450,434" coordsize="521,0" path="m10450,434l10970,434e" filled="false" stroked="true" strokeweight="1.92pt" strokecolor="#b6b6b6">
                <v:path arrowok="t"/>
              </v:shape>
            </v:group>
            <v:group style="position:absolute;left:10928;top:437;width:42;height:375" coordorigin="10928,437" coordsize="42,375">
              <v:shape style="position:absolute;left:10928;top:437;width:42;height:375" coordorigin="10928,437" coordsize="42,375" path="m10970,769l10949,769,10949,811,10970,791,10970,769xe" filled="true" fillcolor="#b6b6b6" stroked="false">
                <v:path arrowok="t"/>
                <v:fill type="solid"/>
              </v:shape>
              <v:shape style="position:absolute;left:10928;top:437;width:42;height:375" coordorigin="10928,437" coordsize="42,375" path="m10970,791l10949,811,10970,811,10970,791xe" filled="true" fillcolor="#b6b6b6" stroked="false">
                <v:path arrowok="t"/>
                <v:fill type="solid"/>
              </v:shape>
              <v:shape style="position:absolute;left:10928;top:437;width:42;height:375" coordorigin="10928,437" coordsize="42,375" path="m10970,437l10928,437,10928,791,10949,769,10970,769,10970,437xe" filled="true" fillcolor="#b6b6b6" stroked="false">
                <v:path arrowok="t"/>
                <v:fill type="solid"/>
              </v:shape>
            </v:group>
            <v:group style="position:absolute;left:10589;top:769;width:360;height:42" coordorigin="10589,769" coordsize="360,42">
              <v:shape style="position:absolute;left:10589;top:769;width:360;height:42" coordorigin="10589,769" coordsize="360,42" path="m10589,791l10589,811,10609,811,10589,791xe" filled="true" fillcolor="#b6b6b6" stroked="false">
                <v:path arrowok="t"/>
                <v:fill type="solid"/>
              </v:shape>
              <v:shape style="position:absolute;left:10589;top:769;width:360;height:42" coordorigin="10589,769" coordsize="360,42" path="m10949,769l10609,769,10631,791,10589,791,10609,811,10949,811,10949,769xe" filled="true" fillcolor="#b6b6b6" stroked="false">
                <v:path arrowok="t"/>
                <v:fill type="solid"/>
              </v:shape>
            </v:group>
            <v:group style="position:absolute;left:10589;top:529;width:42;height:262" coordorigin="10589,529" coordsize="42,262">
              <v:shape style="position:absolute;left:10589;top:529;width:42;height:262" coordorigin="10589,529" coordsize="42,262" path="m10609,529l10589,546,10589,791,10631,791,10631,568,10609,568,10609,529xe" filled="true" fillcolor="#b6b6b6" stroked="false">
                <v:path arrowok="t"/>
                <v:fill type="solid"/>
              </v:shape>
              <v:shape style="position:absolute;left:10589;top:529;width:42;height:262" coordorigin="10589,529" coordsize="42,262" path="m10631,546l10609,568,10631,568,10631,546xe" filled="true" fillcolor="#b6b6b6" stroked="false">
                <v:path arrowok="t"/>
                <v:fill type="solid"/>
              </v:shape>
              <v:shape style="position:absolute;left:10589;top:529;width:42;height:262" coordorigin="10589,529" coordsize="42,262" path="m10609,529l10589,529,10589,546,10609,529xe" filled="true" fillcolor="#b6b6b6" stroked="false">
                <v:path arrowok="t"/>
                <v:fill type="solid"/>
              </v:shape>
            </v:group>
            <v:group style="position:absolute;left:10609;top:529;width:214;height:39" coordorigin="10609,529" coordsize="214,39">
              <v:shape style="position:absolute;left:10609;top:529;width:214;height:39" coordorigin="10609,529" coordsize="214,39" path="m10802,529l10609,529,10609,568,10802,568,10786,546,10823,546,10802,529xe" filled="true" fillcolor="#b6b6b6" stroked="false">
                <v:path arrowok="t"/>
                <v:fill type="solid"/>
              </v:shape>
              <v:shape style="position:absolute;left:10609;top:529;width:214;height:39" coordorigin="10609,529" coordsize="214,39" path="m10823,529l10802,529,10823,546,10823,529xe" filled="true" fillcolor="#b6b6b6" stroked="false">
                <v:path arrowok="t"/>
                <v:fill type="solid"/>
              </v:shape>
            </v:group>
            <v:group style="position:absolute;left:10786;top:546;width:38;height:170" coordorigin="10786,546" coordsize="38,170">
              <v:shape style="position:absolute;left:10786;top:546;width:38;height:170" coordorigin="10786,546" coordsize="38,170" path="m10823,672l10802,672,10802,715,10823,694,10823,672xe" filled="true" fillcolor="#b6b6b6" stroked="false">
                <v:path arrowok="t"/>
                <v:fill type="solid"/>
              </v:shape>
              <v:shape style="position:absolute;left:10786;top:546;width:38;height:170" coordorigin="10786,546" coordsize="38,170" path="m10823,694l10802,715,10823,715,10823,694xe" filled="true" fillcolor="#b6b6b6" stroked="false">
                <v:path arrowok="t"/>
                <v:fill type="solid"/>
              </v:shape>
              <v:shape style="position:absolute;left:10786;top:546;width:38;height:170" coordorigin="10786,546" coordsize="38,170" path="m10823,546l10786,546,10786,694,10802,672,10823,672,10823,546xe" filled="true" fillcolor="#b6b6b6" stroked="false">
                <v:path arrowok="t"/>
                <v:fill type="solid"/>
              </v:shape>
            </v:group>
            <v:group style="position:absolute;left:10706;top:694;width:96;height:2" coordorigin="10706,694" coordsize="96,2">
              <v:shape style="position:absolute;left:10706;top:694;width:96;height:2" coordorigin="10706,694" coordsize="96,0" path="m10706,694l10802,694e" filled="false" stroked="true" strokeweight="2.16pt" strokecolor="#b6b6b6">
                <v:path arrowok="t"/>
              </v:shape>
            </v:group>
            <v:group style="position:absolute;left:11092;top:434;width:521;height:2" coordorigin="11092,434" coordsize="521,2">
              <v:shape style="position:absolute;left:11092;top:434;width:521;height:2" coordorigin="11092,434" coordsize="521,0" path="m11092,434l11612,434e" filled="false" stroked="true" strokeweight="1.92pt" strokecolor="#b6b6b6">
                <v:path arrowok="t"/>
              </v:shape>
            </v:group>
            <v:group style="position:absolute;left:11092;top:437;width:39;height:375" coordorigin="11092,437" coordsize="39,375">
              <v:shape style="position:absolute;left:11092;top:437;width:39;height:375" coordorigin="11092,437" coordsize="39,375" path="m11092,791l11092,811,11113,811,11092,791xe" filled="true" fillcolor="#b6b6b6" stroked="false">
                <v:path arrowok="t"/>
                <v:fill type="solid"/>
              </v:shape>
              <v:shape style="position:absolute;left:11092;top:437;width:39;height:375" coordorigin="11092,437" coordsize="39,375" path="m11130,437l11092,437,11092,791,11113,811,11113,769,11130,769,11130,437xe" filled="true" fillcolor="#b6b6b6" stroked="false">
                <v:path arrowok="t"/>
                <v:fill type="solid"/>
              </v:shape>
              <v:shape style="position:absolute;left:11092;top:437;width:39;height:375" coordorigin="11092,437" coordsize="39,375" path="m11130,769l11113,769,11130,791,11130,769xe" filled="true" fillcolor="#b6b6b6" stroked="false">
                <v:path arrowok="t"/>
                <v:fill type="solid"/>
              </v:shape>
            </v:group>
            <v:group style="position:absolute;left:11113;top:769;width:357;height:42" coordorigin="11113,769" coordsize="357,42">
              <v:shape style="position:absolute;left:11113;top:769;width:357;height:42" coordorigin="11113,769" coordsize="357,42" path="m11448,769l11113,769,11113,811,11448,811,11470,791,11431,791,11448,769xe" filled="true" fillcolor="#b6b6b6" stroked="false">
                <v:path arrowok="t"/>
                <v:fill type="solid"/>
              </v:shape>
              <v:shape style="position:absolute;left:11113;top:769;width:357;height:42" coordorigin="11113,769" coordsize="357,42" path="m11470,791l11448,811,11470,811,11470,791xe" filled="true" fillcolor="#b6b6b6" stroked="false">
                <v:path arrowok="t"/>
                <v:fill type="solid"/>
              </v:shape>
            </v:group>
            <v:group style="position:absolute;left:11431;top:529;width:39;height:262" coordorigin="11431,529" coordsize="39,262">
              <v:shape style="position:absolute;left:11431;top:529;width:39;height:262" coordorigin="11431,529" coordsize="39,262" path="m11431,546l11431,791,11470,791,11470,568,11448,568,11431,546xe" filled="true" fillcolor="#b6b6b6" stroked="false">
                <v:path arrowok="t"/>
                <v:fill type="solid"/>
              </v:shape>
              <v:shape style="position:absolute;left:11431;top:529;width:39;height:262" coordorigin="11431,529" coordsize="39,262" path="m11448,529l11448,568,11470,568,11470,546,11448,529xe" filled="true" fillcolor="#b6b6b6" stroked="false">
                <v:path arrowok="t"/>
                <v:fill type="solid"/>
              </v:shape>
              <v:shape style="position:absolute;left:11431;top:529;width:39;height:262" coordorigin="11431,529" coordsize="39,262" path="m11470,529l11448,529,11470,546,11470,529xe" filled="true" fillcolor="#b6b6b6" stroked="false">
                <v:path arrowok="t"/>
                <v:fill type="solid"/>
              </v:shape>
            </v:group>
            <v:group style="position:absolute;left:11239;top:529;width:209;height:39" coordorigin="11239,529" coordsize="209,39">
              <v:shape style="position:absolute;left:11239;top:529;width:209;height:39" coordorigin="11239,529" coordsize="209,39" path="m11448,529l11255,529,11239,546,11276,546,11255,568,11448,568,11448,529xe" filled="true" fillcolor="#b6b6b6" stroked="false">
                <v:path arrowok="t"/>
                <v:fill type="solid"/>
              </v:shape>
              <v:shape style="position:absolute;left:11239;top:529;width:209;height:39" coordorigin="11239,529" coordsize="209,39" path="m11255,529l11239,529,11239,546,11255,529xe" filled="true" fillcolor="#b6b6b6" stroked="false">
                <v:path arrowok="t"/>
                <v:fill type="solid"/>
              </v:shape>
            </v:group>
            <v:group style="position:absolute;left:11239;top:546;width:38;height:170" coordorigin="11239,546" coordsize="38,170">
              <v:shape style="position:absolute;left:11239;top:546;width:38;height:170" coordorigin="11239,546" coordsize="38,170" path="m11239,694l11239,715,11255,715,11239,694xe" filled="true" fillcolor="#b6b6b6" stroked="false">
                <v:path arrowok="t"/>
                <v:fill type="solid"/>
              </v:shape>
              <v:shape style="position:absolute;left:11239;top:546;width:38;height:170" coordorigin="11239,546" coordsize="38,170" path="m11276,546l11239,546,11239,694,11255,715,11255,672,11276,672,11276,546xe" filled="true" fillcolor="#b6b6b6" stroked="false">
                <v:path arrowok="t"/>
                <v:fill type="solid"/>
              </v:shape>
              <v:shape style="position:absolute;left:11239;top:546;width:38;height:170" coordorigin="11239,546" coordsize="38,170" path="m11276,672l11255,672,11276,694,11276,672xe" filled="true" fillcolor="#b6b6b6" stroked="false">
                <v:path arrowok="t"/>
                <v:fill type="solid"/>
              </v:shape>
            </v:group>
            <v:group style="position:absolute;left:11255;top:694;width:98;height:2" coordorigin="11255,694" coordsize="98,2">
              <v:shape style="position:absolute;left:11255;top:694;width:98;height:2" coordorigin="11255,694" coordsize="98,0" path="m11255,694l11352,694e" filled="false" stroked="true" strokeweight="2.16pt" strokecolor="#b6b6b6">
                <v:path arrowok="t"/>
              </v:shape>
            </v:group>
            <v:group style="position:absolute;left:11465;top:904;width:521;height:2" coordorigin="11465,904" coordsize="521,2">
              <v:shape style="position:absolute;left:11465;top:904;width:521;height:2" coordorigin="11465,904" coordsize="521,0" path="m11465,904l11986,904e" filled="false" stroked="true" strokeweight="2.1pt" strokecolor="#b6b6b6">
                <v:path arrowok="t"/>
              </v:shape>
            </v:group>
            <v:group style="position:absolute;left:11947;top:529;width:39;height:376" coordorigin="11947,529" coordsize="39,376">
              <v:shape style="position:absolute;left:11947;top:529;width:39;height:376" coordorigin="11947,529" coordsize="39,376" path="m11947,546l11947,905,11986,905,11986,568,11969,568,11947,546xe" filled="true" fillcolor="#b6b6b6" stroked="false">
                <v:path arrowok="t"/>
                <v:fill type="solid"/>
              </v:shape>
              <v:shape style="position:absolute;left:11947;top:529;width:39;height:376" coordorigin="11947,529" coordsize="39,376" path="m11969,529l11969,568,11986,568,11986,546,11969,529xe" filled="true" fillcolor="#b6b6b6" stroked="false">
                <v:path arrowok="t"/>
                <v:fill type="solid"/>
              </v:shape>
              <v:shape style="position:absolute;left:11947;top:529;width:39;height:376" coordorigin="11947,529" coordsize="39,376" path="m11986,529l11969,529,11986,546,11986,529xe" filled="true" fillcolor="#b6b6b6" stroked="false">
                <v:path arrowok="t"/>
                <v:fill type="solid"/>
              </v:shape>
            </v:group>
            <v:group style="position:absolute;left:11608;top:529;width:362;height:39" coordorigin="11608,529" coordsize="362,39">
              <v:shape style="position:absolute;left:11608;top:529;width:362;height:39" coordorigin="11608,529" coordsize="362,39" path="m11969,529l11629,529,11608,546,11646,546,11629,568,11969,568,11969,529xe" filled="true" fillcolor="#b6b6b6" stroked="false">
                <v:path arrowok="t"/>
                <v:fill type="solid"/>
              </v:shape>
              <v:shape style="position:absolute;left:11608;top:529;width:362;height:39" coordorigin="11608,529" coordsize="362,39" path="m11629,529l11608,529,11608,546,11629,529xe" filled="true" fillcolor="#b6b6b6" stroked="false">
                <v:path arrowok="t"/>
                <v:fill type="solid"/>
              </v:shape>
            </v:group>
            <v:group style="position:absolute;left:11608;top:546;width:39;height:266" coordorigin="11608,546" coordsize="39,266">
              <v:shape style="position:absolute;left:11608;top:546;width:39;height:266" coordorigin="11608,546" coordsize="39,266" path="m11608,791l11608,811,11629,811,11608,791xe" filled="true" fillcolor="#b6b6b6" stroked="false">
                <v:path arrowok="t"/>
                <v:fill type="solid"/>
              </v:shape>
              <v:shape style="position:absolute;left:11608;top:546;width:39;height:266" coordorigin="11608,546" coordsize="39,266" path="m11646,546l11608,546,11608,791,11629,811,11629,769,11646,769,11646,546xe" filled="true" fillcolor="#b6b6b6" stroked="false">
                <v:path arrowok="t"/>
                <v:fill type="solid"/>
              </v:shape>
              <v:shape style="position:absolute;left:11608;top:546;width:39;height:266" coordorigin="11608,546" coordsize="39,266" path="m11646,769l11629,769,11646,791,11646,769xe" filled="true" fillcolor="#b6b6b6" stroked="false">
                <v:path arrowok="t"/>
                <v:fill type="solid"/>
              </v:shape>
            </v:group>
            <v:group style="position:absolute;left:11629;top:769;width:214;height:42" coordorigin="11629,769" coordsize="214,42">
              <v:shape style="position:absolute;left:11629;top:769;width:214;height:42" coordorigin="11629,769" coordsize="214,42" path="m11821,769l11629,769,11629,811,11821,811,11843,791,11801,791,11821,769xe" filled="true" fillcolor="#b6b6b6" stroked="false">
                <v:path arrowok="t"/>
                <v:fill type="solid"/>
              </v:shape>
              <v:shape style="position:absolute;left:11629;top:769;width:214;height:42" coordorigin="11629,769" coordsize="214,42" path="m11843,791l11821,811,11843,811,11843,791xe" filled="true" fillcolor="#b6b6b6" stroked="false">
                <v:path arrowok="t"/>
                <v:fill type="solid"/>
              </v:shape>
            </v:group>
            <v:group style="position:absolute;left:11801;top:626;width:42;height:165" coordorigin="11801,626" coordsize="42,165">
              <v:shape style="position:absolute;left:11801;top:626;width:42;height:165" coordorigin="11801,626" coordsize="42,165" path="m11801,643l11801,791,11843,791,11843,664,11821,664,11801,643xe" filled="true" fillcolor="#b6b6b6" stroked="false">
                <v:path arrowok="t"/>
                <v:fill type="solid"/>
              </v:shape>
              <v:shape style="position:absolute;left:11801;top:626;width:42;height:165" coordorigin="11801,626" coordsize="42,165" path="m11821,626l11821,664,11843,664,11843,643,11821,626xe" filled="true" fillcolor="#b6b6b6" stroked="false">
                <v:path arrowok="t"/>
                <v:fill type="solid"/>
              </v:shape>
              <v:shape style="position:absolute;left:11801;top:626;width:42;height:165" coordorigin="11801,626" coordsize="42,165" path="m11843,626l11821,626,11843,643,11843,626xe" filled="true" fillcolor="#b6b6b6" stroked="false">
                <v:path arrowok="t"/>
                <v:fill type="solid"/>
              </v:shape>
            </v:group>
            <v:group style="position:absolute;left:11725;top:645;width:96;height:2" coordorigin="11725,645" coordsize="96,2">
              <v:shape style="position:absolute;left:11725;top:645;width:96;height:2" coordorigin="11725,645" coordsize="96,0" path="m11725,645l11821,645e" filled="false" stroked="true" strokeweight="1.86pt" strokecolor="#b6b6b6">
                <v:path arrowok="t"/>
              </v:shape>
            </v:group>
            <v:group style="position:absolute;left:365;top:434;width:11604;height:2" coordorigin="365,434" coordsize="11604,2">
              <v:shape style="position:absolute;left:365;top:434;width:11604;height:2" coordorigin="365,434" coordsize="11604,0" path="m365,434l11969,434e" filled="false" stroked="true" strokeweight="1.92pt" strokecolor="#b6b6b6">
                <v:path arrowok="t"/>
              </v:shape>
            </v:group>
            <v:group style="position:absolute;left:365;top:904;width:11604;height:2" coordorigin="365,904" coordsize="11604,2">
              <v:shape style="position:absolute;left:365;top:904;width:11604;height:2" coordorigin="365,904" coordsize="11604,0" path="m365,904l11969,904e" filled="false" stroked="true" strokeweight="2.1pt" strokecolor="#b6b6b6">
                <v:path arrowok="t"/>
              </v:shape>
            </v:group>
            <v:group style="position:absolute;left:336;top:15221;width:520;height:2" coordorigin="336,15221" coordsize="520,2">
              <v:shape style="position:absolute;left:336;top:15221;width:520;height:2" coordorigin="336,15221" coordsize="520,0" path="m336,15221l856,15221e" filled="false" stroked="true" strokeweight="2.16pt" strokecolor="#b6b6b6">
                <v:path arrowok="t"/>
              </v:shape>
            </v:group>
            <v:group style="position:absolute;left:336;top:15221;width:42;height:376" coordorigin="336,15221" coordsize="42,376">
              <v:shape style="position:absolute;left:336;top:15221;width:42;height:376" coordorigin="336,15221" coordsize="42,376" path="m336,15575l336,15596,356,15596,336,15575xe" filled="true" fillcolor="#b6b6b6" stroked="false">
                <v:path arrowok="t"/>
                <v:fill type="solid"/>
              </v:shape>
              <v:shape style="position:absolute;left:336;top:15221;width:42;height:376" coordorigin="336,15221" coordsize="42,376" path="m378,15221l336,15221,336,15575,356,15596,356,15558,378,15558,378,15221xe" filled="true" fillcolor="#b6b6b6" stroked="false">
                <v:path arrowok="t"/>
                <v:fill type="solid"/>
              </v:shape>
              <v:shape style="position:absolute;left:336;top:15221;width:42;height:376" coordorigin="336,15221" coordsize="42,376" path="m378,15558l356,15558,378,15575,378,15558xe" filled="true" fillcolor="#b6b6b6" stroked="false">
                <v:path arrowok="t"/>
                <v:fill type="solid"/>
              </v:shape>
            </v:group>
            <v:group style="position:absolute;left:356;top:15558;width:358;height:39" coordorigin="356,15558" coordsize="358,39">
              <v:shape style="position:absolute;left:356;top:15558;width:358;height:39" coordorigin="356,15558" coordsize="358,39" path="m697,15558l356,15558,356,15596,697,15596,714,15575,676,15575,697,15558xe" filled="true" fillcolor="#b6b6b6" stroked="false">
                <v:path arrowok="t"/>
                <v:fill type="solid"/>
              </v:shape>
              <v:shape style="position:absolute;left:356;top:15558;width:358;height:39" coordorigin="356,15558" coordsize="358,39" path="m714,15575l697,15596,714,15596,714,15575xe" filled="true" fillcolor="#b6b6b6" stroked="false">
                <v:path arrowok="t"/>
                <v:fill type="solid"/>
              </v:shape>
            </v:group>
            <v:group style="position:absolute;left:676;top:15313;width:39;height:262" coordorigin="676,15313" coordsize="39,262">
              <v:shape style="position:absolute;left:676;top:15313;width:39;height:262" coordorigin="676,15313" coordsize="39,262" path="m676,15335l676,15575,714,15575,714,15355,697,15355,676,15335xe" filled="true" fillcolor="#b6b6b6" stroked="false">
                <v:path arrowok="t"/>
                <v:fill type="solid"/>
              </v:shape>
              <v:shape style="position:absolute;left:676;top:15313;width:39;height:262" coordorigin="676,15313" coordsize="39,262" path="m697,15313l697,15355,714,15355,714,15335,697,15313xe" filled="true" fillcolor="#b6b6b6" stroked="false">
                <v:path arrowok="t"/>
                <v:fill type="solid"/>
              </v:shape>
              <v:shape style="position:absolute;left:676;top:15313;width:39;height:262" coordorigin="676,15313" coordsize="39,262" path="m714,15313l697,15313,714,15335,714,15313xe" filled="true" fillcolor="#b6b6b6" stroked="false">
                <v:path arrowok="t"/>
                <v:fill type="solid"/>
              </v:shape>
            </v:group>
            <v:group style="position:absolute;left:482;top:15313;width:215;height:42" coordorigin="482,15313" coordsize="215,42">
              <v:shape style="position:absolute;left:482;top:15313;width:215;height:42" coordorigin="482,15313" coordsize="215,42" path="m697,15313l499,15313,482,15335,521,15335,499,15355,697,15355,697,15313xe" filled="true" fillcolor="#b6b6b6" stroked="false">
                <v:path arrowok="t"/>
                <v:fill type="solid"/>
              </v:shape>
              <v:shape style="position:absolute;left:482;top:15313;width:215;height:42" coordorigin="482,15313" coordsize="215,42" path="m499,15313l482,15313,482,15335,499,15313xe" filled="true" fillcolor="#b6b6b6" stroked="false">
                <v:path arrowok="t"/>
                <v:fill type="solid"/>
              </v:shape>
            </v:group>
            <v:group style="position:absolute;left:482;top:15335;width:39;height:165" coordorigin="482,15335" coordsize="39,165">
              <v:shape style="position:absolute;left:482;top:15335;width:39;height:165" coordorigin="482,15335" coordsize="39,165" path="m482,15478l482,15499,499,15499,482,15478xe" filled="true" fillcolor="#b6b6b6" stroked="false">
                <v:path arrowok="t"/>
                <v:fill type="solid"/>
              </v:shape>
              <v:shape style="position:absolute;left:482;top:15335;width:39;height:165" coordorigin="482,15335" coordsize="39,165" path="m521,15335l482,15335,482,15478,499,15499,499,15461,521,15461,521,15335xe" filled="true" fillcolor="#b6b6b6" stroked="false">
                <v:path arrowok="t"/>
                <v:fill type="solid"/>
              </v:shape>
              <v:shape style="position:absolute;left:482;top:15335;width:39;height:165" coordorigin="482,15335" coordsize="39,165" path="m521,15461l499,15461,521,15478,521,15461xe" filled="true" fillcolor="#b6b6b6" stroked="false">
                <v:path arrowok="t"/>
                <v:fill type="solid"/>
              </v:shape>
            </v:group>
            <v:group style="position:absolute;left:499;top:15480;width:98;height:2" coordorigin="499,15480" coordsize="98,2">
              <v:shape style="position:absolute;left:499;top:15480;width:98;height:2" coordorigin="499,15480" coordsize="98,0" path="m499,15480l596,15480e" filled="false" stroked="true" strokeweight="1.92pt" strokecolor="#b6b6b6">
                <v:path arrowok="t"/>
              </v:shape>
            </v:group>
            <v:group style="position:absolute;left:357;top:14778;width:2;height:911" coordorigin="357,14778" coordsize="2,911">
              <v:shape style="position:absolute;left:357;top:14778;width:2;height:911" coordorigin="357,14778" coordsize="0,911" path="m357,14778l357,15689e" filled="false" stroked="true" strokeweight="2.1pt" strokecolor="#b6b6b6">
                <v:path arrowok="t"/>
              </v:shape>
            </v:group>
            <v:group style="position:absolute;left:356;top:14778;width:375;height:42" coordorigin="356,14778" coordsize="375,42">
              <v:shape style="position:absolute;left:356;top:14778;width:375;height:42" coordorigin="356,14778" coordsize="375,42" path="m714,14778l356,14778,356,14820,714,14820,692,14800,731,14800,714,14778xe" filled="true" fillcolor="#b6b6b6" stroked="false">
                <v:path arrowok="t"/>
                <v:fill type="solid"/>
              </v:shape>
              <v:shape style="position:absolute;left:356;top:14778;width:375;height:42" coordorigin="356,14778" coordsize="375,42" path="m731,14778l714,14778,731,14800,731,14778xe" filled="true" fillcolor="#b6b6b6" stroked="false">
                <v:path arrowok="t"/>
                <v:fill type="solid"/>
              </v:shape>
            </v:group>
            <v:group style="position:absolute;left:692;top:14800;width:39;height:363" coordorigin="692,14800" coordsize="39,363">
              <v:shape style="position:absolute;left:692;top:14800;width:39;height:363" coordorigin="692,14800" coordsize="39,363" path="m731,15120l714,15120,714,15162,731,15140,731,15120xe" filled="true" fillcolor="#b6b6b6" stroked="false">
                <v:path arrowok="t"/>
                <v:fill type="solid"/>
              </v:shape>
              <v:shape style="position:absolute;left:692;top:14800;width:39;height:363" coordorigin="692,14800" coordsize="39,363" path="m731,15140l714,15162,731,15162,731,15140xe" filled="true" fillcolor="#b6b6b6" stroked="false">
                <v:path arrowok="t"/>
                <v:fill type="solid"/>
              </v:shape>
              <v:shape style="position:absolute;left:692;top:14800;width:39;height:363" coordorigin="692,14800" coordsize="39,363" path="m731,14800l692,14800,692,15140,714,15120,731,15120,731,14800xe" filled="true" fillcolor="#b6b6b6" stroked="false">
                <v:path arrowok="t"/>
                <v:fill type="solid"/>
              </v:shape>
            </v:group>
            <v:group style="position:absolute;left:449;top:15120;width:266;height:42" coordorigin="449,15120" coordsize="266,42">
              <v:shape style="position:absolute;left:449;top:15120;width:266;height:42" coordorigin="449,15120" coordsize="266,42" path="m449,15140l449,15162,470,15162,449,15140xe" filled="true" fillcolor="#b6b6b6" stroked="false">
                <v:path arrowok="t"/>
                <v:fill type="solid"/>
              </v:shape>
              <v:shape style="position:absolute;left:449;top:15120;width:266;height:42" coordorigin="449,15120" coordsize="266,42" path="m714,15120l470,15120,487,15140,449,15140,470,15162,714,15162,714,15120xe" filled="true" fillcolor="#b6b6b6" stroked="false">
                <v:path arrowok="t"/>
                <v:fill type="solid"/>
              </v:shape>
            </v:group>
            <v:group style="position:absolute;left:449;top:14926;width:39;height:215" coordorigin="449,14926" coordsize="39,215">
              <v:shape style="position:absolute;left:449;top:14926;width:39;height:215" coordorigin="449,14926" coordsize="39,215" path="m470,14926l449,14947,449,15140,487,15140,487,14964,470,14964,470,14926xe" filled="true" fillcolor="#b6b6b6" stroked="false">
                <v:path arrowok="t"/>
                <v:fill type="solid"/>
              </v:shape>
              <v:shape style="position:absolute;left:449;top:14926;width:39;height:215" coordorigin="449,14926" coordsize="39,215" path="m487,14947l470,14964,487,14964,487,14947xe" filled="true" fillcolor="#b6b6b6" stroked="false">
                <v:path arrowok="t"/>
                <v:fill type="solid"/>
              </v:shape>
              <v:shape style="position:absolute;left:449;top:14926;width:39;height:215" coordorigin="449,14926" coordsize="39,215" path="m470,14926l449,14926,449,14947,470,14926xe" filled="true" fillcolor="#b6b6b6" stroked="false">
                <v:path arrowok="t"/>
                <v:fill type="solid"/>
              </v:shape>
            </v:group>
            <v:group style="position:absolute;left:470;top:14926;width:164;height:39" coordorigin="470,14926" coordsize="164,39">
              <v:shape style="position:absolute;left:470;top:14926;width:164;height:39" coordorigin="470,14926" coordsize="164,39" path="m613,14926l470,14926,470,14964,613,14964,596,14947,634,14947,613,14926xe" filled="true" fillcolor="#b6b6b6" stroked="false">
                <v:path arrowok="t"/>
                <v:fill type="solid"/>
              </v:shape>
              <v:shape style="position:absolute;left:470;top:14926;width:164;height:39" coordorigin="470,14926" coordsize="164,39" path="m634,14926l613,14926,634,14947,634,14926xe" filled="true" fillcolor="#b6b6b6" stroked="false">
                <v:path arrowok="t"/>
                <v:fill type="solid"/>
              </v:shape>
            </v:group>
            <v:group style="position:absolute;left:615;top:14947;width:2;height:96" coordorigin="615,14947" coordsize="2,96">
              <v:shape style="position:absolute;left:615;top:14947;width:2;height:96" coordorigin="615,14947" coordsize="0,96" path="m615,14947l615,15043e" filled="false" stroked="true" strokeweight="1.86pt" strokecolor="#b6b6b6">
                <v:path arrowok="t"/>
              </v:shape>
            </v:group>
            <v:group style="position:absolute;left:357;top:14134;width:2;height:522" coordorigin="357,14134" coordsize="2,522">
              <v:shape style="position:absolute;left:357;top:14134;width:2;height:522" coordorigin="357,14134" coordsize="0,522" path="m357,14134l357,14656e" filled="false" stroked="true" strokeweight="2.1pt" strokecolor="#b6b6b6">
                <v:path arrowok="t"/>
              </v:shape>
            </v:group>
            <v:group style="position:absolute;left:356;top:14637;width:375;height:2" coordorigin="356,14637" coordsize="375,2">
              <v:shape style="position:absolute;left:356;top:14637;width:375;height:2" coordorigin="356,14637" coordsize="375,0" path="m356,14637l731,14637e" filled="false" stroked="true" strokeweight="1.86pt" strokecolor="#b6b6b6">
                <v:path arrowok="t"/>
              </v:shape>
            </v:group>
            <v:group style="position:absolute;left:692;top:14276;width:39;height:359" coordorigin="692,14276" coordsize="39,359">
              <v:shape style="position:absolute;left:692;top:14276;width:39;height:359" coordorigin="692,14276" coordsize="39,359" path="m692,14298l692,14635,731,14635,731,14315,714,14315,692,14298xe" filled="true" fillcolor="#b6b6b6" stroked="false">
                <v:path arrowok="t"/>
                <v:fill type="solid"/>
              </v:shape>
              <v:shape style="position:absolute;left:692;top:14276;width:39;height:359" coordorigin="692,14276" coordsize="39,359" path="m714,14276l714,14315,731,14315,731,14298,714,14276xe" filled="true" fillcolor="#b6b6b6" stroked="false">
                <v:path arrowok="t"/>
                <v:fill type="solid"/>
              </v:shape>
              <v:shape style="position:absolute;left:692;top:14276;width:39;height:359" coordorigin="692,14276" coordsize="39,359" path="m731,14276l714,14276,731,14298,731,14276xe" filled="true" fillcolor="#b6b6b6" stroked="false">
                <v:path arrowok="t"/>
                <v:fill type="solid"/>
              </v:shape>
            </v:group>
            <v:group style="position:absolute;left:449;top:14276;width:266;height:39" coordorigin="449,14276" coordsize="266,39">
              <v:shape style="position:absolute;left:449;top:14276;width:266;height:39" coordorigin="449,14276" coordsize="266,39" path="m714,14276l470,14276,449,14298,487,14298,470,14315,714,14315,714,14276xe" filled="true" fillcolor="#b6b6b6" stroked="false">
                <v:path arrowok="t"/>
                <v:fill type="solid"/>
              </v:shape>
              <v:shape style="position:absolute;left:449;top:14276;width:266;height:39" coordorigin="449,14276" coordsize="266,39" path="m470,14276l449,14276,449,14298,470,14276xe" filled="true" fillcolor="#b6b6b6" stroked="false">
                <v:path arrowok="t"/>
                <v:fill type="solid"/>
              </v:shape>
            </v:group>
            <v:group style="position:absolute;left:449;top:14298;width:39;height:215" coordorigin="449,14298" coordsize="39,215">
              <v:shape style="position:absolute;left:449;top:14298;width:39;height:215" coordorigin="449,14298" coordsize="39,215" path="m449,14491l449,14513,470,14513,449,14491xe" filled="true" fillcolor="#b6b6b6" stroked="false">
                <v:path arrowok="t"/>
                <v:fill type="solid"/>
              </v:shape>
              <v:shape style="position:absolute;left:449;top:14298;width:39;height:215" coordorigin="449,14298" coordsize="39,215" path="m487,14298l449,14298,449,14491,470,14513,470,14471,487,14471,487,14298xe" filled="true" fillcolor="#b6b6b6" stroked="false">
                <v:path arrowok="t"/>
                <v:fill type="solid"/>
              </v:shape>
              <v:shape style="position:absolute;left:449;top:14298;width:39;height:215" coordorigin="449,14298" coordsize="39,215" path="m487,14471l470,14471,487,14491,487,14471xe" filled="true" fillcolor="#b6b6b6" stroked="false">
                <v:path arrowok="t"/>
                <v:fill type="solid"/>
              </v:shape>
            </v:group>
            <v:group style="position:absolute;left:470;top:14471;width:164;height:42" coordorigin="470,14471" coordsize="164,42">
              <v:shape style="position:absolute;left:470;top:14471;width:164;height:42" coordorigin="470,14471" coordsize="164,42" path="m613,14471l470,14471,470,14513,613,14513,634,14491,596,14491,613,14471xe" filled="true" fillcolor="#b6b6b6" stroked="false">
                <v:path arrowok="t"/>
                <v:fill type="solid"/>
              </v:shape>
              <v:shape style="position:absolute;left:470;top:14471;width:164;height:42" coordorigin="470,14471" coordsize="164,42" path="m634,14491l613,14513,634,14513,634,14491xe" filled="true" fillcolor="#b6b6b6" stroked="false">
                <v:path arrowok="t"/>
                <v:fill type="solid"/>
              </v:shape>
            </v:group>
            <v:group style="position:absolute;left:615;top:14394;width:2;height:98" coordorigin="615,14394" coordsize="2,98">
              <v:shape style="position:absolute;left:615;top:14394;width:2;height:98" coordorigin="615,14394" coordsize="0,98" path="m615,14394l615,14491e" filled="false" stroked="true" strokeweight="1.86pt" strokecolor="#b6b6b6">
                <v:path arrowok="t"/>
              </v:shape>
            </v:group>
            <v:group style="position:absolute;left:825;top:13758;width:2;height:524" coordorigin="825,13758" coordsize="2,524">
              <v:shape style="position:absolute;left:825;top:13758;width:2;height:524" coordorigin="825,13758" coordsize="0,524" path="m825,13758l825,14281e" filled="false" stroked="true" strokeweight="1.86pt" strokecolor="#b6b6b6">
                <v:path arrowok="t"/>
              </v:shape>
            </v:group>
            <v:group style="position:absolute;left:449;top:13758;width:375;height:39" coordorigin="449,13758" coordsize="375,39">
              <v:shape style="position:absolute;left:449;top:13758;width:375;height:39" coordorigin="449,13758" coordsize="375,39" path="m823,13758l470,13758,449,13775,487,13775,470,13796,823,13796,823,13758xe" filled="true" fillcolor="#b6b6b6" stroked="false">
                <v:path arrowok="t"/>
                <v:fill type="solid"/>
              </v:shape>
              <v:shape style="position:absolute;left:449;top:13758;width:375;height:39" coordorigin="449,13758" coordsize="375,39" path="m470,13758l449,13758,449,13775,470,13758xe" filled="true" fillcolor="#b6b6b6" stroked="false">
                <v:path arrowok="t"/>
                <v:fill type="solid"/>
              </v:shape>
            </v:group>
            <v:group style="position:absolute;left:449;top:13775;width:39;height:363" coordorigin="449,13775" coordsize="39,363">
              <v:shape style="position:absolute;left:449;top:13775;width:39;height:363" coordorigin="449,13775" coordsize="39,363" path="m449,14117l449,14137,470,14137,449,14117xe" filled="true" fillcolor="#b6b6b6" stroked="false">
                <v:path arrowok="t"/>
                <v:fill type="solid"/>
              </v:shape>
              <v:shape style="position:absolute;left:449;top:13775;width:39;height:363" coordorigin="449,13775" coordsize="39,363" path="m487,13775l449,13775,449,14117,470,14137,470,14100,487,14100,487,13775xe" filled="true" fillcolor="#b6b6b6" stroked="false">
                <v:path arrowok="t"/>
                <v:fill type="solid"/>
              </v:shape>
              <v:shape style="position:absolute;left:449;top:13775;width:39;height:363" coordorigin="449,13775" coordsize="39,363" path="m487,14100l470,14100,487,14117,487,14100xe" filled="true" fillcolor="#b6b6b6" stroked="false">
                <v:path arrowok="t"/>
                <v:fill type="solid"/>
              </v:shape>
            </v:group>
            <v:group style="position:absolute;left:470;top:14100;width:261;height:38" coordorigin="470,14100" coordsize="261,38">
              <v:shape style="position:absolute;left:470;top:14100;width:261;height:38" coordorigin="470,14100" coordsize="261,38" path="m714,14100l470,14100,470,14137,714,14137,731,14117,692,14117,714,14100xe" filled="true" fillcolor="#b6b6b6" stroked="false">
                <v:path arrowok="t"/>
                <v:fill type="solid"/>
              </v:shape>
              <v:shape style="position:absolute;left:470;top:14100;width:261;height:38" coordorigin="470,14100" coordsize="261,38" path="m731,14117l714,14137,731,14137,731,14117xe" filled="true" fillcolor="#b6b6b6" stroked="false">
                <v:path arrowok="t"/>
                <v:fill type="solid"/>
              </v:shape>
            </v:group>
            <v:group style="position:absolute;left:692;top:13901;width:39;height:216" coordorigin="692,13901" coordsize="39,216">
              <v:shape style="position:absolute;left:692;top:13901;width:39;height:216" coordorigin="692,13901" coordsize="39,216" path="m692,13922l692,14117,731,14117,731,13944,714,13944,692,13922xe" filled="true" fillcolor="#b6b6b6" stroked="false">
                <v:path arrowok="t"/>
                <v:fill type="solid"/>
              </v:shape>
              <v:shape style="position:absolute;left:692;top:13901;width:39;height:216" coordorigin="692,13901" coordsize="39,216" path="m714,13901l714,13944,731,13944,731,13922,714,13901xe" filled="true" fillcolor="#b6b6b6" stroked="false">
                <v:path arrowok="t"/>
                <v:fill type="solid"/>
              </v:shape>
              <v:shape style="position:absolute;left:692;top:13901;width:39;height:216" coordorigin="692,13901" coordsize="39,216" path="m731,13901l714,13901,731,13922,731,13901xe" filled="true" fillcolor="#b6b6b6" stroked="false">
                <v:path arrowok="t"/>
                <v:fill type="solid"/>
              </v:shape>
            </v:group>
            <v:group style="position:absolute;left:546;top:13901;width:168;height:44" coordorigin="546,13901" coordsize="168,44">
              <v:shape style="position:absolute;left:546;top:13901;width:168;height:44" coordorigin="546,13901" coordsize="168,44" path="m714,13901l566,13901,546,13922,588,13922,566,13944,714,13944,714,13901xe" filled="true" fillcolor="#b6b6b6" stroked="false">
                <v:path arrowok="t"/>
                <v:fill type="solid"/>
              </v:shape>
              <v:shape style="position:absolute;left:546;top:13901;width:168;height:44" coordorigin="546,13901" coordsize="168,44" path="m566,13901l546,13901,546,13922,566,13901xe" filled="true" fillcolor="#b6b6b6" stroked="false">
                <v:path arrowok="t"/>
                <v:fill type="solid"/>
              </v:shape>
            </v:group>
            <v:group style="position:absolute;left:567;top:13922;width:2;height:98" coordorigin="567,13922" coordsize="2,98">
              <v:shape style="position:absolute;left:567;top:13922;width:2;height:98" coordorigin="567,13922" coordsize="0,98" path="m567,13922l567,14020e" filled="false" stroked="true" strokeweight="2.1pt" strokecolor="#b6b6b6">
                <v:path arrowok="t"/>
              </v:shape>
            </v:group>
            <v:group style="position:absolute;left:825;top:13112;width:2;height:524" coordorigin="825,13112" coordsize="2,524">
              <v:shape style="position:absolute;left:825;top:13112;width:2;height:524" coordorigin="825,13112" coordsize="0,524" path="m825,13112l825,13636e" filled="false" stroked="true" strokeweight="1.86pt" strokecolor="#b6b6b6">
                <v:path arrowok="t"/>
              </v:shape>
            </v:group>
            <v:group style="position:absolute;left:449;top:13594;width:375;height:42" coordorigin="449,13594" coordsize="375,42">
              <v:shape style="position:absolute;left:449;top:13594;width:375;height:42" coordorigin="449,13594" coordsize="375,42" path="m449,13615l449,13636,470,13636,449,13615xe" filled="true" fillcolor="#b6b6b6" stroked="false">
                <v:path arrowok="t"/>
                <v:fill type="solid"/>
              </v:shape>
              <v:shape style="position:absolute;left:449;top:13594;width:375;height:42" coordorigin="449,13594" coordsize="375,42" path="m823,13594l470,13594,487,13615,449,13615,470,13636,823,13636,823,13594xe" filled="true" fillcolor="#b6b6b6" stroked="false">
                <v:path arrowok="t"/>
                <v:fill type="solid"/>
              </v:shape>
            </v:group>
            <v:group style="position:absolute;left:449;top:13256;width:39;height:359" coordorigin="449,13256" coordsize="39,359">
              <v:shape style="position:absolute;left:449;top:13256;width:39;height:359" coordorigin="449,13256" coordsize="39,359" path="m470,13256l449,13273,449,13615,487,13615,487,13295,470,13295,470,13256xe" filled="true" fillcolor="#b6b6b6" stroked="false">
                <v:path arrowok="t"/>
                <v:fill type="solid"/>
              </v:shape>
              <v:shape style="position:absolute;left:449;top:13256;width:39;height:359" coordorigin="449,13256" coordsize="39,359" path="m487,13273l470,13295,487,13295,487,13273xe" filled="true" fillcolor="#b6b6b6" stroked="false">
                <v:path arrowok="t"/>
                <v:fill type="solid"/>
              </v:shape>
              <v:shape style="position:absolute;left:449;top:13256;width:39;height:359" coordorigin="449,13256" coordsize="39,359" path="m470,13256l449,13256,449,13273,470,13256xe" filled="true" fillcolor="#b6b6b6" stroked="false">
                <v:path arrowok="t"/>
                <v:fill type="solid"/>
              </v:shape>
            </v:group>
            <v:group style="position:absolute;left:470;top:13256;width:261;height:39" coordorigin="470,13256" coordsize="261,39">
              <v:shape style="position:absolute;left:470;top:13256;width:261;height:39" coordorigin="470,13256" coordsize="261,39" path="m714,13256l470,13256,470,13295,714,13295,692,13273,731,13273,714,13256xe" filled="true" fillcolor="#b6b6b6" stroked="false">
                <v:path arrowok="t"/>
                <v:fill type="solid"/>
              </v:shape>
              <v:shape style="position:absolute;left:470;top:13256;width:261;height:39" coordorigin="470,13256" coordsize="261,39" path="m731,13256l714,13256,731,13273,731,13256xe" filled="true" fillcolor="#b6b6b6" stroked="false">
                <v:path arrowok="t"/>
                <v:fill type="solid"/>
              </v:shape>
            </v:group>
            <v:group style="position:absolute;left:692;top:13273;width:39;height:215" coordorigin="692,13273" coordsize="39,215">
              <v:shape style="position:absolute;left:692;top:13273;width:39;height:215" coordorigin="692,13273" coordsize="39,215" path="m731,13451l714,13451,714,13488,731,13471,731,13451xe" filled="true" fillcolor="#b6b6b6" stroked="false">
                <v:path arrowok="t"/>
                <v:fill type="solid"/>
              </v:shape>
              <v:shape style="position:absolute;left:692;top:13273;width:39;height:215" coordorigin="692,13273" coordsize="39,215" path="m731,13471l714,13488,731,13488,731,13471xe" filled="true" fillcolor="#b6b6b6" stroked="false">
                <v:path arrowok="t"/>
                <v:fill type="solid"/>
              </v:shape>
              <v:shape style="position:absolute;left:692;top:13273;width:39;height:215" coordorigin="692,13273" coordsize="39,215" path="m731,13273l692,13273,692,13471,714,13451,731,13451,731,13273xe" filled="true" fillcolor="#b6b6b6" stroked="false">
                <v:path arrowok="t"/>
                <v:fill type="solid"/>
              </v:shape>
            </v:group>
            <v:group style="position:absolute;left:546;top:13451;width:168;height:38" coordorigin="546,13451" coordsize="168,38">
              <v:shape style="position:absolute;left:546;top:13451;width:168;height:38" coordorigin="546,13451" coordsize="168,38" path="m546,13471l546,13488,566,13488,546,13471xe" filled="true" fillcolor="#b6b6b6" stroked="false">
                <v:path arrowok="t"/>
                <v:fill type="solid"/>
              </v:shape>
              <v:shape style="position:absolute;left:546;top:13451;width:168;height:38" coordorigin="546,13451" coordsize="168,38" path="m714,13451l566,13451,588,13471,546,13471,566,13488,714,13488,714,13451xe" filled="true" fillcolor="#b6b6b6" stroked="false">
                <v:path arrowok="t"/>
                <v:fill type="solid"/>
              </v:shape>
            </v:group>
            <v:group style="position:absolute;left:567;top:13370;width:2;height:101" coordorigin="567,13370" coordsize="2,101">
              <v:shape style="position:absolute;left:567;top:13370;width:2;height:101" coordorigin="567,13370" coordsize="0,101" path="m567,13370l567,13471e" filled="false" stroked="true" strokeweight="2.1pt" strokecolor="#b6b6b6">
                <v:path arrowok="t"/>
              </v:shape>
            </v:group>
            <v:group style="position:absolute;left:357;top:12738;width:2;height:519" coordorigin="357,12738" coordsize="2,519">
              <v:shape style="position:absolute;left:357;top:12738;width:2;height:519" coordorigin="357,12738" coordsize="0,519" path="m357,12738l357,13256e" filled="false" stroked="true" strokeweight="2.1pt" strokecolor="#b6b6b6">
                <v:path arrowok="t"/>
              </v:shape>
            </v:group>
            <v:group style="position:absolute;left:356;top:12757;width:375;height:2" coordorigin="356,12757" coordsize="375,2">
              <v:shape style="position:absolute;left:356;top:12757;width:375;height:2" coordorigin="356,12757" coordsize="375,0" path="m356,12757l731,12757e" filled="false" stroked="true" strokeweight="1.86pt" strokecolor="#b6b6b6">
                <v:path arrowok="t"/>
              </v:shape>
            </v:group>
            <v:group style="position:absolute;left:692;top:12755;width:39;height:363" coordorigin="692,12755" coordsize="39,363">
              <v:shape style="position:absolute;left:692;top:12755;width:39;height:363" coordorigin="692,12755" coordsize="39,363" path="m731,13075l714,13075,714,13117,731,13096,731,13075xe" filled="true" fillcolor="#b6b6b6" stroked="false">
                <v:path arrowok="t"/>
                <v:fill type="solid"/>
              </v:shape>
              <v:shape style="position:absolute;left:692;top:12755;width:39;height:363" coordorigin="692,12755" coordsize="39,363" path="m731,13096l714,13117,731,13117,731,13096xe" filled="true" fillcolor="#b6b6b6" stroked="false">
                <v:path arrowok="t"/>
                <v:fill type="solid"/>
              </v:shape>
              <v:shape style="position:absolute;left:692;top:12755;width:39;height:363" coordorigin="692,12755" coordsize="39,363" path="m731,12755l692,12755,692,13096,714,13075,731,13075,731,12755xe" filled="true" fillcolor="#b6b6b6" stroked="false">
                <v:path arrowok="t"/>
                <v:fill type="solid"/>
              </v:shape>
            </v:group>
            <v:group style="position:absolute;left:449;top:13075;width:266;height:42" coordorigin="449,13075" coordsize="266,42">
              <v:shape style="position:absolute;left:449;top:13075;width:266;height:42" coordorigin="449,13075" coordsize="266,42" path="m449,13096l449,13117,470,13117,449,13096xe" filled="true" fillcolor="#b6b6b6" stroked="false">
                <v:path arrowok="t"/>
                <v:fill type="solid"/>
              </v:shape>
              <v:shape style="position:absolute;left:449;top:13075;width:266;height:42" coordorigin="449,13075" coordsize="266,42" path="m714,13075l470,13075,487,13096,449,13096,470,13117,714,13117,714,13075xe" filled="true" fillcolor="#b6b6b6" stroked="false">
                <v:path arrowok="t"/>
                <v:fill type="solid"/>
              </v:shape>
            </v:group>
            <v:group style="position:absolute;left:449;top:12881;width:39;height:215" coordorigin="449,12881" coordsize="39,215">
              <v:shape style="position:absolute;left:449;top:12881;width:39;height:215" coordorigin="449,12881" coordsize="39,215" path="m470,12881l449,12902,449,13096,487,13096,487,12923,470,12923,470,12881xe" filled="true" fillcolor="#b6b6b6" stroked="false">
                <v:path arrowok="t"/>
                <v:fill type="solid"/>
              </v:shape>
              <v:shape style="position:absolute;left:449;top:12881;width:39;height:215" coordorigin="449,12881" coordsize="39,215" path="m487,12902l470,12923,487,12923,487,12902xe" filled="true" fillcolor="#b6b6b6" stroked="false">
                <v:path arrowok="t"/>
                <v:fill type="solid"/>
              </v:shape>
              <v:shape style="position:absolute;left:449;top:12881;width:39;height:215" coordorigin="449,12881" coordsize="39,215" path="m470,12881l449,12881,449,12902,470,12881xe" filled="true" fillcolor="#b6b6b6" stroked="false">
                <v:path arrowok="t"/>
                <v:fill type="solid"/>
              </v:shape>
            </v:group>
            <v:group style="position:absolute;left:470;top:12881;width:164;height:42" coordorigin="470,12881" coordsize="164,42">
              <v:shape style="position:absolute;left:470;top:12881;width:164;height:42" coordorigin="470,12881" coordsize="164,42" path="m613,12881l470,12881,470,12923,613,12923,596,12902,634,12902,613,12881xe" filled="true" fillcolor="#b6b6b6" stroked="false">
                <v:path arrowok="t"/>
                <v:fill type="solid"/>
              </v:shape>
              <v:shape style="position:absolute;left:470;top:12881;width:164;height:42" coordorigin="470,12881" coordsize="164,42" path="m634,12881l613,12881,634,12902,634,12881xe" filled="true" fillcolor="#b6b6b6" stroked="false">
                <v:path arrowok="t"/>
                <v:fill type="solid"/>
              </v:shape>
            </v:group>
            <v:group style="position:absolute;left:615;top:12902;width:2;height:98" coordorigin="615,12902" coordsize="2,98">
              <v:shape style="position:absolute;left:615;top:12902;width:2;height:98" coordorigin="615,12902" coordsize="0,98" path="m615,12902l615,13000e" filled="false" stroked="true" strokeweight="1.86pt" strokecolor="#b6b6b6">
                <v:path arrowok="t"/>
              </v:shape>
            </v:group>
            <v:group style="position:absolute;left:357;top:12092;width:2;height:524" coordorigin="357,12092" coordsize="2,524">
              <v:shape style="position:absolute;left:357;top:12092;width:2;height:524" coordorigin="357,12092" coordsize="0,524" path="m357,12092l357,12616e" filled="false" stroked="true" strokeweight="2.1pt" strokecolor="#b6b6b6">
                <v:path arrowok="t"/>
              </v:shape>
            </v:group>
            <v:group style="position:absolute;left:356;top:12574;width:375;height:42" coordorigin="356,12574" coordsize="375,42">
              <v:shape style="position:absolute;left:356;top:12574;width:375;height:42" coordorigin="356,12574" coordsize="375,42" path="m714,12574l356,12574,356,12616,714,12616,731,12594,692,12594,714,12574xe" filled="true" fillcolor="#b6b6b6" stroked="false">
                <v:path arrowok="t"/>
                <v:fill type="solid"/>
              </v:shape>
              <v:shape style="position:absolute;left:356;top:12574;width:375;height:42" coordorigin="356,12574" coordsize="375,42" path="m731,12594l714,12616,731,12616,731,12594xe" filled="true" fillcolor="#b6b6b6" stroked="false">
                <v:path arrowok="t"/>
                <v:fill type="solid"/>
              </v:shape>
            </v:group>
            <v:group style="position:absolute;left:692;top:12232;width:39;height:363" coordorigin="692,12232" coordsize="39,363">
              <v:shape style="position:absolute;left:692;top:12232;width:39;height:363" coordorigin="692,12232" coordsize="39,363" path="m692,12253l692,12594,731,12594,731,12274,714,12274,692,12253xe" filled="true" fillcolor="#b6b6b6" stroked="false">
                <v:path arrowok="t"/>
                <v:fill type="solid"/>
              </v:shape>
              <v:shape style="position:absolute;left:692;top:12232;width:39;height:363" coordorigin="692,12232" coordsize="39,363" path="m714,12232l714,12274,731,12274,731,12253,714,12232xe" filled="true" fillcolor="#b6b6b6" stroked="false">
                <v:path arrowok="t"/>
                <v:fill type="solid"/>
              </v:shape>
              <v:shape style="position:absolute;left:692;top:12232;width:39;height:363" coordorigin="692,12232" coordsize="39,363" path="m731,12232l714,12232,731,12253,731,12232xe" filled="true" fillcolor="#b6b6b6" stroked="false">
                <v:path arrowok="t"/>
                <v:fill type="solid"/>
              </v:shape>
            </v:group>
            <v:group style="position:absolute;left:449;top:12232;width:266;height:42" coordorigin="449,12232" coordsize="266,42">
              <v:shape style="position:absolute;left:449;top:12232;width:266;height:42" coordorigin="449,12232" coordsize="266,42" path="m714,12232l470,12232,449,12253,487,12253,470,12274,714,12274,714,12232xe" filled="true" fillcolor="#b6b6b6" stroked="false">
                <v:path arrowok="t"/>
                <v:fill type="solid"/>
              </v:shape>
              <v:shape style="position:absolute;left:449;top:12232;width:266;height:42" coordorigin="449,12232" coordsize="266,42" path="m470,12232l449,12232,449,12253,470,12232xe" filled="true" fillcolor="#b6b6b6" stroked="false">
                <v:path arrowok="t"/>
                <v:fill type="solid"/>
              </v:shape>
            </v:group>
            <v:group style="position:absolute;left:449;top:12253;width:39;height:215" coordorigin="449,12253" coordsize="39,215">
              <v:shape style="position:absolute;left:449;top:12253;width:39;height:215" coordorigin="449,12253" coordsize="39,215" path="m449,12446l449,12468,470,12468,449,12446xe" filled="true" fillcolor="#b6b6b6" stroked="false">
                <v:path arrowok="t"/>
                <v:fill type="solid"/>
              </v:shape>
              <v:shape style="position:absolute;left:449;top:12253;width:39;height:215" coordorigin="449,12253" coordsize="39,215" path="m487,12253l449,12253,449,12446,470,12468,470,12426,487,12426,487,12253xe" filled="true" fillcolor="#b6b6b6" stroked="false">
                <v:path arrowok="t"/>
                <v:fill type="solid"/>
              </v:shape>
              <v:shape style="position:absolute;left:449;top:12253;width:39;height:215" coordorigin="449,12253" coordsize="39,215" path="m487,12426l470,12426,487,12446,487,12426xe" filled="true" fillcolor="#b6b6b6" stroked="false">
                <v:path arrowok="t"/>
                <v:fill type="solid"/>
              </v:shape>
            </v:group>
            <v:group style="position:absolute;left:470;top:12426;width:164;height:42" coordorigin="470,12426" coordsize="164,42">
              <v:shape style="position:absolute;left:470;top:12426;width:164;height:42" coordorigin="470,12426" coordsize="164,42" path="m613,12426l470,12426,470,12468,613,12468,634,12446,596,12446,613,12426xe" filled="true" fillcolor="#b6b6b6" stroked="false">
                <v:path arrowok="t"/>
                <v:fill type="solid"/>
              </v:shape>
              <v:shape style="position:absolute;left:470;top:12426;width:164;height:42" coordorigin="470,12426" coordsize="164,42" path="m634,12446l613,12468,634,12468,634,12446xe" filled="true" fillcolor="#b6b6b6" stroked="false">
                <v:path arrowok="t"/>
                <v:fill type="solid"/>
              </v:shape>
            </v:group>
            <v:group style="position:absolute;left:615;top:12350;width:2;height:96" coordorigin="615,12350" coordsize="2,96">
              <v:shape style="position:absolute;left:615;top:12350;width:2;height:96" coordorigin="615,12350" coordsize="0,96" path="m615,12350l615,12446e" filled="false" stroked="true" strokeweight="1.86pt" strokecolor="#b6b6b6">
                <v:path arrowok="t"/>
              </v:shape>
            </v:group>
            <v:group style="position:absolute;left:825;top:11713;width:2;height:524" coordorigin="825,11713" coordsize="2,524">
              <v:shape style="position:absolute;left:825;top:11713;width:2;height:524" coordorigin="825,11713" coordsize="0,524" path="m825,11713l825,12236e" filled="false" stroked="true" strokeweight="1.86pt" strokecolor="#b6b6b6">
                <v:path arrowok="t"/>
              </v:shape>
            </v:group>
            <v:group style="position:absolute;left:449;top:11713;width:375;height:42" coordorigin="449,11713" coordsize="375,42">
              <v:shape style="position:absolute;left:449;top:11713;width:375;height:42" coordorigin="449,11713" coordsize="375,42" path="m823,11713l470,11713,449,11735,487,11735,470,11755,823,11755,823,11713xe" filled="true" fillcolor="#b6b6b6" stroked="false">
                <v:path arrowok="t"/>
                <v:fill type="solid"/>
              </v:shape>
              <v:shape style="position:absolute;left:449;top:11713;width:375;height:42" coordorigin="449,11713" coordsize="375,42" path="m470,11713l449,11713,449,11735,470,11713xe" filled="true" fillcolor="#b6b6b6" stroked="false">
                <v:path arrowok="t"/>
                <v:fill type="solid"/>
              </v:shape>
            </v:group>
            <v:group style="position:absolute;left:449;top:11735;width:39;height:363" coordorigin="449,11735" coordsize="39,363">
              <v:shape style="position:absolute;left:449;top:11735;width:39;height:363" coordorigin="449,11735" coordsize="39,363" path="m449,12076l449,12097,470,12097,449,12076xe" filled="true" fillcolor="#b6b6b6" stroked="false">
                <v:path arrowok="t"/>
                <v:fill type="solid"/>
              </v:shape>
              <v:shape style="position:absolute;left:449;top:11735;width:39;height:363" coordorigin="449,11735" coordsize="39,363" path="m487,11735l449,11735,449,12076,470,12097,470,12055,487,12055,487,11735xe" filled="true" fillcolor="#b6b6b6" stroked="false">
                <v:path arrowok="t"/>
                <v:fill type="solid"/>
              </v:shape>
              <v:shape style="position:absolute;left:449;top:11735;width:39;height:363" coordorigin="449,11735" coordsize="39,363" path="m487,12055l470,12055,487,12076,487,12055xe" filled="true" fillcolor="#b6b6b6" stroked="false">
                <v:path arrowok="t"/>
                <v:fill type="solid"/>
              </v:shape>
            </v:group>
            <v:group style="position:absolute;left:470;top:12055;width:261;height:42" coordorigin="470,12055" coordsize="261,42">
              <v:shape style="position:absolute;left:470;top:12055;width:261;height:42" coordorigin="470,12055" coordsize="261,42" path="m714,12055l470,12055,470,12097,714,12097,731,12076,692,12076,714,12055xe" filled="true" fillcolor="#b6b6b6" stroked="false">
                <v:path arrowok="t"/>
                <v:fill type="solid"/>
              </v:shape>
              <v:shape style="position:absolute;left:470;top:12055;width:261;height:42" coordorigin="470,12055" coordsize="261,42" path="m731,12076l714,12097,731,12097,731,12076xe" filled="true" fillcolor="#b6b6b6" stroked="false">
                <v:path arrowok="t"/>
                <v:fill type="solid"/>
              </v:shape>
            </v:group>
            <v:group style="position:absolute;left:692;top:11861;width:39;height:215" coordorigin="692,11861" coordsize="39,215">
              <v:shape style="position:absolute;left:692;top:11861;width:39;height:215" coordorigin="692,11861" coordsize="39,215" path="m692,11882l692,12076,731,12076,731,11899,714,11899,692,11882xe" filled="true" fillcolor="#b6b6b6" stroked="false">
                <v:path arrowok="t"/>
                <v:fill type="solid"/>
              </v:shape>
              <v:shape style="position:absolute;left:692;top:11861;width:39;height:215" coordorigin="692,11861" coordsize="39,215" path="m714,11861l714,11899,731,11899,731,11882,714,11861xe" filled="true" fillcolor="#b6b6b6" stroked="false">
                <v:path arrowok="t"/>
                <v:fill type="solid"/>
              </v:shape>
              <v:shape style="position:absolute;left:692;top:11861;width:39;height:215" coordorigin="692,11861" coordsize="39,215" path="m731,11861l714,11861,731,11882,731,11861xe" filled="true" fillcolor="#b6b6b6" stroked="false">
                <v:path arrowok="t"/>
                <v:fill type="solid"/>
              </v:shape>
            </v:group>
            <v:group style="position:absolute;left:546;top:11861;width:168;height:39" coordorigin="546,11861" coordsize="168,39">
              <v:shape style="position:absolute;left:546;top:11861;width:168;height:39" coordorigin="546,11861" coordsize="168,39" path="m714,11861l566,11861,546,11882,588,11882,566,11899,714,11899,714,11861xe" filled="true" fillcolor="#b6b6b6" stroked="false">
                <v:path arrowok="t"/>
                <v:fill type="solid"/>
              </v:shape>
              <v:shape style="position:absolute;left:546;top:11861;width:168;height:39" coordorigin="546,11861" coordsize="168,39" path="m566,11861l546,11861,546,11882,566,11861xe" filled="true" fillcolor="#b6b6b6" stroked="false">
                <v:path arrowok="t"/>
                <v:fill type="solid"/>
              </v:shape>
            </v:group>
            <v:group style="position:absolute;left:567;top:11882;width:2;height:96" coordorigin="567,11882" coordsize="2,96">
              <v:shape style="position:absolute;left:567;top:11882;width:2;height:96" coordorigin="567,11882" coordsize="0,96" path="m567,11882l567,11978e" filled="false" stroked="true" strokeweight="2.1pt" strokecolor="#b6b6b6">
                <v:path arrowok="t"/>
              </v:shape>
            </v:group>
            <v:group style="position:absolute;left:825;top:11069;width:2;height:522" coordorigin="825,11069" coordsize="2,522">
              <v:shape style="position:absolute;left:825;top:11069;width:2;height:522" coordorigin="825,11069" coordsize="0,522" path="m825,11069l825,11591e" filled="false" stroked="true" strokeweight="1.86pt" strokecolor="#b6b6b6">
                <v:path arrowok="t"/>
              </v:shape>
            </v:group>
            <v:group style="position:absolute;left:449;top:11572;width:375;height:2" coordorigin="449,11572" coordsize="375,2">
              <v:shape style="position:absolute;left:449;top:11572;width:375;height:2" coordorigin="449,11572" coordsize="375,0" path="m449,11572l823,11572e" filled="false" stroked="true" strokeweight="1.86pt" strokecolor="#b6b6b6">
                <v:path arrowok="t"/>
              </v:shape>
            </v:group>
            <v:group style="position:absolute;left:449;top:11212;width:39;height:359" coordorigin="449,11212" coordsize="39,359">
              <v:shape style="position:absolute;left:449;top:11212;width:39;height:359" coordorigin="449,11212" coordsize="39,359" path="m470,11212l449,11233,449,11570,487,11570,487,11250,470,11250,470,11212xe" filled="true" fillcolor="#b6b6b6" stroked="false">
                <v:path arrowok="t"/>
                <v:fill type="solid"/>
              </v:shape>
              <v:shape style="position:absolute;left:449;top:11212;width:39;height:359" coordorigin="449,11212" coordsize="39,359" path="m487,11233l470,11250,487,11250,487,11233xe" filled="true" fillcolor="#b6b6b6" stroked="false">
                <v:path arrowok="t"/>
                <v:fill type="solid"/>
              </v:shape>
              <v:shape style="position:absolute;left:449;top:11212;width:39;height:359" coordorigin="449,11212" coordsize="39,359" path="m470,11212l449,11212,449,11233,470,11212xe" filled="true" fillcolor="#b6b6b6" stroked="false">
                <v:path arrowok="t"/>
                <v:fill type="solid"/>
              </v:shape>
            </v:group>
            <v:group style="position:absolute;left:470;top:11212;width:261;height:39" coordorigin="470,11212" coordsize="261,39">
              <v:shape style="position:absolute;left:470;top:11212;width:261;height:39" coordorigin="470,11212" coordsize="261,39" path="m714,11212l470,11212,470,11250,714,11250,692,11233,731,11233,714,11212xe" filled="true" fillcolor="#b6b6b6" stroked="false">
                <v:path arrowok="t"/>
                <v:fill type="solid"/>
              </v:shape>
              <v:shape style="position:absolute;left:470;top:11212;width:261;height:39" coordorigin="470,11212" coordsize="261,39" path="m731,11212l714,11212,731,11233,731,11212xe" filled="true" fillcolor="#b6b6b6" stroked="false">
                <v:path arrowok="t"/>
                <v:fill type="solid"/>
              </v:shape>
            </v:group>
            <v:group style="position:absolute;left:692;top:11233;width:39;height:215" coordorigin="692,11233" coordsize="39,215">
              <v:shape style="position:absolute;left:692;top:11233;width:39;height:215" coordorigin="692,11233" coordsize="39,215" path="m731,11406l714,11406,714,11448,731,11426,731,11406xe" filled="true" fillcolor="#b6b6b6" stroked="false">
                <v:path arrowok="t"/>
                <v:fill type="solid"/>
              </v:shape>
              <v:shape style="position:absolute;left:692;top:11233;width:39;height:215" coordorigin="692,11233" coordsize="39,215" path="m731,11426l714,11448,731,11448,731,11426xe" filled="true" fillcolor="#b6b6b6" stroked="false">
                <v:path arrowok="t"/>
                <v:fill type="solid"/>
              </v:shape>
              <v:shape style="position:absolute;left:692;top:11233;width:39;height:215" coordorigin="692,11233" coordsize="39,215" path="m731,11233l692,11233,692,11426,714,11406,731,11406,731,11233xe" filled="true" fillcolor="#b6b6b6" stroked="false">
                <v:path arrowok="t"/>
                <v:fill type="solid"/>
              </v:shape>
            </v:group>
            <v:group style="position:absolute;left:546;top:11406;width:168;height:42" coordorigin="546,11406" coordsize="168,42">
              <v:shape style="position:absolute;left:546;top:11406;width:168;height:42" coordorigin="546,11406" coordsize="168,42" path="m546,11426l546,11448,566,11448,546,11426xe" filled="true" fillcolor="#b6b6b6" stroked="false">
                <v:path arrowok="t"/>
                <v:fill type="solid"/>
              </v:shape>
              <v:shape style="position:absolute;left:546;top:11406;width:168;height:42" coordorigin="546,11406" coordsize="168,42" path="m714,11406l566,11406,588,11426,546,11426,566,11448,714,11448,714,11406xe" filled="true" fillcolor="#b6b6b6" stroked="false">
                <v:path arrowok="t"/>
                <v:fill type="solid"/>
              </v:shape>
            </v:group>
            <v:group style="position:absolute;left:567;top:11329;width:2;height:98" coordorigin="567,11329" coordsize="2,98">
              <v:shape style="position:absolute;left:567;top:11329;width:2;height:98" coordorigin="567,11329" coordsize="0,98" path="m567,11329l567,11426e" filled="false" stroked="true" strokeweight="2.1pt" strokecolor="#b6b6b6">
                <v:path arrowok="t"/>
              </v:shape>
            </v:group>
            <v:group style="position:absolute;left:357;top:10693;width:2;height:524" coordorigin="357,10693" coordsize="2,524">
              <v:shape style="position:absolute;left:357;top:10693;width:2;height:524" coordorigin="357,10693" coordsize="0,524" path="m357,10693l357,11216e" filled="false" stroked="true" strokeweight="2.1pt" strokecolor="#b6b6b6">
                <v:path arrowok="t"/>
              </v:shape>
            </v:group>
            <v:group style="position:absolute;left:356;top:10693;width:375;height:39" coordorigin="356,10693" coordsize="375,39">
              <v:shape style="position:absolute;left:356;top:10693;width:375;height:39" coordorigin="356,10693" coordsize="375,39" path="m714,10693l356,10693,356,10732,714,10732,692,10715,731,10715,714,10693xe" filled="true" fillcolor="#b6b6b6" stroked="false">
                <v:path arrowok="t"/>
                <v:fill type="solid"/>
              </v:shape>
              <v:shape style="position:absolute;left:356;top:10693;width:375;height:39" coordorigin="356,10693" coordsize="375,39" path="m731,10693l714,10693,731,10715,731,10693xe" filled="true" fillcolor="#b6b6b6" stroked="false">
                <v:path arrowok="t"/>
                <v:fill type="solid"/>
              </v:shape>
            </v:group>
            <v:group style="position:absolute;left:692;top:10715;width:39;height:358" coordorigin="692,10715" coordsize="39,358">
              <v:shape style="position:absolute;left:692;top:10715;width:39;height:358" coordorigin="692,10715" coordsize="39,358" path="m731,11035l714,11035,714,11072,731,11052,731,11035xe" filled="true" fillcolor="#b6b6b6" stroked="false">
                <v:path arrowok="t"/>
                <v:fill type="solid"/>
              </v:shape>
              <v:shape style="position:absolute;left:692;top:10715;width:39;height:358" coordorigin="692,10715" coordsize="39,358" path="m731,11052l714,11072,731,11072,731,11052xe" filled="true" fillcolor="#b6b6b6" stroked="false">
                <v:path arrowok="t"/>
                <v:fill type="solid"/>
              </v:shape>
              <v:shape style="position:absolute;left:692;top:10715;width:39;height:358" coordorigin="692,10715" coordsize="39,358" path="m731,10715l692,10715,692,11052,714,11035,731,11035,731,10715xe" filled="true" fillcolor="#b6b6b6" stroked="false">
                <v:path arrowok="t"/>
                <v:fill type="solid"/>
              </v:shape>
            </v:group>
            <v:group style="position:absolute;left:449;top:11035;width:266;height:38" coordorigin="449,11035" coordsize="266,38">
              <v:shape style="position:absolute;left:449;top:11035;width:266;height:38" coordorigin="449,11035" coordsize="266,38" path="m449,11052l449,11072,470,11072,449,11052xe" filled="true" fillcolor="#b6b6b6" stroked="false">
                <v:path arrowok="t"/>
                <v:fill type="solid"/>
              </v:shape>
              <v:shape style="position:absolute;left:449;top:11035;width:266;height:38" coordorigin="449,11035" coordsize="266,38" path="m714,11035l470,11035,487,11052,449,11052,470,11072,714,11072,714,11035xe" filled="true" fillcolor="#b6b6b6" stroked="false">
                <v:path arrowok="t"/>
                <v:fill type="solid"/>
              </v:shape>
            </v:group>
            <v:group style="position:absolute;left:449;top:10841;width:39;height:212" coordorigin="449,10841" coordsize="39,212">
              <v:shape style="position:absolute;left:449;top:10841;width:39;height:212" coordorigin="449,10841" coordsize="39,212" path="m470,10841l449,10858,449,11052,487,11052,487,10879,470,10879,470,10841xe" filled="true" fillcolor="#b6b6b6" stroked="false">
                <v:path arrowok="t"/>
                <v:fill type="solid"/>
              </v:shape>
              <v:shape style="position:absolute;left:449;top:10841;width:39;height:212" coordorigin="449,10841" coordsize="39,212" path="m487,10858l470,10879,487,10879,487,10858xe" filled="true" fillcolor="#b6b6b6" stroked="false">
                <v:path arrowok="t"/>
                <v:fill type="solid"/>
              </v:shape>
              <v:shape style="position:absolute;left:449;top:10841;width:39;height:212" coordorigin="449,10841" coordsize="39,212" path="m470,10841l449,10841,449,10858,470,10841xe" filled="true" fillcolor="#b6b6b6" stroked="false">
                <v:path arrowok="t"/>
                <v:fill type="solid"/>
              </v:shape>
            </v:group>
            <v:group style="position:absolute;left:470;top:10841;width:164;height:39" coordorigin="470,10841" coordsize="164,39">
              <v:shape style="position:absolute;left:470;top:10841;width:164;height:39" coordorigin="470,10841" coordsize="164,39" path="m613,10841l470,10841,470,10879,613,10879,596,10858,634,10858,613,10841xe" filled="true" fillcolor="#b6b6b6" stroked="false">
                <v:path arrowok="t"/>
                <v:fill type="solid"/>
              </v:shape>
              <v:shape style="position:absolute;left:470;top:10841;width:164;height:39" coordorigin="470,10841" coordsize="164,39" path="m634,10841l613,10841,634,10858,634,10841xe" filled="true" fillcolor="#b6b6b6" stroked="false">
                <v:path arrowok="t"/>
                <v:fill type="solid"/>
              </v:shape>
            </v:group>
            <v:group style="position:absolute;left:615;top:10858;width:2;height:98" coordorigin="615,10858" coordsize="2,98">
              <v:shape style="position:absolute;left:615;top:10858;width:2;height:98" coordorigin="615,10858" coordsize="0,98" path="m615,10858l615,10955e" filled="false" stroked="true" strokeweight="1.86pt" strokecolor="#b6b6b6">
                <v:path arrowok="t"/>
              </v:shape>
            </v:group>
            <v:group style="position:absolute;left:357;top:10048;width:2;height:524" coordorigin="357,10048" coordsize="2,524">
              <v:shape style="position:absolute;left:357;top:10048;width:2;height:524" coordorigin="357,10048" coordsize="0,524" path="m357,10048l357,10571e" filled="false" stroked="true" strokeweight="2.1pt" strokecolor="#b6b6b6">
                <v:path arrowok="t"/>
              </v:shape>
            </v:group>
            <v:group style="position:absolute;left:356;top:10529;width:375;height:42" coordorigin="356,10529" coordsize="375,42">
              <v:shape style="position:absolute;left:356;top:10529;width:375;height:42" coordorigin="356,10529" coordsize="375,42" path="m714,10529l356,10529,356,10571,714,10571,731,10550,692,10550,714,10529xe" filled="true" fillcolor="#b6b6b6" stroked="false">
                <v:path arrowok="t"/>
                <v:fill type="solid"/>
              </v:shape>
              <v:shape style="position:absolute;left:356;top:10529;width:375;height:42" coordorigin="356,10529" coordsize="375,42" path="m731,10550l714,10571,731,10571,731,10550xe" filled="true" fillcolor="#b6b6b6" stroked="false">
                <v:path arrowok="t"/>
                <v:fill type="solid"/>
              </v:shape>
            </v:group>
            <v:group style="position:absolute;left:692;top:10192;width:39;height:359" coordorigin="692,10192" coordsize="39,359">
              <v:shape style="position:absolute;left:692;top:10192;width:39;height:359" coordorigin="692,10192" coordsize="39,359" path="m692,10208l692,10550,731,10550,731,10230,714,10230,692,10208xe" filled="true" fillcolor="#b6b6b6" stroked="false">
                <v:path arrowok="t"/>
                <v:fill type="solid"/>
              </v:shape>
              <v:shape style="position:absolute;left:692;top:10192;width:39;height:359" coordorigin="692,10192" coordsize="39,359" path="m714,10192l714,10230,731,10230,731,10208,714,10192xe" filled="true" fillcolor="#b6b6b6" stroked="false">
                <v:path arrowok="t"/>
                <v:fill type="solid"/>
              </v:shape>
              <v:shape style="position:absolute;left:692;top:10192;width:39;height:359" coordorigin="692,10192" coordsize="39,359" path="m731,10192l714,10192,731,10208,731,10192xe" filled="true" fillcolor="#b6b6b6" stroked="false">
                <v:path arrowok="t"/>
                <v:fill type="solid"/>
              </v:shape>
            </v:group>
            <v:group style="position:absolute;left:449;top:10192;width:266;height:39" coordorigin="449,10192" coordsize="266,39">
              <v:shape style="position:absolute;left:449;top:10192;width:266;height:39" coordorigin="449,10192" coordsize="266,39" path="m714,10192l470,10192,449,10208,487,10208,470,10230,714,10230,714,10192xe" filled="true" fillcolor="#b6b6b6" stroked="false">
                <v:path arrowok="t"/>
                <v:fill type="solid"/>
              </v:shape>
              <v:shape style="position:absolute;left:449;top:10192;width:266;height:39" coordorigin="449,10192" coordsize="266,39" path="m470,10192l449,10192,449,10208,470,10192xe" filled="true" fillcolor="#b6b6b6" stroked="false">
                <v:path arrowok="t"/>
                <v:fill type="solid"/>
              </v:shape>
            </v:group>
            <v:group style="position:absolute;left:449;top:10208;width:39;height:215" coordorigin="449,10208" coordsize="39,215">
              <v:shape style="position:absolute;left:449;top:10208;width:39;height:215" coordorigin="449,10208" coordsize="39,215" path="m449,10406l449,10423,470,10423,449,10406xe" filled="true" fillcolor="#b6b6b6" stroked="false">
                <v:path arrowok="t"/>
                <v:fill type="solid"/>
              </v:shape>
              <v:shape style="position:absolute;left:449;top:10208;width:39;height:215" coordorigin="449,10208" coordsize="39,215" path="m487,10208l449,10208,449,10406,470,10423,470,10386,487,10386,487,10208xe" filled="true" fillcolor="#b6b6b6" stroked="false">
                <v:path arrowok="t"/>
                <v:fill type="solid"/>
              </v:shape>
              <v:shape style="position:absolute;left:449;top:10208;width:39;height:215" coordorigin="449,10208" coordsize="39,215" path="m487,10386l470,10386,487,10406,487,10386xe" filled="true" fillcolor="#b6b6b6" stroked="false">
                <v:path arrowok="t"/>
                <v:fill type="solid"/>
              </v:shape>
            </v:group>
            <v:group style="position:absolute;left:470;top:10386;width:164;height:38" coordorigin="470,10386" coordsize="164,38">
              <v:shape style="position:absolute;left:470;top:10386;width:164;height:38" coordorigin="470,10386" coordsize="164,38" path="m613,10386l470,10386,470,10423,613,10423,634,10406,596,10406,613,10386xe" filled="true" fillcolor="#b6b6b6" stroked="false">
                <v:path arrowok="t"/>
                <v:fill type="solid"/>
              </v:shape>
              <v:shape style="position:absolute;left:470;top:10386;width:164;height:38" coordorigin="470,10386" coordsize="164,38" path="m634,10406l613,10423,634,10423,634,10406xe" filled="true" fillcolor="#b6b6b6" stroked="false">
                <v:path arrowok="t"/>
                <v:fill type="solid"/>
              </v:shape>
            </v:group>
            <v:group style="position:absolute;left:615;top:10309;width:2;height:98" coordorigin="615,10309" coordsize="2,98">
              <v:shape style="position:absolute;left:615;top:10309;width:2;height:98" coordorigin="615,10309" coordsize="0,98" path="m615,10309l615,10406e" filled="false" stroked="true" strokeweight="1.86pt" strokecolor="#b6b6b6">
                <v:path arrowok="t"/>
              </v:shape>
            </v:group>
            <v:group style="position:absolute;left:825;top:9673;width:2;height:519" coordorigin="825,9673" coordsize="2,519">
              <v:shape style="position:absolute;left:825;top:9673;width:2;height:519" coordorigin="825,9673" coordsize="0,519" path="m825,9673l825,10192e" filled="false" stroked="true" strokeweight="1.86pt" strokecolor="#b6b6b6">
                <v:path arrowok="t"/>
              </v:shape>
            </v:group>
            <v:group style="position:absolute;left:449;top:9692;width:375;height:2" coordorigin="449,9692" coordsize="375,2">
              <v:shape style="position:absolute;left:449;top:9692;width:375;height:2" coordorigin="449,9692" coordsize="375,0" path="m449,9692l823,9692e" filled="false" stroked="true" strokeweight="1.86pt" strokecolor="#b6b6b6">
                <v:path arrowok="t"/>
              </v:shape>
            </v:group>
            <v:group style="position:absolute;left:449;top:9690;width:39;height:363" coordorigin="449,9690" coordsize="39,363">
              <v:shape style="position:absolute;left:449;top:9690;width:39;height:363" coordorigin="449,9690" coordsize="39,363" path="m449,10031l449,10052,470,10052,449,10031xe" filled="true" fillcolor="#b6b6b6" stroked="false">
                <v:path arrowok="t"/>
                <v:fill type="solid"/>
              </v:shape>
              <v:shape style="position:absolute;left:449;top:9690;width:39;height:363" coordorigin="449,9690" coordsize="39,363" path="m487,9690l449,9690,449,10031,470,10052,470,10010,487,10010,487,9690xe" filled="true" fillcolor="#b6b6b6" stroked="false">
                <v:path arrowok="t"/>
                <v:fill type="solid"/>
              </v:shape>
              <v:shape style="position:absolute;left:449;top:9690;width:39;height:363" coordorigin="449,9690" coordsize="39,363" path="m487,10010l470,10010,487,10031,487,10010xe" filled="true" fillcolor="#b6b6b6" stroked="false">
                <v:path arrowok="t"/>
                <v:fill type="solid"/>
              </v:shape>
            </v:group>
            <v:group style="position:absolute;left:470;top:10010;width:261;height:42" coordorigin="470,10010" coordsize="261,42">
              <v:shape style="position:absolute;left:470;top:10010;width:261;height:42" coordorigin="470,10010" coordsize="261,42" path="m714,10010l470,10010,470,10052,714,10052,731,10031,692,10031,714,10010xe" filled="true" fillcolor="#b6b6b6" stroked="false">
                <v:path arrowok="t"/>
                <v:fill type="solid"/>
              </v:shape>
              <v:shape style="position:absolute;left:470;top:10010;width:261;height:42" coordorigin="470,10010" coordsize="261,42" path="m731,10031l714,10052,731,10052,731,10031xe" filled="true" fillcolor="#b6b6b6" stroked="false">
                <v:path arrowok="t"/>
                <v:fill type="solid"/>
              </v:shape>
            </v:group>
            <v:group style="position:absolute;left:692;top:9816;width:39;height:215" coordorigin="692,9816" coordsize="39,215">
              <v:shape style="position:absolute;left:692;top:9816;width:39;height:215" coordorigin="692,9816" coordsize="39,215" path="m692,9838l692,10031,731,10031,731,9858,714,9858,692,9838xe" filled="true" fillcolor="#b6b6b6" stroked="false">
                <v:path arrowok="t"/>
                <v:fill type="solid"/>
              </v:shape>
              <v:shape style="position:absolute;left:692;top:9816;width:39;height:215" coordorigin="692,9816" coordsize="39,215" path="m714,9816l714,9858,731,9858,731,9838,714,9816xe" filled="true" fillcolor="#b6b6b6" stroked="false">
                <v:path arrowok="t"/>
                <v:fill type="solid"/>
              </v:shape>
              <v:shape style="position:absolute;left:692;top:9816;width:39;height:215" coordorigin="692,9816" coordsize="39,215" path="m731,9816l714,9816,731,9838,731,9816xe" filled="true" fillcolor="#b6b6b6" stroked="false">
                <v:path arrowok="t"/>
                <v:fill type="solid"/>
              </v:shape>
            </v:group>
            <v:group style="position:absolute;left:546;top:9816;width:168;height:42" coordorigin="546,9816" coordsize="168,42">
              <v:shape style="position:absolute;left:546;top:9816;width:168;height:42" coordorigin="546,9816" coordsize="168,42" path="m714,9816l566,9816,546,9838,588,9838,566,9858,714,9858,714,9816xe" filled="true" fillcolor="#b6b6b6" stroked="false">
                <v:path arrowok="t"/>
                <v:fill type="solid"/>
              </v:shape>
              <v:shape style="position:absolute;left:546;top:9816;width:168;height:42" coordorigin="546,9816" coordsize="168,42" path="m566,9816l546,9816,546,9838,566,9816xe" filled="true" fillcolor="#b6b6b6" stroked="false">
                <v:path arrowok="t"/>
                <v:fill type="solid"/>
              </v:shape>
            </v:group>
            <v:group style="position:absolute;left:567;top:9838;width:2;height:98" coordorigin="567,9838" coordsize="2,98">
              <v:shape style="position:absolute;left:567;top:9838;width:2;height:98" coordorigin="567,9838" coordsize="0,98" path="m567,9838l567,9935e" filled="false" stroked="true" strokeweight="2.1pt" strokecolor="#b6b6b6">
                <v:path arrowok="t"/>
              </v:shape>
            </v:group>
            <v:group style="position:absolute;left:825;top:9028;width:2;height:524" coordorigin="825,9028" coordsize="2,524">
              <v:shape style="position:absolute;left:825;top:9028;width:2;height:524" coordorigin="825,9028" coordsize="0,524" path="m825,9028l825,9551e" filled="false" stroked="true" strokeweight="1.86pt" strokecolor="#b6b6b6">
                <v:path arrowok="t"/>
              </v:shape>
            </v:group>
            <v:group style="position:absolute;left:449;top:9509;width:375;height:42" coordorigin="449,9509" coordsize="375,42">
              <v:shape style="position:absolute;left:449;top:9509;width:375;height:42" coordorigin="449,9509" coordsize="375,42" path="m449,9529l449,9551,470,9551,449,9529xe" filled="true" fillcolor="#b6b6b6" stroked="false">
                <v:path arrowok="t"/>
                <v:fill type="solid"/>
              </v:shape>
              <v:shape style="position:absolute;left:449;top:9509;width:375;height:42" coordorigin="449,9509" coordsize="375,42" path="m823,9509l470,9509,487,9529,449,9529,470,9551,823,9551,823,9509xe" filled="true" fillcolor="#b6b6b6" stroked="false">
                <v:path arrowok="t"/>
                <v:fill type="solid"/>
              </v:shape>
            </v:group>
            <v:group style="position:absolute;left:449;top:9167;width:39;height:363" coordorigin="449,9167" coordsize="39,363">
              <v:shape style="position:absolute;left:449;top:9167;width:39;height:363" coordorigin="449,9167" coordsize="39,363" path="m470,9167l449,9188,449,9529,487,9529,487,9209,470,9209,470,9167xe" filled="true" fillcolor="#b6b6b6" stroked="false">
                <v:path arrowok="t"/>
                <v:fill type="solid"/>
              </v:shape>
              <v:shape style="position:absolute;left:449;top:9167;width:39;height:363" coordorigin="449,9167" coordsize="39,363" path="m487,9188l470,9209,487,9209,487,9188xe" filled="true" fillcolor="#b6b6b6" stroked="false">
                <v:path arrowok="t"/>
                <v:fill type="solid"/>
              </v:shape>
              <v:shape style="position:absolute;left:449;top:9167;width:39;height:363" coordorigin="449,9167" coordsize="39,363" path="m470,9167l449,9167,449,9188,470,9167xe" filled="true" fillcolor="#b6b6b6" stroked="false">
                <v:path arrowok="t"/>
                <v:fill type="solid"/>
              </v:shape>
            </v:group>
            <v:group style="position:absolute;left:470;top:9167;width:261;height:42" coordorigin="470,9167" coordsize="261,42">
              <v:shape style="position:absolute;left:470;top:9167;width:261;height:42" coordorigin="470,9167" coordsize="261,42" path="m714,9167l470,9167,470,9209,714,9209,692,9188,731,9188,714,9167xe" filled="true" fillcolor="#b6b6b6" stroked="false">
                <v:path arrowok="t"/>
                <v:fill type="solid"/>
              </v:shape>
              <v:shape style="position:absolute;left:470;top:9167;width:261;height:42" coordorigin="470,9167" coordsize="261,42" path="m731,9167l714,9167,731,9188,731,9167xe" filled="true" fillcolor="#b6b6b6" stroked="false">
                <v:path arrowok="t"/>
                <v:fill type="solid"/>
              </v:shape>
            </v:group>
            <v:group style="position:absolute;left:692;top:9188;width:39;height:215" coordorigin="692,9188" coordsize="39,215">
              <v:shape style="position:absolute;left:692;top:9188;width:39;height:215" coordorigin="692,9188" coordsize="39,215" path="m731,9361l714,9361,714,9403,731,9382,731,9361xe" filled="true" fillcolor="#b6b6b6" stroked="false">
                <v:path arrowok="t"/>
                <v:fill type="solid"/>
              </v:shape>
              <v:shape style="position:absolute;left:692;top:9188;width:39;height:215" coordorigin="692,9188" coordsize="39,215" path="m731,9382l714,9403,731,9403,731,9382xe" filled="true" fillcolor="#b6b6b6" stroked="false">
                <v:path arrowok="t"/>
                <v:fill type="solid"/>
              </v:shape>
              <v:shape style="position:absolute;left:692;top:9188;width:39;height:215" coordorigin="692,9188" coordsize="39,215" path="m731,9188l692,9188,692,9382,714,9361,731,9361,731,9188xe" filled="true" fillcolor="#b6b6b6" stroked="false">
                <v:path arrowok="t"/>
                <v:fill type="solid"/>
              </v:shape>
            </v:group>
            <v:group style="position:absolute;left:546;top:9361;width:168;height:42" coordorigin="546,9361" coordsize="168,42">
              <v:shape style="position:absolute;left:546;top:9361;width:168;height:42" coordorigin="546,9361" coordsize="168,42" path="m546,9382l546,9403,566,9403,546,9382xe" filled="true" fillcolor="#b6b6b6" stroked="false">
                <v:path arrowok="t"/>
                <v:fill type="solid"/>
              </v:shape>
              <v:shape style="position:absolute;left:546;top:9361;width:168;height:42" coordorigin="546,9361" coordsize="168,42" path="m714,9361l566,9361,588,9382,546,9382,566,9403,714,9403,714,9361xe" filled="true" fillcolor="#b6b6b6" stroked="false">
                <v:path arrowok="t"/>
                <v:fill type="solid"/>
              </v:shape>
            </v:group>
            <v:group style="position:absolute;left:567;top:9286;width:2;height:96" coordorigin="567,9286" coordsize="2,96">
              <v:shape style="position:absolute;left:567;top:9286;width:2;height:96" coordorigin="567,9286" coordsize="0,96" path="m567,9286l567,9382e" filled="false" stroked="true" strokeweight="2.1pt" strokecolor="#b6b6b6">
                <v:path arrowok="t"/>
              </v:shape>
            </v:group>
            <v:group style="position:absolute;left:357;top:8648;width:2;height:524" coordorigin="357,8648" coordsize="2,524">
              <v:shape style="position:absolute;left:357;top:8648;width:2;height:524" coordorigin="357,8648" coordsize="0,524" path="m357,8648l357,9172e" filled="false" stroked="true" strokeweight="2.1pt" strokecolor="#b6b6b6">
                <v:path arrowok="t"/>
              </v:shape>
            </v:group>
            <v:group style="position:absolute;left:356;top:8648;width:375;height:42" coordorigin="356,8648" coordsize="375,42">
              <v:shape style="position:absolute;left:356;top:8648;width:375;height:42" coordorigin="356,8648" coordsize="375,42" path="m714,8648l356,8648,356,8690,714,8690,692,8670,731,8670,714,8648xe" filled="true" fillcolor="#b6b6b6" stroked="false">
                <v:path arrowok="t"/>
                <v:fill type="solid"/>
              </v:shape>
              <v:shape style="position:absolute;left:356;top:8648;width:375;height:42" coordorigin="356,8648" coordsize="375,42" path="m731,8648l714,8648,731,8670,731,8648xe" filled="true" fillcolor="#b6b6b6" stroked="false">
                <v:path arrowok="t"/>
                <v:fill type="solid"/>
              </v:shape>
            </v:group>
            <v:group style="position:absolute;left:692;top:8670;width:39;height:363" coordorigin="692,8670" coordsize="39,363">
              <v:shape style="position:absolute;left:692;top:8670;width:39;height:363" coordorigin="692,8670" coordsize="39,363" path="m731,8990l714,8990,714,9032,731,9011,731,8990xe" filled="true" fillcolor="#b6b6b6" stroked="false">
                <v:path arrowok="t"/>
                <v:fill type="solid"/>
              </v:shape>
              <v:shape style="position:absolute;left:692;top:8670;width:39;height:363" coordorigin="692,8670" coordsize="39,363" path="m731,9011l714,9032,731,9032,731,9011xe" filled="true" fillcolor="#b6b6b6" stroked="false">
                <v:path arrowok="t"/>
                <v:fill type="solid"/>
              </v:shape>
              <v:shape style="position:absolute;left:692;top:8670;width:39;height:363" coordorigin="692,8670" coordsize="39,363" path="m731,8670l692,8670,692,9011,714,8990,731,8990,731,8670xe" filled="true" fillcolor="#b6b6b6" stroked="false">
                <v:path arrowok="t"/>
                <v:fill type="solid"/>
              </v:shape>
            </v:group>
            <v:group style="position:absolute;left:449;top:8990;width:266;height:42" coordorigin="449,8990" coordsize="266,42">
              <v:shape style="position:absolute;left:449;top:8990;width:266;height:42" coordorigin="449,8990" coordsize="266,42" path="m449,9011l449,9032,470,9032,449,9011xe" filled="true" fillcolor="#b6b6b6" stroked="false">
                <v:path arrowok="t"/>
                <v:fill type="solid"/>
              </v:shape>
              <v:shape style="position:absolute;left:449;top:8990;width:266;height:42" coordorigin="449,8990" coordsize="266,42" path="m714,8990l470,8990,487,9011,449,9011,470,9032,714,9032,714,8990xe" filled="true" fillcolor="#b6b6b6" stroked="false">
                <v:path arrowok="t"/>
                <v:fill type="solid"/>
              </v:shape>
            </v:group>
            <v:group style="position:absolute;left:449;top:8796;width:39;height:215" coordorigin="449,8796" coordsize="39,215">
              <v:shape style="position:absolute;left:449;top:8796;width:39;height:215" coordorigin="449,8796" coordsize="39,215" path="m470,8796l449,8818,449,9011,487,9011,487,8838,470,8838,470,8796xe" filled="true" fillcolor="#b6b6b6" stroked="false">
                <v:path arrowok="t"/>
                <v:fill type="solid"/>
              </v:shape>
              <v:shape style="position:absolute;left:449;top:8796;width:39;height:215" coordorigin="449,8796" coordsize="39,215" path="m487,8818l470,8838,487,8838,487,8818xe" filled="true" fillcolor="#b6b6b6" stroked="false">
                <v:path arrowok="t"/>
                <v:fill type="solid"/>
              </v:shape>
              <v:shape style="position:absolute;left:449;top:8796;width:39;height:215" coordorigin="449,8796" coordsize="39,215" path="m470,8796l449,8796,449,8818,470,8796xe" filled="true" fillcolor="#b6b6b6" stroked="false">
                <v:path arrowok="t"/>
                <v:fill type="solid"/>
              </v:shape>
            </v:group>
            <v:group style="position:absolute;left:470;top:8796;width:164;height:42" coordorigin="470,8796" coordsize="164,42">
              <v:shape style="position:absolute;left:470;top:8796;width:164;height:42" coordorigin="470,8796" coordsize="164,42" path="m613,8796l470,8796,470,8838,613,8838,596,8818,634,8818,613,8796xe" filled="true" fillcolor="#b6b6b6" stroked="false">
                <v:path arrowok="t"/>
                <v:fill type="solid"/>
              </v:shape>
              <v:shape style="position:absolute;left:470;top:8796;width:164;height:42" coordorigin="470,8796" coordsize="164,42" path="m634,8796l613,8796,634,8818,634,8796xe" filled="true" fillcolor="#b6b6b6" stroked="false">
                <v:path arrowok="t"/>
                <v:fill type="solid"/>
              </v:shape>
            </v:group>
            <v:group style="position:absolute;left:615;top:8818;width:2;height:96" coordorigin="615,8818" coordsize="2,96">
              <v:shape style="position:absolute;left:615;top:8818;width:2;height:96" coordorigin="615,8818" coordsize="0,96" path="m615,8818l615,8914e" filled="false" stroked="true" strokeweight="1.86pt" strokecolor="#b6b6b6">
                <v:path arrowok="t"/>
              </v:shape>
            </v:group>
            <v:group style="position:absolute;left:357;top:8008;width:2;height:519" coordorigin="357,8008" coordsize="2,519">
              <v:shape style="position:absolute;left:357;top:8008;width:2;height:519" coordorigin="357,8008" coordsize="0,519" path="m357,8008l357,8526e" filled="false" stroked="true" strokeweight="2.1pt" strokecolor="#b6b6b6">
                <v:path arrowok="t"/>
              </v:shape>
            </v:group>
            <v:group style="position:absolute;left:356;top:8507;width:375;height:2" coordorigin="356,8507" coordsize="375,2">
              <v:shape style="position:absolute;left:356;top:8507;width:375;height:2" coordorigin="356,8507" coordsize="375,0" path="m356,8507l731,8507e" filled="false" stroked="true" strokeweight="1.86pt" strokecolor="#b6b6b6">
                <v:path arrowok="t"/>
              </v:shape>
            </v:group>
            <v:group style="position:absolute;left:692;top:8147;width:39;height:363" coordorigin="692,8147" coordsize="39,363">
              <v:shape style="position:absolute;left:692;top:8147;width:39;height:363" coordorigin="692,8147" coordsize="39,363" path="m692,8168l692,8509,731,8509,731,8185,714,8185,692,8168xe" filled="true" fillcolor="#b6b6b6" stroked="false">
                <v:path arrowok="t"/>
                <v:fill type="solid"/>
              </v:shape>
              <v:shape style="position:absolute;left:692;top:8147;width:39;height:363" coordorigin="692,8147" coordsize="39,363" path="m714,8147l714,8185,731,8185,731,8168,714,8147xe" filled="true" fillcolor="#b6b6b6" stroked="false">
                <v:path arrowok="t"/>
                <v:fill type="solid"/>
              </v:shape>
              <v:shape style="position:absolute;left:692;top:8147;width:39;height:363" coordorigin="692,8147" coordsize="39,363" path="m731,8147l714,8147,731,8168,731,8147xe" filled="true" fillcolor="#b6b6b6" stroked="false">
                <v:path arrowok="t"/>
                <v:fill type="solid"/>
              </v:shape>
            </v:group>
            <v:group style="position:absolute;left:449;top:8147;width:266;height:39" coordorigin="449,8147" coordsize="266,39">
              <v:shape style="position:absolute;left:449;top:8147;width:266;height:39" coordorigin="449,8147" coordsize="266,39" path="m714,8147l470,8147,449,8168,487,8168,470,8185,714,8185,714,8147xe" filled="true" fillcolor="#b6b6b6" stroked="false">
                <v:path arrowok="t"/>
                <v:fill type="solid"/>
              </v:shape>
              <v:shape style="position:absolute;left:449;top:8147;width:266;height:39" coordorigin="449,8147" coordsize="266,39" path="m470,8147l449,8147,449,8168,470,8147xe" filled="true" fillcolor="#b6b6b6" stroked="false">
                <v:path arrowok="t"/>
                <v:fill type="solid"/>
              </v:shape>
            </v:group>
            <v:group style="position:absolute;left:449;top:8168;width:39;height:215" coordorigin="449,8168" coordsize="39,215">
              <v:shape style="position:absolute;left:449;top:8168;width:39;height:215" coordorigin="449,8168" coordsize="39,215" path="m449,8362l449,8383,470,8383,449,8362xe" filled="true" fillcolor="#b6b6b6" stroked="false">
                <v:path arrowok="t"/>
                <v:fill type="solid"/>
              </v:shape>
              <v:shape style="position:absolute;left:449;top:8168;width:39;height:215" coordorigin="449,8168" coordsize="39,215" path="m487,8168l449,8168,449,8362,470,8383,470,8341,487,8341,487,8168xe" filled="true" fillcolor="#b6b6b6" stroked="false">
                <v:path arrowok="t"/>
                <v:fill type="solid"/>
              </v:shape>
              <v:shape style="position:absolute;left:449;top:8168;width:39;height:215" coordorigin="449,8168" coordsize="39,215" path="m487,8341l470,8341,487,8362,487,8341xe" filled="true" fillcolor="#b6b6b6" stroked="false">
                <v:path arrowok="t"/>
                <v:fill type="solid"/>
              </v:shape>
            </v:group>
            <v:group style="position:absolute;left:470;top:8341;width:164;height:42" coordorigin="470,8341" coordsize="164,42">
              <v:shape style="position:absolute;left:470;top:8341;width:164;height:42" coordorigin="470,8341" coordsize="164,42" path="m613,8341l470,8341,470,8383,613,8383,634,8362,596,8362,613,8341xe" filled="true" fillcolor="#b6b6b6" stroked="false">
                <v:path arrowok="t"/>
                <v:fill type="solid"/>
              </v:shape>
              <v:shape style="position:absolute;left:470;top:8341;width:164;height:42" coordorigin="470,8341" coordsize="164,42" path="m634,8362l613,8383,634,8383,634,8362xe" filled="true" fillcolor="#b6b6b6" stroked="false">
                <v:path arrowok="t"/>
                <v:fill type="solid"/>
              </v:shape>
            </v:group>
            <v:group style="position:absolute;left:615;top:8264;width:2;height:98" coordorigin="615,8264" coordsize="2,98">
              <v:shape style="position:absolute;left:615;top:8264;width:2;height:98" coordorigin="615,8264" coordsize="0,98" path="m615,8264l615,8362e" filled="false" stroked="true" strokeweight="1.86pt" strokecolor="#b6b6b6">
                <v:path arrowok="t"/>
              </v:shape>
            </v:group>
            <v:group style="position:absolute;left:825;top:7628;width:2;height:524" coordorigin="825,7628" coordsize="2,524">
              <v:shape style="position:absolute;left:825;top:7628;width:2;height:524" coordorigin="825,7628" coordsize="0,524" path="m825,7628l825,8152e" filled="false" stroked="true" strokeweight="1.86pt" strokecolor="#b6b6b6">
                <v:path arrowok="t"/>
              </v:shape>
            </v:group>
            <v:group style="position:absolute;left:449;top:7628;width:375;height:42" coordorigin="449,7628" coordsize="375,42">
              <v:shape style="position:absolute;left:449;top:7628;width:375;height:42" coordorigin="449,7628" coordsize="375,42" path="m823,7628l470,7628,449,7650,487,7650,470,7670,823,7670,823,7628xe" filled="true" fillcolor="#b6b6b6" stroked="false">
                <v:path arrowok="t"/>
                <v:fill type="solid"/>
              </v:shape>
              <v:shape style="position:absolute;left:449;top:7628;width:375;height:42" coordorigin="449,7628" coordsize="375,42" path="m470,7628l449,7628,449,7650,470,7628xe" filled="true" fillcolor="#b6b6b6" stroked="false">
                <v:path arrowok="t"/>
                <v:fill type="solid"/>
              </v:shape>
            </v:group>
            <v:group style="position:absolute;left:449;top:7650;width:39;height:363" coordorigin="449,7650" coordsize="39,363">
              <v:shape style="position:absolute;left:449;top:7650;width:39;height:363" coordorigin="449,7650" coordsize="39,363" path="m449,7991l449,8012,470,8012,449,7991xe" filled="true" fillcolor="#b6b6b6" stroked="false">
                <v:path arrowok="t"/>
                <v:fill type="solid"/>
              </v:shape>
              <v:shape style="position:absolute;left:449;top:7650;width:39;height:363" coordorigin="449,7650" coordsize="39,363" path="m487,7650l449,7650,449,7991,470,8012,470,7970,487,7970,487,7650xe" filled="true" fillcolor="#b6b6b6" stroked="false">
                <v:path arrowok="t"/>
                <v:fill type="solid"/>
              </v:shape>
              <v:shape style="position:absolute;left:449;top:7650;width:39;height:363" coordorigin="449,7650" coordsize="39,363" path="m487,7970l470,7970,487,7991,487,7970xe" filled="true" fillcolor="#b6b6b6" stroked="false">
                <v:path arrowok="t"/>
                <v:fill type="solid"/>
              </v:shape>
            </v:group>
            <v:group style="position:absolute;left:470;top:7970;width:261;height:42" coordorigin="470,7970" coordsize="261,42">
              <v:shape style="position:absolute;left:470;top:7970;width:261;height:42" coordorigin="470,7970" coordsize="261,42" path="m714,7970l470,7970,470,8012,714,8012,731,7991,692,7991,714,7970xe" filled="true" fillcolor="#b6b6b6" stroked="false">
                <v:path arrowok="t"/>
                <v:fill type="solid"/>
              </v:shape>
              <v:shape style="position:absolute;left:470;top:7970;width:261;height:42" coordorigin="470,7970" coordsize="261,42" path="m731,7991l714,8012,731,8012,731,7991xe" filled="true" fillcolor="#b6b6b6" stroked="false">
                <v:path arrowok="t"/>
                <v:fill type="solid"/>
              </v:shape>
            </v:group>
            <v:group style="position:absolute;left:692;top:7776;width:39;height:215" coordorigin="692,7776" coordsize="39,215">
              <v:shape style="position:absolute;left:692;top:7776;width:39;height:215" coordorigin="692,7776" coordsize="39,215" path="m692,7796l692,7991,731,7991,731,7814,714,7814,692,7796xe" filled="true" fillcolor="#b6b6b6" stroked="false">
                <v:path arrowok="t"/>
                <v:fill type="solid"/>
              </v:shape>
              <v:shape style="position:absolute;left:692;top:7776;width:39;height:215" coordorigin="692,7776" coordsize="39,215" path="m714,7776l714,7814,731,7814,731,7796,714,7776xe" filled="true" fillcolor="#b6b6b6" stroked="false">
                <v:path arrowok="t"/>
                <v:fill type="solid"/>
              </v:shape>
              <v:shape style="position:absolute;left:692;top:7776;width:39;height:215" coordorigin="692,7776" coordsize="39,215" path="m731,7776l714,7776,731,7796,731,7776xe" filled="true" fillcolor="#b6b6b6" stroked="false">
                <v:path arrowok="t"/>
                <v:fill type="solid"/>
              </v:shape>
            </v:group>
            <v:group style="position:absolute;left:546;top:7776;width:168;height:39" coordorigin="546,7776" coordsize="168,39">
              <v:shape style="position:absolute;left:546;top:7776;width:168;height:39" coordorigin="546,7776" coordsize="168,39" path="m714,7776l566,7776,546,7796,588,7796,566,7814,714,7814,714,7776xe" filled="true" fillcolor="#b6b6b6" stroked="false">
                <v:path arrowok="t"/>
                <v:fill type="solid"/>
              </v:shape>
              <v:shape style="position:absolute;left:546;top:7776;width:168;height:39" coordorigin="546,7776" coordsize="168,39" path="m566,7776l546,7776,546,7796,566,7776xe" filled="true" fillcolor="#b6b6b6" stroked="false">
                <v:path arrowok="t"/>
                <v:fill type="solid"/>
              </v:shape>
            </v:group>
            <v:group style="position:absolute;left:567;top:7796;width:2;height:98" coordorigin="567,7796" coordsize="2,98">
              <v:shape style="position:absolute;left:567;top:7796;width:2;height:98" coordorigin="567,7796" coordsize="0,98" path="m567,7796l567,7894e" filled="false" stroked="true" strokeweight="2.1pt" strokecolor="#b6b6b6">
                <v:path arrowok="t"/>
              </v:shape>
            </v:group>
            <v:group style="position:absolute;left:825;top:6983;width:2;height:524" coordorigin="825,6983" coordsize="2,524">
              <v:shape style="position:absolute;left:825;top:6983;width:2;height:524" coordorigin="825,6983" coordsize="0,524" path="m825,6983l825,7506e" filled="false" stroked="true" strokeweight="1.86pt" strokecolor="#b6b6b6">
                <v:path arrowok="t"/>
              </v:shape>
            </v:group>
            <v:group style="position:absolute;left:449;top:7468;width:375;height:39" coordorigin="449,7468" coordsize="375,39">
              <v:shape style="position:absolute;left:449;top:7468;width:375;height:39" coordorigin="449,7468" coordsize="375,39" path="m449,7486l449,7506,470,7506,449,7486xe" filled="true" fillcolor="#b6b6b6" stroked="false">
                <v:path arrowok="t"/>
                <v:fill type="solid"/>
              </v:shape>
              <v:shape style="position:absolute;left:449;top:7468;width:375;height:39" coordorigin="449,7468" coordsize="375,39" path="m823,7468l470,7468,487,7486,449,7486,470,7506,823,7506,823,7468xe" filled="true" fillcolor="#b6b6b6" stroked="false">
                <v:path arrowok="t"/>
                <v:fill type="solid"/>
              </v:shape>
            </v:group>
            <v:group style="position:absolute;left:449;top:7127;width:39;height:359" coordorigin="449,7127" coordsize="39,359">
              <v:shape style="position:absolute;left:449;top:7127;width:39;height:359" coordorigin="449,7127" coordsize="39,359" path="m470,7127l449,7147,449,7486,487,7486,487,7169,470,7169,470,7127xe" filled="true" fillcolor="#b6b6b6" stroked="false">
                <v:path arrowok="t"/>
                <v:fill type="solid"/>
              </v:shape>
              <v:shape style="position:absolute;left:449;top:7127;width:39;height:359" coordorigin="449,7127" coordsize="39,359" path="m487,7147l470,7169,487,7169,487,7147xe" filled="true" fillcolor="#b6b6b6" stroked="false">
                <v:path arrowok="t"/>
                <v:fill type="solid"/>
              </v:shape>
              <v:shape style="position:absolute;left:449;top:7127;width:39;height:359" coordorigin="449,7127" coordsize="39,359" path="m470,7127l449,7127,449,7147,470,7127xe" filled="true" fillcolor="#b6b6b6" stroked="false">
                <v:path arrowok="t"/>
                <v:fill type="solid"/>
              </v:shape>
            </v:group>
            <v:group style="position:absolute;left:470;top:7127;width:261;height:42" coordorigin="470,7127" coordsize="261,42">
              <v:shape style="position:absolute;left:470;top:7127;width:261;height:42" coordorigin="470,7127" coordsize="261,42" path="m714,7127l470,7127,470,7169,714,7169,692,7147,731,7147,714,7127xe" filled="true" fillcolor="#b6b6b6" stroked="false">
                <v:path arrowok="t"/>
                <v:fill type="solid"/>
              </v:shape>
              <v:shape style="position:absolute;left:470;top:7127;width:261;height:42" coordorigin="470,7127" coordsize="261,42" path="m731,7127l714,7127,731,7147,731,7127xe" filled="true" fillcolor="#b6b6b6" stroked="false">
                <v:path arrowok="t"/>
                <v:fill type="solid"/>
              </v:shape>
            </v:group>
            <v:group style="position:absolute;left:692;top:7147;width:39;height:216" coordorigin="692,7147" coordsize="39,216">
              <v:shape style="position:absolute;left:692;top:7147;width:39;height:216" coordorigin="692,7147" coordsize="39,216" path="m731,7321l714,7321,714,7363,731,7342,731,7321xe" filled="true" fillcolor="#b6b6b6" stroked="false">
                <v:path arrowok="t"/>
                <v:fill type="solid"/>
              </v:shape>
              <v:shape style="position:absolute;left:692;top:7147;width:39;height:216" coordorigin="692,7147" coordsize="39,216" path="m731,7342l714,7363,731,7363,731,7342xe" filled="true" fillcolor="#b6b6b6" stroked="false">
                <v:path arrowok="t"/>
                <v:fill type="solid"/>
              </v:shape>
              <v:shape style="position:absolute;left:692;top:7147;width:39;height:216" coordorigin="692,7147" coordsize="39,216" path="m731,7147l692,7147,692,7342,714,7321,731,7321,731,7147xe" filled="true" fillcolor="#b6b6b6" stroked="false">
                <v:path arrowok="t"/>
                <v:fill type="solid"/>
              </v:shape>
            </v:group>
            <v:group style="position:absolute;left:546;top:7321;width:168;height:42" coordorigin="546,7321" coordsize="168,42">
              <v:shape style="position:absolute;left:546;top:7321;width:168;height:42" coordorigin="546,7321" coordsize="168,42" path="m546,7342l546,7363,566,7363,546,7342xe" filled="true" fillcolor="#b6b6b6" stroked="false">
                <v:path arrowok="t"/>
                <v:fill type="solid"/>
              </v:shape>
              <v:shape style="position:absolute;left:546;top:7321;width:168;height:42" coordorigin="546,7321" coordsize="168,42" path="m714,7321l566,7321,588,7342,546,7342,566,7363,714,7363,714,7321xe" filled="true" fillcolor="#b6b6b6" stroked="false">
                <v:path arrowok="t"/>
                <v:fill type="solid"/>
              </v:shape>
            </v:group>
            <v:group style="position:absolute;left:567;top:7244;width:2;height:98" coordorigin="567,7244" coordsize="2,98">
              <v:shape style="position:absolute;left:567;top:7244;width:2;height:98" coordorigin="567,7244" coordsize="0,98" path="m567,7244l567,7342e" filled="false" stroked="true" strokeweight="2.1pt" strokecolor="#b6b6b6">
                <v:path arrowok="t"/>
              </v:shape>
            </v:group>
            <v:group style="position:absolute;left:357;top:6608;width:2;height:522" coordorigin="357,6608" coordsize="2,522">
              <v:shape style="position:absolute;left:357;top:6608;width:2;height:522" coordorigin="357,6608" coordsize="0,522" path="m357,6608l357,7130e" filled="false" stroked="true" strokeweight="2.1pt" strokecolor="#b6b6b6">
                <v:path arrowok="t"/>
              </v:shape>
            </v:group>
            <v:group style="position:absolute;left:356;top:6608;width:375;height:42" coordorigin="356,6608" coordsize="375,42">
              <v:shape style="position:absolute;left:356;top:6608;width:375;height:42" coordorigin="356,6608" coordsize="375,42" path="m714,6608l356,6608,356,6650,714,6650,692,6629,731,6629,714,6608xe" filled="true" fillcolor="#b6b6b6" stroked="false">
                <v:path arrowok="t"/>
                <v:fill type="solid"/>
              </v:shape>
              <v:shape style="position:absolute;left:356;top:6608;width:375;height:42" coordorigin="356,6608" coordsize="375,42" path="m731,6608l714,6608,731,6629,731,6608xe" filled="true" fillcolor="#b6b6b6" stroked="false">
                <v:path arrowok="t"/>
                <v:fill type="solid"/>
              </v:shape>
            </v:group>
            <v:group style="position:absolute;left:692;top:6629;width:39;height:359" coordorigin="692,6629" coordsize="39,359">
              <v:shape style="position:absolute;left:692;top:6629;width:39;height:359" coordorigin="692,6629" coordsize="39,359" path="m731,6949l714,6949,714,6988,731,6966,731,6949xe" filled="true" fillcolor="#b6b6b6" stroked="false">
                <v:path arrowok="t"/>
                <v:fill type="solid"/>
              </v:shape>
              <v:shape style="position:absolute;left:692;top:6629;width:39;height:359" coordorigin="692,6629" coordsize="39,359" path="m731,6966l714,6988,731,6988,731,6966xe" filled="true" fillcolor="#b6b6b6" stroked="false">
                <v:path arrowok="t"/>
                <v:fill type="solid"/>
              </v:shape>
              <v:shape style="position:absolute;left:692;top:6629;width:39;height:359" coordorigin="692,6629" coordsize="39,359" path="m731,6629l692,6629,692,6966,714,6949,731,6949,731,6629xe" filled="true" fillcolor="#b6b6b6" stroked="false">
                <v:path arrowok="t"/>
                <v:fill type="solid"/>
              </v:shape>
            </v:group>
            <v:group style="position:absolute;left:449;top:6949;width:266;height:39" coordorigin="449,6949" coordsize="266,39">
              <v:shape style="position:absolute;left:449;top:6949;width:266;height:39" coordorigin="449,6949" coordsize="266,39" path="m449,6966l449,6988,470,6988,449,6966xe" filled="true" fillcolor="#b6b6b6" stroked="false">
                <v:path arrowok="t"/>
                <v:fill type="solid"/>
              </v:shape>
              <v:shape style="position:absolute;left:449;top:6949;width:266;height:39" coordorigin="449,6949" coordsize="266,39" path="m714,6949l470,6949,487,6966,449,6966,470,6988,714,6988,714,6949xe" filled="true" fillcolor="#b6b6b6" stroked="false">
                <v:path arrowok="t"/>
                <v:fill type="solid"/>
              </v:shape>
            </v:group>
            <v:group style="position:absolute;left:449;top:6751;width:39;height:215" coordorigin="449,6751" coordsize="39,215">
              <v:shape style="position:absolute;left:449;top:6751;width:39;height:215" coordorigin="449,6751" coordsize="39,215" path="m470,6751l449,6773,449,6966,487,6966,487,6793,470,6793,470,6751xe" filled="true" fillcolor="#b6b6b6" stroked="false">
                <v:path arrowok="t"/>
                <v:fill type="solid"/>
              </v:shape>
              <v:shape style="position:absolute;left:449;top:6751;width:39;height:215" coordorigin="449,6751" coordsize="39,215" path="m487,6773l470,6793,487,6793,487,6773xe" filled="true" fillcolor="#b6b6b6" stroked="false">
                <v:path arrowok="t"/>
                <v:fill type="solid"/>
              </v:shape>
              <v:shape style="position:absolute;left:449;top:6751;width:39;height:215" coordorigin="449,6751" coordsize="39,215" path="m470,6751l449,6751,449,6773,470,6751xe" filled="true" fillcolor="#b6b6b6" stroked="false">
                <v:path arrowok="t"/>
                <v:fill type="solid"/>
              </v:shape>
            </v:group>
            <v:group style="position:absolute;left:470;top:6751;width:164;height:42" coordorigin="470,6751" coordsize="164,42">
              <v:shape style="position:absolute;left:470;top:6751;width:164;height:42" coordorigin="470,6751" coordsize="164,42" path="m613,6751l470,6751,470,6793,613,6793,596,6773,634,6773,613,6751xe" filled="true" fillcolor="#b6b6b6" stroked="false">
                <v:path arrowok="t"/>
                <v:fill type="solid"/>
              </v:shape>
              <v:shape style="position:absolute;left:470;top:6751;width:164;height:42" coordorigin="470,6751" coordsize="164,42" path="m634,6751l613,6751,634,6773,634,6751xe" filled="true" fillcolor="#b6b6b6" stroked="false">
                <v:path arrowok="t"/>
                <v:fill type="solid"/>
              </v:shape>
            </v:group>
            <v:group style="position:absolute;left:615;top:6773;width:2;height:98" coordorigin="615,6773" coordsize="2,98">
              <v:shape style="position:absolute;left:615;top:6773;width:2;height:98" coordorigin="615,6773" coordsize="0,98" path="m615,6773l615,6870e" filled="false" stroked="true" strokeweight="1.86pt" strokecolor="#b6b6b6">
                <v:path arrowok="t"/>
              </v:shape>
            </v:group>
            <v:group style="position:absolute;left:357;top:5963;width:2;height:524" coordorigin="357,5963" coordsize="2,524">
              <v:shape style="position:absolute;left:357;top:5963;width:2;height:524" coordorigin="357,5963" coordsize="0,524" path="m357,5963l357,6486e" filled="false" stroked="true" strokeweight="2.1pt" strokecolor="#b6b6b6">
                <v:path arrowok="t"/>
              </v:shape>
            </v:group>
            <v:group style="position:absolute;left:356;top:6448;width:375;height:39" coordorigin="356,6448" coordsize="375,39">
              <v:shape style="position:absolute;left:356;top:6448;width:375;height:39" coordorigin="356,6448" coordsize="375,39" path="m714,6448l356,6448,356,6486,714,6486,731,6464,692,6464,714,6448xe" filled="true" fillcolor="#b6b6b6" stroked="false">
                <v:path arrowok="t"/>
                <v:fill type="solid"/>
              </v:shape>
              <v:shape style="position:absolute;left:356;top:6448;width:375;height:39" coordorigin="356,6448" coordsize="375,39" path="m731,6464l714,6486,731,6486,731,6464xe" filled="true" fillcolor="#b6b6b6" stroked="false">
                <v:path arrowok="t"/>
                <v:fill type="solid"/>
              </v:shape>
            </v:group>
            <v:group style="position:absolute;left:692;top:6107;width:39;height:358" coordorigin="692,6107" coordsize="39,358">
              <v:shape style="position:absolute;left:692;top:6107;width:39;height:358" coordorigin="692,6107" coordsize="39,358" path="m692,6124l692,6464,731,6464,731,6144,714,6144,692,6124xe" filled="true" fillcolor="#b6b6b6" stroked="false">
                <v:path arrowok="t"/>
                <v:fill type="solid"/>
              </v:shape>
              <v:shape style="position:absolute;left:692;top:6107;width:39;height:358" coordorigin="692,6107" coordsize="39,358" path="m714,6107l714,6144,731,6144,731,6124,714,6107xe" filled="true" fillcolor="#b6b6b6" stroked="false">
                <v:path arrowok="t"/>
                <v:fill type="solid"/>
              </v:shape>
              <v:shape style="position:absolute;left:692;top:6107;width:39;height:358" coordorigin="692,6107" coordsize="39,358" path="m731,6107l714,6107,731,6124,731,6107xe" filled="true" fillcolor="#b6b6b6" stroked="false">
                <v:path arrowok="t"/>
                <v:fill type="solid"/>
              </v:shape>
            </v:group>
            <v:group style="position:absolute;left:449;top:6107;width:266;height:38" coordorigin="449,6107" coordsize="266,38">
              <v:shape style="position:absolute;left:449;top:6107;width:266;height:38" coordorigin="449,6107" coordsize="266,38" path="m714,6107l470,6107,449,6124,487,6124,470,6144,714,6144,714,6107xe" filled="true" fillcolor="#b6b6b6" stroked="false">
                <v:path arrowok="t"/>
                <v:fill type="solid"/>
              </v:shape>
              <v:shape style="position:absolute;left:449;top:6107;width:266;height:38" coordorigin="449,6107" coordsize="266,38" path="m470,6107l449,6107,449,6124,470,6107xe" filled="true" fillcolor="#b6b6b6" stroked="false">
                <v:path arrowok="t"/>
                <v:fill type="solid"/>
              </v:shape>
            </v:group>
            <v:group style="position:absolute;left:449;top:6124;width:39;height:215" coordorigin="449,6124" coordsize="39,215">
              <v:shape style="position:absolute;left:449;top:6124;width:39;height:215" coordorigin="449,6124" coordsize="39,215" path="m449,6322l449,6338,470,6338,449,6322xe" filled="true" fillcolor="#b6b6b6" stroked="false">
                <v:path arrowok="t"/>
                <v:fill type="solid"/>
              </v:shape>
              <v:shape style="position:absolute;left:449;top:6124;width:39;height:215" coordorigin="449,6124" coordsize="39,215" path="m487,6124l449,6124,449,6322,470,6338,470,6300,487,6300,487,6124xe" filled="true" fillcolor="#b6b6b6" stroked="false">
                <v:path arrowok="t"/>
                <v:fill type="solid"/>
              </v:shape>
              <v:shape style="position:absolute;left:449;top:6124;width:39;height:215" coordorigin="449,6124" coordsize="39,215" path="m487,6300l470,6300,487,6322,487,6300xe" filled="true" fillcolor="#b6b6b6" stroked="false">
                <v:path arrowok="t"/>
                <v:fill type="solid"/>
              </v:shape>
            </v:group>
            <v:group style="position:absolute;left:470;top:6300;width:164;height:39" coordorigin="470,6300" coordsize="164,39">
              <v:shape style="position:absolute;left:470;top:6300;width:164;height:39" coordorigin="470,6300" coordsize="164,39" path="m613,6300l470,6300,470,6338,613,6338,634,6322,596,6322,613,6300xe" filled="true" fillcolor="#b6b6b6" stroked="false">
                <v:path arrowok="t"/>
                <v:fill type="solid"/>
              </v:shape>
              <v:shape style="position:absolute;left:470;top:6300;width:164;height:39" coordorigin="470,6300" coordsize="164,39" path="m634,6322l613,6338,634,6338,634,6322xe" filled="true" fillcolor="#b6b6b6" stroked="false">
                <v:path arrowok="t"/>
                <v:fill type="solid"/>
              </v:shape>
            </v:group>
            <v:group style="position:absolute;left:615;top:6224;width:2;height:98" coordorigin="615,6224" coordsize="2,98">
              <v:shape style="position:absolute;left:615;top:6224;width:2;height:98" coordorigin="615,6224" coordsize="0,98" path="m615,6224l615,6322e" filled="false" stroked="true" strokeweight="1.86pt" strokecolor="#b6b6b6">
                <v:path arrowok="t"/>
              </v:shape>
            </v:group>
            <v:group style="position:absolute;left:825;top:5588;width:2;height:522" coordorigin="825,5588" coordsize="2,522">
              <v:shape style="position:absolute;left:825;top:5588;width:2;height:522" coordorigin="825,5588" coordsize="0,522" path="m825,5588l825,6110e" filled="false" stroked="true" strokeweight="1.86pt" strokecolor="#b6b6b6">
                <v:path arrowok="t"/>
              </v:shape>
            </v:group>
            <v:group style="position:absolute;left:449;top:5607;width:375;height:2" coordorigin="449,5607" coordsize="375,2">
              <v:shape style="position:absolute;left:449;top:5607;width:375;height:2" coordorigin="449,5607" coordsize="375,0" path="m449,5607l823,5607e" filled="false" stroked="true" strokeweight="1.86pt" strokecolor="#b6b6b6">
                <v:path arrowok="t"/>
              </v:shape>
            </v:group>
            <v:group style="position:absolute;left:449;top:5605;width:39;height:363" coordorigin="449,5605" coordsize="39,363">
              <v:shape style="position:absolute;left:449;top:5605;width:39;height:363" coordorigin="449,5605" coordsize="39,363" path="m449,5946l449,5968,470,5968,449,5946xe" filled="true" fillcolor="#b6b6b6" stroked="false">
                <v:path arrowok="t"/>
                <v:fill type="solid"/>
              </v:shape>
              <v:shape style="position:absolute;left:449;top:5605;width:39;height:363" coordorigin="449,5605" coordsize="39,363" path="m487,5605l449,5605,449,5946,470,5968,470,5929,487,5929,487,5605xe" filled="true" fillcolor="#b6b6b6" stroked="false">
                <v:path arrowok="t"/>
                <v:fill type="solid"/>
              </v:shape>
              <v:shape style="position:absolute;left:449;top:5605;width:39;height:363" coordorigin="449,5605" coordsize="39,363" path="m487,5929l470,5929,487,5946,487,5929xe" filled="true" fillcolor="#b6b6b6" stroked="false">
                <v:path arrowok="t"/>
                <v:fill type="solid"/>
              </v:shape>
            </v:group>
            <v:group style="position:absolute;left:470;top:5929;width:261;height:39" coordorigin="470,5929" coordsize="261,39">
              <v:shape style="position:absolute;left:470;top:5929;width:261;height:39" coordorigin="470,5929" coordsize="261,39" path="m714,5929l470,5929,470,5968,714,5968,731,5946,692,5946,714,5929xe" filled="true" fillcolor="#b6b6b6" stroked="false">
                <v:path arrowok="t"/>
                <v:fill type="solid"/>
              </v:shape>
              <v:shape style="position:absolute;left:470;top:5929;width:261;height:39" coordorigin="470,5929" coordsize="261,39" path="m731,5946l714,5968,731,5968,731,5946xe" filled="true" fillcolor="#b6b6b6" stroked="false">
                <v:path arrowok="t"/>
                <v:fill type="solid"/>
              </v:shape>
            </v:group>
            <v:group style="position:absolute;left:692;top:5731;width:39;height:215" coordorigin="692,5731" coordsize="39,215">
              <v:shape style="position:absolute;left:692;top:5731;width:39;height:215" coordorigin="692,5731" coordsize="39,215" path="m692,5753l692,5946,731,5946,731,5773,714,5773,692,5753xe" filled="true" fillcolor="#b6b6b6" stroked="false">
                <v:path arrowok="t"/>
                <v:fill type="solid"/>
              </v:shape>
              <v:shape style="position:absolute;left:692;top:5731;width:39;height:215" coordorigin="692,5731" coordsize="39,215" path="m714,5731l714,5773,731,5773,731,5753,714,5731xe" filled="true" fillcolor="#b6b6b6" stroked="false">
                <v:path arrowok="t"/>
                <v:fill type="solid"/>
              </v:shape>
              <v:shape style="position:absolute;left:692;top:5731;width:39;height:215" coordorigin="692,5731" coordsize="39,215" path="m731,5731l714,5731,731,5753,731,5731xe" filled="true" fillcolor="#b6b6b6" stroked="false">
                <v:path arrowok="t"/>
                <v:fill type="solid"/>
              </v:shape>
            </v:group>
            <v:group style="position:absolute;left:546;top:5731;width:168;height:42" coordorigin="546,5731" coordsize="168,42">
              <v:shape style="position:absolute;left:546;top:5731;width:168;height:42" coordorigin="546,5731" coordsize="168,42" path="m714,5731l566,5731,546,5753,588,5753,566,5773,714,5773,714,5731xe" filled="true" fillcolor="#b6b6b6" stroked="false">
                <v:path arrowok="t"/>
                <v:fill type="solid"/>
              </v:shape>
              <v:shape style="position:absolute;left:546;top:5731;width:168;height:42" coordorigin="546,5731" coordsize="168,42" path="m566,5731l546,5731,546,5753,566,5731xe" filled="true" fillcolor="#b6b6b6" stroked="false">
                <v:path arrowok="t"/>
                <v:fill type="solid"/>
              </v:shape>
            </v:group>
            <v:group style="position:absolute;left:567;top:5753;width:2;height:96" coordorigin="567,5753" coordsize="2,96">
              <v:shape style="position:absolute;left:567;top:5753;width:2;height:96" coordorigin="567,5753" coordsize="0,96" path="m567,5753l567,5849e" filled="false" stroked="true" strokeweight="2.1pt" strokecolor="#b6b6b6">
                <v:path arrowok="t"/>
              </v:shape>
            </v:group>
            <v:group style="position:absolute;left:825;top:4943;width:2;height:524" coordorigin="825,4943" coordsize="2,524">
              <v:shape style="position:absolute;left:825;top:4943;width:2;height:524" coordorigin="825,4943" coordsize="0,524" path="m825,4943l825,5466e" filled="false" stroked="true" strokeweight="1.86pt" strokecolor="#b6b6b6">
                <v:path arrowok="t"/>
              </v:shape>
            </v:group>
            <v:group style="position:absolute;left:449;top:5424;width:375;height:42" coordorigin="449,5424" coordsize="375,42">
              <v:shape style="position:absolute;left:449;top:5424;width:375;height:42" coordorigin="449,5424" coordsize="375,42" path="m449,5444l449,5466,470,5466,449,5444xe" filled="true" fillcolor="#b6b6b6" stroked="false">
                <v:path arrowok="t"/>
                <v:fill type="solid"/>
              </v:shape>
              <v:shape style="position:absolute;left:449;top:5424;width:375;height:42" coordorigin="449,5424" coordsize="375,42" path="m823,5424l470,5424,487,5444,449,5444,470,5466,823,5466,823,5424xe" filled="true" fillcolor="#b6b6b6" stroked="false">
                <v:path arrowok="t"/>
                <v:fill type="solid"/>
              </v:shape>
            </v:group>
            <v:group style="position:absolute;left:449;top:5082;width:39;height:363" coordorigin="449,5082" coordsize="39,363">
              <v:shape style="position:absolute;left:449;top:5082;width:39;height:363" coordorigin="449,5082" coordsize="39,363" path="m470,5082l449,5104,449,5444,487,5444,487,5124,470,5124,470,5082xe" filled="true" fillcolor="#b6b6b6" stroked="false">
                <v:path arrowok="t"/>
                <v:fill type="solid"/>
              </v:shape>
              <v:shape style="position:absolute;left:449;top:5082;width:39;height:363" coordorigin="449,5082" coordsize="39,363" path="m487,5104l470,5124,487,5124,487,5104xe" filled="true" fillcolor="#b6b6b6" stroked="false">
                <v:path arrowok="t"/>
                <v:fill type="solid"/>
              </v:shape>
              <v:shape style="position:absolute;left:449;top:5082;width:39;height:363" coordorigin="449,5082" coordsize="39,363" path="m470,5082l449,5082,449,5104,470,5082xe" filled="true" fillcolor="#b6b6b6" stroked="false">
                <v:path arrowok="t"/>
                <v:fill type="solid"/>
              </v:shape>
            </v:group>
            <v:group style="position:absolute;left:470;top:5082;width:261;height:42" coordorigin="470,5082" coordsize="261,42">
              <v:shape style="position:absolute;left:470;top:5082;width:261;height:42" coordorigin="470,5082" coordsize="261,42" path="m714,5082l470,5082,470,5124,714,5124,692,5104,731,5104,714,5082xe" filled="true" fillcolor="#b6b6b6" stroked="false">
                <v:path arrowok="t"/>
                <v:fill type="solid"/>
              </v:shape>
              <v:shape style="position:absolute;left:470;top:5082;width:261;height:42" coordorigin="470,5082" coordsize="261,42" path="m731,5082l714,5082,731,5104,731,5082xe" filled="true" fillcolor="#b6b6b6" stroked="false">
                <v:path arrowok="t"/>
                <v:fill type="solid"/>
              </v:shape>
            </v:group>
            <v:group style="position:absolute;left:692;top:5104;width:39;height:215" coordorigin="692,5104" coordsize="39,215">
              <v:shape style="position:absolute;left:692;top:5104;width:39;height:215" coordorigin="692,5104" coordsize="39,215" path="m731,5276l714,5276,714,5318,731,5297,731,5276xe" filled="true" fillcolor="#b6b6b6" stroked="false">
                <v:path arrowok="t"/>
                <v:fill type="solid"/>
              </v:shape>
              <v:shape style="position:absolute;left:692;top:5104;width:39;height:215" coordorigin="692,5104" coordsize="39,215" path="m731,5297l714,5318,731,5318,731,5297xe" filled="true" fillcolor="#b6b6b6" stroked="false">
                <v:path arrowok="t"/>
                <v:fill type="solid"/>
              </v:shape>
              <v:shape style="position:absolute;left:692;top:5104;width:39;height:215" coordorigin="692,5104" coordsize="39,215" path="m731,5104l692,5104,692,5297,714,5276,731,5276,731,5104xe" filled="true" fillcolor="#b6b6b6" stroked="false">
                <v:path arrowok="t"/>
                <v:fill type="solid"/>
              </v:shape>
            </v:group>
            <v:group style="position:absolute;left:546;top:5276;width:168;height:42" coordorigin="546,5276" coordsize="168,42">
              <v:shape style="position:absolute;left:546;top:5276;width:168;height:42" coordorigin="546,5276" coordsize="168,42" path="m546,5297l546,5318,566,5318,546,5297xe" filled="true" fillcolor="#b6b6b6" stroked="false">
                <v:path arrowok="t"/>
                <v:fill type="solid"/>
              </v:shape>
              <v:shape style="position:absolute;left:546;top:5276;width:168;height:42" coordorigin="546,5276" coordsize="168,42" path="m714,5276l566,5276,588,5297,546,5297,566,5318,714,5318,714,5276xe" filled="true" fillcolor="#b6b6b6" stroked="false">
                <v:path arrowok="t"/>
                <v:fill type="solid"/>
              </v:shape>
            </v:group>
            <v:group style="position:absolute;left:567;top:5200;width:2;height:98" coordorigin="567,5200" coordsize="2,98">
              <v:shape style="position:absolute;left:567;top:5200;width:2;height:98" coordorigin="567,5200" coordsize="0,98" path="m567,5200l567,5297e" filled="false" stroked="true" strokeweight="2.1pt" strokecolor="#b6b6b6">
                <v:path arrowok="t"/>
              </v:shape>
            </v:group>
            <v:group style="position:absolute;left:357;top:4564;width:2;height:524" coordorigin="357,4564" coordsize="2,524">
              <v:shape style="position:absolute;left:357;top:4564;width:2;height:524" coordorigin="357,4564" coordsize="0,524" path="m357,4564l357,5087e" filled="false" stroked="true" strokeweight="2.1pt" strokecolor="#b6b6b6">
                <v:path arrowok="t"/>
              </v:shape>
            </v:group>
            <v:group style="position:absolute;left:356;top:4564;width:375;height:42" coordorigin="356,4564" coordsize="375,42">
              <v:shape style="position:absolute;left:356;top:4564;width:375;height:42" coordorigin="356,4564" coordsize="375,42" path="m714,4564l356,4564,356,4606,714,4606,692,4585,731,4585,714,4564xe" filled="true" fillcolor="#b6b6b6" stroked="false">
                <v:path arrowok="t"/>
                <v:fill type="solid"/>
              </v:shape>
              <v:shape style="position:absolute;left:356;top:4564;width:375;height:42" coordorigin="356,4564" coordsize="375,42" path="m731,4564l714,4564,731,4585,731,4564xe" filled="true" fillcolor="#b6b6b6" stroked="false">
                <v:path arrowok="t"/>
                <v:fill type="solid"/>
              </v:shape>
            </v:group>
            <v:group style="position:absolute;left:692;top:4585;width:39;height:363" coordorigin="692,4585" coordsize="39,363">
              <v:shape style="position:absolute;left:692;top:4585;width:39;height:363" coordorigin="692,4585" coordsize="39,363" path="m731,4906l714,4906,714,4948,731,4926,731,4906xe" filled="true" fillcolor="#b6b6b6" stroked="false">
                <v:path arrowok="t"/>
                <v:fill type="solid"/>
              </v:shape>
              <v:shape style="position:absolute;left:692;top:4585;width:39;height:363" coordorigin="692,4585" coordsize="39,363" path="m731,4926l714,4948,731,4948,731,4926xe" filled="true" fillcolor="#b6b6b6" stroked="false">
                <v:path arrowok="t"/>
                <v:fill type="solid"/>
              </v:shape>
              <v:shape style="position:absolute;left:692;top:4585;width:39;height:363" coordorigin="692,4585" coordsize="39,363" path="m731,4585l692,4585,692,4926,714,4906,731,4906,731,4585xe" filled="true" fillcolor="#b6b6b6" stroked="false">
                <v:path arrowok="t"/>
                <v:fill type="solid"/>
              </v:shape>
            </v:group>
            <v:group style="position:absolute;left:449;top:4906;width:266;height:42" coordorigin="449,4906" coordsize="266,42">
              <v:shape style="position:absolute;left:449;top:4906;width:266;height:42" coordorigin="449,4906" coordsize="266,42" path="m449,4926l449,4948,470,4948,449,4926xe" filled="true" fillcolor="#b6b6b6" stroked="false">
                <v:path arrowok="t"/>
                <v:fill type="solid"/>
              </v:shape>
              <v:shape style="position:absolute;left:449;top:4906;width:266;height:42" coordorigin="449,4906" coordsize="266,42" path="m714,4906l470,4906,487,4926,449,4926,470,4948,714,4948,714,4906xe" filled="true" fillcolor="#b6b6b6" stroked="false">
                <v:path arrowok="t"/>
                <v:fill type="solid"/>
              </v:shape>
            </v:group>
            <v:group style="position:absolute;left:449;top:4711;width:39;height:215" coordorigin="449,4711" coordsize="39,215">
              <v:shape style="position:absolute;left:449;top:4711;width:39;height:215" coordorigin="449,4711" coordsize="39,215" path="m470,4711l449,4732,449,4926,487,4926,487,4753,470,4753,470,4711xe" filled="true" fillcolor="#b6b6b6" stroked="false">
                <v:path arrowok="t"/>
                <v:fill type="solid"/>
              </v:shape>
              <v:shape style="position:absolute;left:449;top:4711;width:39;height:215" coordorigin="449,4711" coordsize="39,215" path="m487,4732l470,4753,487,4753,487,4732xe" filled="true" fillcolor="#b6b6b6" stroked="false">
                <v:path arrowok="t"/>
                <v:fill type="solid"/>
              </v:shape>
              <v:shape style="position:absolute;left:449;top:4711;width:39;height:215" coordorigin="449,4711" coordsize="39,215" path="m470,4711l449,4711,449,4732,470,4711xe" filled="true" fillcolor="#b6b6b6" stroked="false">
                <v:path arrowok="t"/>
                <v:fill type="solid"/>
              </v:shape>
            </v:group>
            <v:group style="position:absolute;left:470;top:4711;width:164;height:42" coordorigin="470,4711" coordsize="164,42">
              <v:shape style="position:absolute;left:470;top:4711;width:164;height:42" coordorigin="470,4711" coordsize="164,42" path="m613,4711l470,4711,470,4753,613,4753,596,4732,634,4732,613,4711xe" filled="true" fillcolor="#b6b6b6" stroked="false">
                <v:path arrowok="t"/>
                <v:fill type="solid"/>
              </v:shape>
              <v:shape style="position:absolute;left:470;top:4711;width:164;height:42" coordorigin="470,4711" coordsize="164,42" path="m634,4711l613,4711,634,4732,634,4711xe" filled="true" fillcolor="#b6b6b6" stroked="false">
                <v:path arrowok="t"/>
                <v:fill type="solid"/>
              </v:shape>
            </v:group>
            <v:group style="position:absolute;left:615;top:4732;width:2;height:98" coordorigin="615,4732" coordsize="2,98">
              <v:shape style="position:absolute;left:615;top:4732;width:2;height:98" coordorigin="615,4732" coordsize="0,98" path="m615,4732l615,4829e" filled="false" stroked="true" strokeweight="1.86pt" strokecolor="#b6b6b6">
                <v:path arrowok="t"/>
              </v:shape>
            </v:group>
            <v:group style="position:absolute;left:357;top:3918;width:2;height:524" coordorigin="357,3918" coordsize="2,524">
              <v:shape style="position:absolute;left:357;top:3918;width:2;height:524" coordorigin="357,3918" coordsize="0,524" path="m357,3918l357,4441e" filled="false" stroked="true" strokeweight="2.1pt" strokecolor="#b6b6b6">
                <v:path arrowok="t"/>
              </v:shape>
            </v:group>
            <v:group style="position:absolute;left:356;top:4403;width:375;height:39" coordorigin="356,4403" coordsize="375,39">
              <v:shape style="position:absolute;left:356;top:4403;width:375;height:39" coordorigin="356,4403" coordsize="375,39" path="m714,4403l356,4403,356,4441,714,4441,731,4424,692,4424,714,4403xe" filled="true" fillcolor="#b6b6b6" stroked="false">
                <v:path arrowok="t"/>
                <v:fill type="solid"/>
              </v:shape>
              <v:shape style="position:absolute;left:356;top:4403;width:375;height:39" coordorigin="356,4403" coordsize="375,39" path="m731,4424l714,4441,731,4441,731,4424xe" filled="true" fillcolor="#b6b6b6" stroked="false">
                <v:path arrowok="t"/>
                <v:fill type="solid"/>
              </v:shape>
            </v:group>
            <v:group style="position:absolute;left:692;top:4062;width:39;height:363" coordorigin="692,4062" coordsize="39,363">
              <v:shape style="position:absolute;left:692;top:4062;width:39;height:363" coordorigin="692,4062" coordsize="39,363" path="m692,4082l692,4424,731,4424,731,4104,714,4104,692,4082xe" filled="true" fillcolor="#b6b6b6" stroked="false">
                <v:path arrowok="t"/>
                <v:fill type="solid"/>
              </v:shape>
              <v:shape style="position:absolute;left:692;top:4062;width:39;height:363" coordorigin="692,4062" coordsize="39,363" path="m714,4062l714,4104,731,4104,731,4082,714,4062xe" filled="true" fillcolor="#b6b6b6" stroked="false">
                <v:path arrowok="t"/>
                <v:fill type="solid"/>
              </v:shape>
              <v:shape style="position:absolute;left:692;top:4062;width:39;height:363" coordorigin="692,4062" coordsize="39,363" path="m731,4062l714,4062,731,4082,731,4062xe" filled="true" fillcolor="#b6b6b6" stroked="false">
                <v:path arrowok="t"/>
                <v:fill type="solid"/>
              </v:shape>
            </v:group>
            <v:group style="position:absolute;left:449;top:4062;width:266;height:42" coordorigin="449,4062" coordsize="266,42">
              <v:shape style="position:absolute;left:449;top:4062;width:266;height:42" coordorigin="449,4062" coordsize="266,42" path="m714,4062l470,4062,449,4082,487,4082,470,4104,714,4104,714,4062xe" filled="true" fillcolor="#b6b6b6" stroked="false">
                <v:path arrowok="t"/>
                <v:fill type="solid"/>
              </v:shape>
              <v:shape style="position:absolute;left:449;top:4062;width:266;height:42" coordorigin="449,4062" coordsize="266,42" path="m470,4062l449,4062,449,4082,470,4062xe" filled="true" fillcolor="#b6b6b6" stroked="false">
                <v:path arrowok="t"/>
                <v:fill type="solid"/>
              </v:shape>
            </v:group>
            <v:group style="position:absolute;left:449;top:4082;width:39;height:216" coordorigin="449,4082" coordsize="39,216">
              <v:shape style="position:absolute;left:449;top:4082;width:39;height:216" coordorigin="449,4082" coordsize="39,216" path="m449,4277l449,4298,470,4298,449,4277xe" filled="true" fillcolor="#b6b6b6" stroked="false">
                <v:path arrowok="t"/>
                <v:fill type="solid"/>
              </v:shape>
              <v:shape style="position:absolute;left:449;top:4082;width:39;height:216" coordorigin="449,4082" coordsize="39,216" path="m487,4082l449,4082,449,4277,470,4298,470,4256,487,4256,487,4082xe" filled="true" fillcolor="#b6b6b6" stroked="false">
                <v:path arrowok="t"/>
                <v:fill type="solid"/>
              </v:shape>
              <v:shape style="position:absolute;left:449;top:4082;width:39;height:216" coordorigin="449,4082" coordsize="39,216" path="m487,4256l470,4256,487,4277,487,4256xe" filled="true" fillcolor="#b6b6b6" stroked="false">
                <v:path arrowok="t"/>
                <v:fill type="solid"/>
              </v:shape>
            </v:group>
            <v:group style="position:absolute;left:470;top:4256;width:164;height:42" coordorigin="470,4256" coordsize="164,42">
              <v:shape style="position:absolute;left:470;top:4256;width:164;height:42" coordorigin="470,4256" coordsize="164,42" path="m613,4256l470,4256,470,4298,613,4298,634,4277,596,4277,613,4256xe" filled="true" fillcolor="#b6b6b6" stroked="false">
                <v:path arrowok="t"/>
                <v:fill type="solid"/>
              </v:shape>
              <v:shape style="position:absolute;left:470;top:4256;width:164;height:42" coordorigin="470,4256" coordsize="164,42" path="m634,4277l613,4298,634,4298,634,4277xe" filled="true" fillcolor="#b6b6b6" stroked="false">
                <v:path arrowok="t"/>
                <v:fill type="solid"/>
              </v:shape>
            </v:group>
            <v:group style="position:absolute;left:615;top:4180;width:2;height:98" coordorigin="615,4180" coordsize="2,98">
              <v:shape style="position:absolute;left:615;top:4180;width:2;height:98" coordorigin="615,4180" coordsize="0,98" path="m615,4180l615,4277e" filled="false" stroked="true" strokeweight="1.86pt" strokecolor="#b6b6b6">
                <v:path arrowok="t"/>
              </v:shape>
            </v:group>
            <v:group style="position:absolute;left:825;top:3544;width:2;height:522" coordorigin="825,3544" coordsize="2,522">
              <v:shape style="position:absolute;left:825;top:3544;width:2;height:522" coordorigin="825,3544" coordsize="0,522" path="m825,3544l825,4066e" filled="false" stroked="true" strokeweight="1.86pt" strokecolor="#b6b6b6">
                <v:path arrowok="t"/>
              </v:shape>
            </v:group>
            <v:group style="position:absolute;left:449;top:3544;width:375;height:42" coordorigin="449,3544" coordsize="375,42">
              <v:shape style="position:absolute;left:449;top:3544;width:375;height:42" coordorigin="449,3544" coordsize="375,42" path="m823,3544l470,3544,449,3564,487,3564,470,3586,823,3586,823,3544xe" filled="true" fillcolor="#b6b6b6" stroked="false">
                <v:path arrowok="t"/>
                <v:fill type="solid"/>
              </v:shape>
              <v:shape style="position:absolute;left:449;top:3544;width:375;height:42" coordorigin="449,3544" coordsize="375,42" path="m470,3544l449,3544,449,3564,470,3544xe" filled="true" fillcolor="#b6b6b6" stroked="false">
                <v:path arrowok="t"/>
                <v:fill type="solid"/>
              </v:shape>
            </v:group>
            <v:group style="position:absolute;left:449;top:3564;width:39;height:359" coordorigin="449,3564" coordsize="39,359">
              <v:shape style="position:absolute;left:449;top:3564;width:39;height:359" coordorigin="449,3564" coordsize="39,359" path="m449,3901l449,3923,470,3923,449,3901xe" filled="true" fillcolor="#b6b6b6" stroked="false">
                <v:path arrowok="t"/>
                <v:fill type="solid"/>
              </v:shape>
              <v:shape style="position:absolute;left:449;top:3564;width:39;height:359" coordorigin="449,3564" coordsize="39,359" path="m487,3564l449,3564,449,3901,470,3923,470,3884,487,3884,487,3564xe" filled="true" fillcolor="#b6b6b6" stroked="false">
                <v:path arrowok="t"/>
                <v:fill type="solid"/>
              </v:shape>
              <v:shape style="position:absolute;left:449;top:3564;width:39;height:359" coordorigin="449,3564" coordsize="39,359" path="m487,3884l470,3884,487,3901,487,3884xe" filled="true" fillcolor="#b6b6b6" stroked="false">
                <v:path arrowok="t"/>
                <v:fill type="solid"/>
              </v:shape>
            </v:group>
            <v:group style="position:absolute;left:470;top:3884;width:261;height:39" coordorigin="470,3884" coordsize="261,39">
              <v:shape style="position:absolute;left:470;top:3884;width:261;height:39" coordorigin="470,3884" coordsize="261,39" path="m714,3884l470,3884,470,3923,714,3923,731,3901,692,3901,714,3884xe" filled="true" fillcolor="#b6b6b6" stroked="false">
                <v:path arrowok="t"/>
                <v:fill type="solid"/>
              </v:shape>
              <v:shape style="position:absolute;left:470;top:3884;width:261;height:39" coordorigin="470,3884" coordsize="261,39" path="m731,3901l714,3923,731,3923,731,3901xe" filled="true" fillcolor="#b6b6b6" stroked="false">
                <v:path arrowok="t"/>
                <v:fill type="solid"/>
              </v:shape>
            </v:group>
            <v:group style="position:absolute;left:692;top:3691;width:39;height:210" coordorigin="692,3691" coordsize="39,210">
              <v:shape style="position:absolute;left:692;top:3691;width:39;height:210" coordorigin="692,3691" coordsize="39,210" path="m692,3708l692,3901,731,3901,731,3728,714,3728,692,3708xe" filled="true" fillcolor="#b6b6b6" stroked="false">
                <v:path arrowok="t"/>
                <v:fill type="solid"/>
              </v:shape>
              <v:shape style="position:absolute;left:692;top:3691;width:39;height:210" coordorigin="692,3691" coordsize="39,210" path="m714,3691l714,3728,731,3728,731,3708,714,3691xe" filled="true" fillcolor="#b6b6b6" stroked="false">
                <v:path arrowok="t"/>
                <v:fill type="solid"/>
              </v:shape>
              <v:shape style="position:absolute;left:692;top:3691;width:39;height:210" coordorigin="692,3691" coordsize="39,210" path="m731,3691l714,3691,731,3708,731,3691xe" filled="true" fillcolor="#b6b6b6" stroked="false">
                <v:path arrowok="t"/>
                <v:fill type="solid"/>
              </v:shape>
            </v:group>
            <v:group style="position:absolute;left:546;top:3691;width:168;height:38" coordorigin="546,3691" coordsize="168,38">
              <v:shape style="position:absolute;left:546;top:3691;width:168;height:38" coordorigin="546,3691" coordsize="168,38" path="m714,3691l566,3691,546,3708,588,3708,566,3728,714,3728,714,3691xe" filled="true" fillcolor="#b6b6b6" stroked="false">
                <v:path arrowok="t"/>
                <v:fill type="solid"/>
              </v:shape>
              <v:shape style="position:absolute;left:546;top:3691;width:168;height:38" coordorigin="546,3691" coordsize="168,38" path="m566,3691l546,3691,546,3708,566,3691xe" filled="true" fillcolor="#b6b6b6" stroked="false">
                <v:path arrowok="t"/>
                <v:fill type="solid"/>
              </v:shape>
            </v:group>
            <v:group style="position:absolute;left:567;top:3708;width:2;height:98" coordorigin="567,3708" coordsize="2,98">
              <v:shape style="position:absolute;left:567;top:3708;width:2;height:98" coordorigin="567,3708" coordsize="0,98" path="m567,3708l567,3805e" filled="false" stroked="true" strokeweight="2.1pt" strokecolor="#b6b6b6">
                <v:path arrowok="t"/>
              </v:shape>
            </v:group>
            <v:group style="position:absolute;left:825;top:2898;width:2;height:524" coordorigin="825,2898" coordsize="2,524">
              <v:shape style="position:absolute;left:825;top:2898;width:2;height:524" coordorigin="825,2898" coordsize="0,524" path="m825,2898l825,3421e" filled="false" stroked="true" strokeweight="1.86pt" strokecolor="#b6b6b6">
                <v:path arrowok="t"/>
              </v:shape>
            </v:group>
            <v:group style="position:absolute;left:449;top:3383;width:375;height:39" coordorigin="449,3383" coordsize="375,39">
              <v:shape style="position:absolute;left:449;top:3383;width:375;height:39" coordorigin="449,3383" coordsize="375,39" path="m449,3400l449,3421,470,3421,449,3400xe" filled="true" fillcolor="#b6b6b6" stroked="false">
                <v:path arrowok="t"/>
                <v:fill type="solid"/>
              </v:shape>
              <v:shape style="position:absolute;left:449;top:3383;width:375;height:39" coordorigin="449,3383" coordsize="375,39" path="m823,3383l470,3383,487,3400,449,3400,470,3421,823,3421,823,3383xe" filled="true" fillcolor="#b6b6b6" stroked="false">
                <v:path arrowok="t"/>
                <v:fill type="solid"/>
              </v:shape>
            </v:group>
            <v:group style="position:absolute;left:449;top:3042;width:39;height:358" coordorigin="449,3042" coordsize="39,358">
              <v:shape style="position:absolute;left:449;top:3042;width:39;height:358" coordorigin="449,3042" coordsize="39,358" path="m470,3042l449,3062,449,3400,487,3400,487,3079,470,3079,470,3042xe" filled="true" fillcolor="#b6b6b6" stroked="false">
                <v:path arrowok="t"/>
                <v:fill type="solid"/>
              </v:shape>
              <v:shape style="position:absolute;left:449;top:3042;width:39;height:358" coordorigin="449,3042" coordsize="39,358" path="m487,3062l470,3079,487,3079,487,3062xe" filled="true" fillcolor="#b6b6b6" stroked="false">
                <v:path arrowok="t"/>
                <v:fill type="solid"/>
              </v:shape>
              <v:shape style="position:absolute;left:449;top:3042;width:39;height:358" coordorigin="449,3042" coordsize="39,358" path="m470,3042l449,3042,449,3062,470,3042xe" filled="true" fillcolor="#b6b6b6" stroked="false">
                <v:path arrowok="t"/>
                <v:fill type="solid"/>
              </v:shape>
            </v:group>
            <v:group style="position:absolute;left:470;top:3042;width:261;height:38" coordorigin="470,3042" coordsize="261,38">
              <v:shape style="position:absolute;left:470;top:3042;width:261;height:38" coordorigin="470,3042" coordsize="261,38" path="m714,3042l470,3042,470,3079,714,3079,692,3062,731,3062,714,3042xe" filled="true" fillcolor="#b6b6b6" stroked="false">
                <v:path arrowok="t"/>
                <v:fill type="solid"/>
              </v:shape>
              <v:shape style="position:absolute;left:470;top:3042;width:261;height:38" coordorigin="470,3042" coordsize="261,38" path="m731,3042l714,3042,731,3062,731,3042xe" filled="true" fillcolor="#b6b6b6" stroked="false">
                <v:path arrowok="t"/>
                <v:fill type="solid"/>
              </v:shape>
            </v:group>
            <v:group style="position:absolute;left:692;top:3062;width:39;height:212" coordorigin="692,3062" coordsize="39,212">
              <v:shape style="position:absolute;left:692;top:3062;width:39;height:212" coordorigin="692,3062" coordsize="39,212" path="m731,3235l714,3235,714,3274,731,3257,731,3235xe" filled="true" fillcolor="#b6b6b6" stroked="false">
                <v:path arrowok="t"/>
                <v:fill type="solid"/>
              </v:shape>
              <v:shape style="position:absolute;left:692;top:3062;width:39;height:212" coordorigin="692,3062" coordsize="39,212" path="m731,3257l714,3274,731,3274,731,3257xe" filled="true" fillcolor="#b6b6b6" stroked="false">
                <v:path arrowok="t"/>
                <v:fill type="solid"/>
              </v:shape>
              <v:shape style="position:absolute;left:692;top:3062;width:39;height:212" coordorigin="692,3062" coordsize="39,212" path="m731,3062l692,3062,692,3257,714,3235,731,3235,731,3062xe" filled="true" fillcolor="#b6b6b6" stroked="false">
                <v:path arrowok="t"/>
                <v:fill type="solid"/>
              </v:shape>
            </v:group>
            <v:group style="position:absolute;left:546;top:3235;width:168;height:39" coordorigin="546,3235" coordsize="168,39">
              <v:shape style="position:absolute;left:546;top:3235;width:168;height:39" coordorigin="546,3235" coordsize="168,39" path="m546,3257l546,3274,566,3274,546,3257xe" filled="true" fillcolor="#b6b6b6" stroked="false">
                <v:path arrowok="t"/>
                <v:fill type="solid"/>
              </v:shape>
              <v:shape style="position:absolute;left:546;top:3235;width:168;height:39" coordorigin="546,3235" coordsize="168,39" path="m714,3235l566,3235,588,3257,546,3257,566,3274,714,3274,714,3235xe" filled="true" fillcolor="#b6b6b6" stroked="false">
                <v:path arrowok="t"/>
                <v:fill type="solid"/>
              </v:shape>
            </v:group>
            <v:group style="position:absolute;left:567;top:3160;width:2;height:98" coordorigin="567,3160" coordsize="2,98">
              <v:shape style="position:absolute;left:567;top:3160;width:2;height:98" coordorigin="567,3160" coordsize="0,98" path="m567,3160l567,3257e" filled="false" stroked="true" strokeweight="2.1pt" strokecolor="#b6b6b6">
                <v:path arrowok="t"/>
              </v:shape>
            </v:group>
            <v:group style="position:absolute;left:357;top:2524;width:2;height:522" coordorigin="357,2524" coordsize="2,522">
              <v:shape style="position:absolute;left:357;top:2524;width:2;height:522" coordorigin="357,2524" coordsize="0,522" path="m357,2524l357,3046e" filled="false" stroked="true" strokeweight="2.1pt" strokecolor="#b6b6b6">
                <v:path arrowok="t"/>
              </v:shape>
            </v:group>
            <v:group style="position:absolute;left:356;top:2542;width:375;height:2" coordorigin="356,2542" coordsize="375,2">
              <v:shape style="position:absolute;left:356;top:2542;width:375;height:2" coordorigin="356,2542" coordsize="375,0" path="m356,2542l731,2542e" filled="false" stroked="true" strokeweight="1.86pt" strokecolor="#b6b6b6">
                <v:path arrowok="t"/>
              </v:shape>
            </v:group>
            <v:group style="position:absolute;left:692;top:2540;width:39;height:363" coordorigin="692,2540" coordsize="39,363">
              <v:shape style="position:absolute;left:692;top:2540;width:39;height:363" coordorigin="692,2540" coordsize="39,363" path="m731,2861l714,2861,714,2903,731,2881,731,2861xe" filled="true" fillcolor="#b6b6b6" stroked="false">
                <v:path arrowok="t"/>
                <v:fill type="solid"/>
              </v:shape>
              <v:shape style="position:absolute;left:692;top:2540;width:39;height:363" coordorigin="692,2540" coordsize="39,363" path="m731,2881l714,2903,731,2903,731,2881xe" filled="true" fillcolor="#b6b6b6" stroked="false">
                <v:path arrowok="t"/>
                <v:fill type="solid"/>
              </v:shape>
              <v:shape style="position:absolute;left:692;top:2540;width:39;height:363" coordorigin="692,2540" coordsize="39,363" path="m731,2540l692,2540,692,2881,714,2861,731,2861,731,2540xe" filled="true" fillcolor="#b6b6b6" stroked="false">
                <v:path arrowok="t"/>
                <v:fill type="solid"/>
              </v:shape>
            </v:group>
            <v:group style="position:absolute;left:449;top:2861;width:266;height:42" coordorigin="449,2861" coordsize="266,42">
              <v:shape style="position:absolute;left:449;top:2861;width:266;height:42" coordorigin="449,2861" coordsize="266,42" path="m449,2881l449,2903,470,2903,449,2881xe" filled="true" fillcolor="#b6b6b6" stroked="false">
                <v:path arrowok="t"/>
                <v:fill type="solid"/>
              </v:shape>
              <v:shape style="position:absolute;left:449;top:2861;width:266;height:42" coordorigin="449,2861" coordsize="266,42" path="m714,2861l470,2861,487,2881,449,2881,470,2903,714,2903,714,2861xe" filled="true" fillcolor="#b6b6b6" stroked="false">
                <v:path arrowok="t"/>
                <v:fill type="solid"/>
              </v:shape>
            </v:group>
            <v:group style="position:absolute;left:449;top:2666;width:39;height:215" coordorigin="449,2666" coordsize="39,215">
              <v:shape style="position:absolute;left:449;top:2666;width:39;height:215" coordorigin="449,2666" coordsize="39,215" path="m470,2666l449,2688,449,2881,487,2881,487,2708,470,2708,470,2666xe" filled="true" fillcolor="#b6b6b6" stroked="false">
                <v:path arrowok="t"/>
                <v:fill type="solid"/>
              </v:shape>
              <v:shape style="position:absolute;left:449;top:2666;width:39;height:215" coordorigin="449,2666" coordsize="39,215" path="m487,2688l470,2708,487,2708,487,2688xe" filled="true" fillcolor="#b6b6b6" stroked="false">
                <v:path arrowok="t"/>
                <v:fill type="solid"/>
              </v:shape>
              <v:shape style="position:absolute;left:449;top:2666;width:39;height:215" coordorigin="449,2666" coordsize="39,215" path="m470,2666l449,2666,449,2688,470,2666xe" filled="true" fillcolor="#b6b6b6" stroked="false">
                <v:path arrowok="t"/>
                <v:fill type="solid"/>
              </v:shape>
            </v:group>
            <v:group style="position:absolute;left:470;top:2666;width:164;height:42" coordorigin="470,2666" coordsize="164,42">
              <v:shape style="position:absolute;left:470;top:2666;width:164;height:42" coordorigin="470,2666" coordsize="164,42" path="m613,2666l470,2666,470,2708,613,2708,596,2688,634,2688,613,2666xe" filled="true" fillcolor="#b6b6b6" stroked="false">
                <v:path arrowok="t"/>
                <v:fill type="solid"/>
              </v:shape>
              <v:shape style="position:absolute;left:470;top:2666;width:164;height:42" coordorigin="470,2666" coordsize="164,42" path="m634,2666l613,2666,634,2688,634,2666xe" filled="true" fillcolor="#b6b6b6" stroked="false">
                <v:path arrowok="t"/>
                <v:fill type="solid"/>
              </v:shape>
            </v:group>
            <v:group style="position:absolute;left:615;top:2688;width:2;height:96" coordorigin="615,2688" coordsize="2,96">
              <v:shape style="position:absolute;left:615;top:2688;width:2;height:96" coordorigin="615,2688" coordsize="0,96" path="m615,2688l615,2784e" filled="false" stroked="true" strokeweight="1.86pt" strokecolor="#b6b6b6">
                <v:path arrowok="t"/>
              </v:shape>
            </v:group>
            <v:group style="position:absolute;left:357;top:1878;width:2;height:524" coordorigin="357,1878" coordsize="2,524">
              <v:shape style="position:absolute;left:357;top:1878;width:2;height:524" coordorigin="357,1878" coordsize="0,524" path="m357,1878l357,2401e" filled="false" stroked="true" strokeweight="2.1pt" strokecolor="#b6b6b6">
                <v:path arrowok="t"/>
              </v:shape>
            </v:group>
            <v:group style="position:absolute;left:356;top:2359;width:375;height:42" coordorigin="356,2359" coordsize="375,42">
              <v:shape style="position:absolute;left:356;top:2359;width:375;height:42" coordorigin="356,2359" coordsize="375,42" path="m714,2359l356,2359,356,2401,714,2401,731,2380,692,2380,714,2359xe" filled="true" fillcolor="#b6b6b6" stroked="false">
                <v:path arrowok="t"/>
                <v:fill type="solid"/>
              </v:shape>
              <v:shape style="position:absolute;left:356;top:2359;width:375;height:42" coordorigin="356,2359" coordsize="375,42" path="m731,2380l714,2401,731,2401,731,2380xe" filled="true" fillcolor="#b6b6b6" stroked="false">
                <v:path arrowok="t"/>
                <v:fill type="solid"/>
              </v:shape>
            </v:group>
            <v:group style="position:absolute;left:692;top:2017;width:39;height:363" coordorigin="692,2017" coordsize="39,363">
              <v:shape style="position:absolute;left:692;top:2017;width:39;height:363" coordorigin="692,2017" coordsize="39,363" path="m692,2039l692,2380,731,2380,731,2059,714,2059,692,2039xe" filled="true" fillcolor="#b6b6b6" stroked="false">
                <v:path arrowok="t"/>
                <v:fill type="solid"/>
              </v:shape>
              <v:shape style="position:absolute;left:692;top:2017;width:39;height:363" coordorigin="692,2017" coordsize="39,363" path="m714,2017l714,2059,731,2059,731,2039,714,2017xe" filled="true" fillcolor="#b6b6b6" stroked="false">
                <v:path arrowok="t"/>
                <v:fill type="solid"/>
              </v:shape>
              <v:shape style="position:absolute;left:692;top:2017;width:39;height:363" coordorigin="692,2017" coordsize="39,363" path="m731,2017l714,2017,731,2039,731,2017xe" filled="true" fillcolor="#b6b6b6" stroked="false">
                <v:path arrowok="t"/>
                <v:fill type="solid"/>
              </v:shape>
            </v:group>
            <v:group style="position:absolute;left:449;top:2017;width:266;height:42" coordorigin="449,2017" coordsize="266,42">
              <v:shape style="position:absolute;left:449;top:2017;width:266;height:42" coordorigin="449,2017" coordsize="266,42" path="m714,2017l470,2017,449,2039,487,2039,470,2059,714,2059,714,2017xe" filled="true" fillcolor="#b6b6b6" stroked="false">
                <v:path arrowok="t"/>
                <v:fill type="solid"/>
              </v:shape>
              <v:shape style="position:absolute;left:449;top:2017;width:266;height:42" coordorigin="449,2017" coordsize="266,42" path="m470,2017l449,2017,449,2039,470,2017xe" filled="true" fillcolor="#b6b6b6" stroked="false">
                <v:path arrowok="t"/>
                <v:fill type="solid"/>
              </v:shape>
            </v:group>
            <v:group style="position:absolute;left:449;top:2039;width:39;height:215" coordorigin="449,2039" coordsize="39,215">
              <v:shape style="position:absolute;left:449;top:2039;width:39;height:215" coordorigin="449,2039" coordsize="39,215" path="m449,2232l449,2254,470,2254,449,2232xe" filled="true" fillcolor="#b6b6b6" stroked="false">
                <v:path arrowok="t"/>
                <v:fill type="solid"/>
              </v:shape>
              <v:shape style="position:absolute;left:449;top:2039;width:39;height:215" coordorigin="449,2039" coordsize="39,215" path="m487,2039l449,2039,449,2232,470,2254,470,2215,487,2215,487,2039xe" filled="true" fillcolor="#b6b6b6" stroked="false">
                <v:path arrowok="t"/>
                <v:fill type="solid"/>
              </v:shape>
              <v:shape style="position:absolute;left:449;top:2039;width:39;height:215" coordorigin="449,2039" coordsize="39,215" path="m487,2215l470,2215,487,2232,487,2215xe" filled="true" fillcolor="#b6b6b6" stroked="false">
                <v:path arrowok="t"/>
                <v:fill type="solid"/>
              </v:shape>
            </v:group>
            <v:group style="position:absolute;left:470;top:2215;width:164;height:39" coordorigin="470,2215" coordsize="164,39">
              <v:shape style="position:absolute;left:470;top:2215;width:164;height:39" coordorigin="470,2215" coordsize="164,39" path="m613,2215l470,2215,470,2254,613,2254,634,2232,596,2232,613,2215xe" filled="true" fillcolor="#b6b6b6" stroked="false">
                <v:path arrowok="t"/>
                <v:fill type="solid"/>
              </v:shape>
              <v:shape style="position:absolute;left:470;top:2215;width:164;height:39" coordorigin="470,2215" coordsize="164,39" path="m634,2232l613,2254,634,2254,634,2232xe" filled="true" fillcolor="#b6b6b6" stroked="false">
                <v:path arrowok="t"/>
                <v:fill type="solid"/>
              </v:shape>
            </v:group>
            <v:group style="position:absolute;left:615;top:2135;width:2;height:98" coordorigin="615,2135" coordsize="2,98">
              <v:shape style="position:absolute;left:615;top:2135;width:2;height:98" coordorigin="615,2135" coordsize="0,98" path="m615,2135l615,2232e" filled="false" stroked="true" strokeweight="1.86pt" strokecolor="#b6b6b6">
                <v:path arrowok="t"/>
              </v:shape>
            </v:group>
            <v:group style="position:absolute;left:825;top:1499;width:2;height:524" coordorigin="825,1499" coordsize="2,524">
              <v:shape style="position:absolute;left:825;top:1499;width:2;height:524" coordorigin="825,1499" coordsize="0,524" path="m825,1499l825,2022e" filled="false" stroked="true" strokeweight="1.86pt" strokecolor="#b6b6b6">
                <v:path arrowok="t"/>
              </v:shape>
            </v:group>
            <v:group style="position:absolute;left:449;top:1499;width:375;height:42" coordorigin="449,1499" coordsize="375,42">
              <v:shape style="position:absolute;left:449;top:1499;width:375;height:42" coordorigin="449,1499" coordsize="375,42" path="m823,1499l470,1499,449,1520,487,1520,470,1541,823,1541,823,1499xe" filled="true" fillcolor="#b6b6b6" stroked="false">
                <v:path arrowok="t"/>
                <v:fill type="solid"/>
              </v:shape>
              <v:shape style="position:absolute;left:449;top:1499;width:375;height:42" coordorigin="449,1499" coordsize="375,42" path="m470,1499l449,1499,449,1520,470,1499xe" filled="true" fillcolor="#b6b6b6" stroked="false">
                <v:path arrowok="t"/>
                <v:fill type="solid"/>
              </v:shape>
            </v:group>
            <v:group style="position:absolute;left:449;top:1520;width:39;height:363" coordorigin="449,1520" coordsize="39,363">
              <v:shape style="position:absolute;left:449;top:1520;width:39;height:363" coordorigin="449,1520" coordsize="39,363" path="m449,1861l449,1883,470,1883,449,1861xe" filled="true" fillcolor="#b6b6b6" stroked="false">
                <v:path arrowok="t"/>
                <v:fill type="solid"/>
              </v:shape>
              <v:shape style="position:absolute;left:449;top:1520;width:39;height:363" coordorigin="449,1520" coordsize="39,363" path="m487,1520l449,1520,449,1861,470,1883,470,1841,487,1841,487,1520xe" filled="true" fillcolor="#b6b6b6" stroked="false">
                <v:path arrowok="t"/>
                <v:fill type="solid"/>
              </v:shape>
              <v:shape style="position:absolute;left:449;top:1520;width:39;height:363" coordorigin="449,1520" coordsize="39,363" path="m487,1841l470,1841,487,1861,487,1841xe" filled="true" fillcolor="#b6b6b6" stroked="false">
                <v:path arrowok="t"/>
                <v:fill type="solid"/>
              </v:shape>
            </v:group>
            <v:group style="position:absolute;left:470;top:1841;width:261;height:42" coordorigin="470,1841" coordsize="261,42">
              <v:shape style="position:absolute;left:470;top:1841;width:261;height:42" coordorigin="470,1841" coordsize="261,42" path="m714,1841l470,1841,470,1883,714,1883,731,1861,692,1861,714,1841xe" filled="true" fillcolor="#b6b6b6" stroked="false">
                <v:path arrowok="t"/>
                <v:fill type="solid"/>
              </v:shape>
              <v:shape style="position:absolute;left:470;top:1841;width:261;height:42" coordorigin="470,1841" coordsize="261,42" path="m731,1861l714,1883,731,1883,731,1861xe" filled="true" fillcolor="#b6b6b6" stroked="false">
                <v:path arrowok="t"/>
                <v:fill type="solid"/>
              </v:shape>
            </v:group>
            <v:group style="position:absolute;left:692;top:1646;width:39;height:215" coordorigin="692,1646" coordsize="39,215">
              <v:shape style="position:absolute;left:692;top:1646;width:39;height:215" coordorigin="692,1646" coordsize="39,215" path="m692,1668l692,1861,731,1861,731,1688,714,1688,692,1668xe" filled="true" fillcolor="#b6b6b6" stroked="false">
                <v:path arrowok="t"/>
                <v:fill type="solid"/>
              </v:shape>
              <v:shape style="position:absolute;left:692;top:1646;width:39;height:215" coordorigin="692,1646" coordsize="39,215" path="m714,1646l714,1688,731,1688,731,1668,714,1646xe" filled="true" fillcolor="#b6b6b6" stroked="false">
                <v:path arrowok="t"/>
                <v:fill type="solid"/>
              </v:shape>
              <v:shape style="position:absolute;left:692;top:1646;width:39;height:215" coordorigin="692,1646" coordsize="39,215" path="m731,1646l714,1646,731,1668,731,1646xe" filled="true" fillcolor="#b6b6b6" stroked="false">
                <v:path arrowok="t"/>
                <v:fill type="solid"/>
              </v:shape>
            </v:group>
            <v:group style="position:absolute;left:546;top:1646;width:168;height:42" coordorigin="546,1646" coordsize="168,42">
              <v:shape style="position:absolute;left:546;top:1646;width:168;height:42" coordorigin="546,1646" coordsize="168,42" path="m714,1646l566,1646,546,1668,588,1668,566,1688,714,1688,714,1646xe" filled="true" fillcolor="#b6b6b6" stroked="false">
                <v:path arrowok="t"/>
                <v:fill type="solid"/>
              </v:shape>
              <v:shape style="position:absolute;left:546;top:1646;width:168;height:42" coordorigin="546,1646" coordsize="168,42" path="m566,1646l546,1646,546,1668,566,1646xe" filled="true" fillcolor="#b6b6b6" stroked="false">
                <v:path arrowok="t"/>
                <v:fill type="solid"/>
              </v:shape>
            </v:group>
            <v:group style="position:absolute;left:567;top:1668;width:2;height:96" coordorigin="567,1668" coordsize="2,96">
              <v:shape style="position:absolute;left:567;top:1668;width:2;height:96" coordorigin="567,1668" coordsize="0,96" path="m567,1668l567,1764e" filled="false" stroked="true" strokeweight="2.1pt" strokecolor="#b6b6b6">
                <v:path arrowok="t"/>
              </v:shape>
            </v:group>
            <v:group style="position:absolute;left:825;top:905;width:2;height:472" coordorigin="825,905" coordsize="2,472">
              <v:shape style="position:absolute;left:825;top:905;width:2;height:472" coordorigin="825,905" coordsize="0,472" path="m825,905l825,1376e" filled="false" stroked="true" strokeweight="1.86pt" strokecolor="#b6b6b6">
                <v:path arrowok="t"/>
              </v:shape>
            </v:group>
            <v:group style="position:absolute;left:449;top:1338;width:375;height:39" coordorigin="449,1338" coordsize="375,39">
              <v:shape style="position:absolute;left:449;top:1338;width:375;height:39" coordorigin="449,1338" coordsize="375,39" path="m449,1360l449,1376,470,1376,449,1360xe" filled="true" fillcolor="#b6b6b6" stroked="false">
                <v:path arrowok="t"/>
                <v:fill type="solid"/>
              </v:shape>
              <v:shape style="position:absolute;left:449;top:1338;width:375;height:39" coordorigin="449,1338" coordsize="375,39" path="m823,1338l470,1338,487,1360,449,1360,470,1376,823,1376,823,1338xe" filled="true" fillcolor="#b6b6b6" stroked="false">
                <v:path arrowok="t"/>
                <v:fill type="solid"/>
              </v:shape>
            </v:group>
            <v:group style="position:absolute;left:449;top:997;width:39;height:363" coordorigin="449,997" coordsize="39,363">
              <v:shape style="position:absolute;left:449;top:997;width:39;height:363" coordorigin="449,997" coordsize="39,363" path="m470,997l449,1018,449,1360,487,1360,487,1039,470,1039,470,997xe" filled="true" fillcolor="#b6b6b6" stroked="false">
                <v:path arrowok="t"/>
                <v:fill type="solid"/>
              </v:shape>
              <v:shape style="position:absolute;left:449;top:997;width:39;height:363" coordorigin="449,997" coordsize="39,363" path="m487,1018l470,1039,487,1039,487,1018xe" filled="true" fillcolor="#b6b6b6" stroked="false">
                <v:path arrowok="t"/>
                <v:fill type="solid"/>
              </v:shape>
              <v:shape style="position:absolute;left:449;top:997;width:39;height:363" coordorigin="449,997" coordsize="39,363" path="m470,997l449,997,449,1018,470,997xe" filled="true" fillcolor="#b6b6b6" stroked="false">
                <v:path arrowok="t"/>
                <v:fill type="solid"/>
              </v:shape>
            </v:group>
            <v:group style="position:absolute;left:470;top:997;width:261;height:42" coordorigin="470,997" coordsize="261,42">
              <v:shape style="position:absolute;left:470;top:997;width:261;height:42" coordorigin="470,997" coordsize="261,42" path="m714,997l470,997,470,1039,714,1039,692,1018,731,1018,714,997xe" filled="true" fillcolor="#b6b6b6" stroked="false">
                <v:path arrowok="t"/>
                <v:fill type="solid"/>
              </v:shape>
              <v:shape style="position:absolute;left:470;top:997;width:261;height:42" coordorigin="470,997" coordsize="261,42" path="m731,997l714,997,731,1018,731,997xe" filled="true" fillcolor="#b6b6b6" stroked="false">
                <v:path arrowok="t"/>
                <v:fill type="solid"/>
              </v:shape>
            </v:group>
            <v:group style="position:absolute;left:692;top:1018;width:39;height:216" coordorigin="692,1018" coordsize="39,216">
              <v:shape style="position:absolute;left:692;top:1018;width:39;height:216" coordorigin="692,1018" coordsize="39,216" path="m731,1192l714,1192,714,1234,731,1212,731,1192xe" filled="true" fillcolor="#b6b6b6" stroked="false">
                <v:path arrowok="t"/>
                <v:fill type="solid"/>
              </v:shape>
              <v:shape style="position:absolute;left:692;top:1018;width:39;height:216" coordorigin="692,1018" coordsize="39,216" path="m731,1212l714,1234,731,1234,731,1212xe" filled="true" fillcolor="#b6b6b6" stroked="false">
                <v:path arrowok="t"/>
                <v:fill type="solid"/>
              </v:shape>
              <v:shape style="position:absolute;left:692;top:1018;width:39;height:216" coordorigin="692,1018" coordsize="39,216" path="m731,1018l692,1018,692,1212,714,1192,731,1192,731,1018xe" filled="true" fillcolor="#b6b6b6" stroked="false">
                <v:path arrowok="t"/>
                <v:fill type="solid"/>
              </v:shape>
            </v:group>
            <v:group style="position:absolute;left:546;top:1192;width:168;height:42" coordorigin="546,1192" coordsize="168,42">
              <v:shape style="position:absolute;left:546;top:1192;width:168;height:42" coordorigin="546,1192" coordsize="168,42" path="m546,1212l546,1234,566,1234,546,1212xe" filled="true" fillcolor="#b6b6b6" stroked="false">
                <v:path arrowok="t"/>
                <v:fill type="solid"/>
              </v:shape>
              <v:shape style="position:absolute;left:546;top:1192;width:168;height:42" coordorigin="546,1192" coordsize="168,42" path="m714,1192l566,1192,588,1212,546,1212,566,1234,714,1234,714,1192xe" filled="true" fillcolor="#b6b6b6" stroked="false">
                <v:path arrowok="t"/>
                <v:fill type="solid"/>
              </v:shape>
            </v:group>
            <v:group style="position:absolute;left:567;top:1115;width:2;height:98" coordorigin="567,1115" coordsize="2,98">
              <v:shape style="position:absolute;left:567;top:1115;width:2;height:98" coordorigin="567,1115" coordsize="0,98" path="m567,1115l567,1212e" filled="false" stroked="true" strokeweight="2.1pt" strokecolor="#b6b6b6">
                <v:path arrowok="t"/>
              </v:shape>
            </v:group>
            <v:group style="position:absolute;left:357;top:437;width:2;height:14784" coordorigin="357,437" coordsize="2,14784">
              <v:shape style="position:absolute;left:357;top:437;width:2;height:14784" coordorigin="357,437" coordsize="0,14784" path="m357,437l357,15221e" filled="false" stroked="true" strokeweight="2.1pt" strokecolor="#b6b6b6">
                <v:path arrowok="t"/>
              </v:shape>
            </v:group>
            <v:group style="position:absolute;left:825;top:905;width:2;height:14316" coordorigin="825,905" coordsize="2,14316">
              <v:shape style="position:absolute;left:825;top:905;width:2;height:14316" coordorigin="825,905" coordsize="0,14316" path="m825,905l825,15221e" filled="false" stroked="true" strokeweight="1.86pt" strokecolor="#b6b6b6">
                <v:path arrowok="t"/>
              </v:shape>
            </v:group>
            <v:group style="position:absolute;left:11520;top:15691;width:449;height:2" coordorigin="11520,15691" coordsize="449,2">
              <v:shape style="position:absolute;left:11520;top:15691;width:449;height:2" coordorigin="11520,15691" coordsize="449,0" path="m11520,15691l11969,15691e" filled="false" stroked="true" strokeweight="1.92pt" strokecolor="#b6b6b6">
                <v:path arrowok="t"/>
              </v:shape>
            </v:group>
            <v:group style="position:absolute;left:11539;top:15313;width:2;height:376" coordorigin="11539,15313" coordsize="2,376">
              <v:shape style="position:absolute;left:11539;top:15313;width:2;height:376" coordorigin="11539,15313" coordsize="0,376" path="m11539,15313l11539,15689e" filled="false" stroked="true" strokeweight="1.86pt" strokecolor="#b6b6b6">
                <v:path arrowok="t"/>
              </v:shape>
            </v:group>
            <v:group style="position:absolute;left:11537;top:15313;width:360;height:42" coordorigin="11537,15313" coordsize="360,42">
              <v:shape style="position:absolute;left:11537;top:15313;width:360;height:42" coordorigin="11537,15313" coordsize="360,42" path="m11876,15313l11537,15313,11537,15355,11876,15355,11860,15335,11897,15335,11876,15313xe" filled="true" fillcolor="#b6b6b6" stroked="false">
                <v:path arrowok="t"/>
                <v:fill type="solid"/>
              </v:shape>
              <v:shape style="position:absolute;left:11537;top:15313;width:360;height:42" coordorigin="11537,15313" coordsize="360,42" path="m11897,15313l11876,15313,11897,15335,11897,15313xe" filled="true" fillcolor="#b6b6b6" stroked="false">
                <v:path arrowok="t"/>
                <v:fill type="solid"/>
              </v:shape>
            </v:group>
            <v:group style="position:absolute;left:11860;top:15335;width:38;height:262" coordorigin="11860,15335" coordsize="38,262">
              <v:shape style="position:absolute;left:11860;top:15335;width:38;height:262" coordorigin="11860,15335" coordsize="38,262" path="m11897,15558l11876,15558,11876,15596,11897,15575,11897,15558xe" filled="true" fillcolor="#b6b6b6" stroked="false">
                <v:path arrowok="t"/>
                <v:fill type="solid"/>
              </v:shape>
              <v:shape style="position:absolute;left:11860;top:15335;width:38;height:262" coordorigin="11860,15335" coordsize="38,262" path="m11897,15575l11876,15596,11897,15596,11897,15575xe" filled="true" fillcolor="#b6b6b6" stroked="false">
                <v:path arrowok="t"/>
                <v:fill type="solid"/>
              </v:shape>
              <v:shape style="position:absolute;left:11860;top:15335;width:38;height:262" coordorigin="11860,15335" coordsize="38,262" path="m11897,15335l11860,15335,11860,15575,11876,15558,11897,15558,11897,15335xe" filled="true" fillcolor="#b6b6b6" stroked="false">
                <v:path arrowok="t"/>
                <v:fill type="solid"/>
              </v:shape>
            </v:group>
            <v:group style="position:absolute;left:11663;top:15558;width:214;height:39" coordorigin="11663,15558" coordsize="214,39">
              <v:shape style="position:absolute;left:11663;top:15558;width:214;height:39" coordorigin="11663,15558" coordsize="214,39" path="m11663,15575l11663,15596,11683,15596,11663,15575xe" filled="true" fillcolor="#b6b6b6" stroked="false">
                <v:path arrowok="t"/>
                <v:fill type="solid"/>
              </v:shape>
              <v:shape style="position:absolute;left:11663;top:15558;width:214;height:39" coordorigin="11663,15558" coordsize="214,39" path="m11876,15558l11683,15558,11705,15575,11663,15575,11683,15596,11876,15596,11876,15558xe" filled="true" fillcolor="#b6b6b6" stroked="false">
                <v:path arrowok="t"/>
                <v:fill type="solid"/>
              </v:shape>
            </v:group>
            <v:group style="position:absolute;left:11663;top:15410;width:42;height:165" coordorigin="11663,15410" coordsize="42,165">
              <v:shape style="position:absolute;left:11663;top:15410;width:42;height:165" coordorigin="11663,15410" coordsize="42,165" path="m11683,15410l11663,15432,11663,15575,11705,15575,11705,15452,11683,15452,11683,15410xe" filled="true" fillcolor="#b6b6b6" stroked="false">
                <v:path arrowok="t"/>
                <v:fill type="solid"/>
              </v:shape>
              <v:shape style="position:absolute;left:11663;top:15410;width:42;height:165" coordorigin="11663,15410" coordsize="42,165" path="m11705,15432l11683,15452,11705,15452,11705,15432xe" filled="true" fillcolor="#b6b6b6" stroked="false">
                <v:path arrowok="t"/>
                <v:fill type="solid"/>
              </v:shape>
              <v:shape style="position:absolute;left:11663;top:15410;width:42;height:165" coordorigin="11663,15410" coordsize="42,165" path="m11683,15410l11663,15410,11663,15432,11683,15410xe" filled="true" fillcolor="#b6b6b6" stroked="false">
                <v:path arrowok="t"/>
                <v:fill type="solid"/>
              </v:shape>
            </v:group>
            <v:group style="position:absolute;left:11683;top:15431;width:96;height:2" coordorigin="11683,15431" coordsize="96,2">
              <v:shape style="position:absolute;left:11683;top:15431;width:96;height:2" coordorigin="11683,15431" coordsize="96,0" path="m11683,15431l11779,15431e" filled="false" stroked="true" strokeweight="2.1pt" strokecolor="#b6b6b6">
                <v:path arrowok="t"/>
              </v:shape>
            </v:group>
            <v:group style="position:absolute;left:10878;top:15691;width:520;height:2" coordorigin="10878,15691" coordsize="520,2">
              <v:shape style="position:absolute;left:10878;top:15691;width:520;height:2" coordorigin="10878,15691" coordsize="520,0" path="m10878,15691l11398,15691e" filled="false" stroked="true" strokeweight="1.92pt" strokecolor="#b6b6b6">
                <v:path arrowok="t"/>
              </v:shape>
            </v:group>
            <v:group style="position:absolute;left:11356;top:15313;width:42;height:376" coordorigin="11356,15313" coordsize="42,376">
              <v:shape style="position:absolute;left:11356;top:15313;width:42;height:376" coordorigin="11356,15313" coordsize="42,376" path="m11356,15335l11356,15689,11398,15689,11398,15355,11377,15355,11356,15335xe" filled="true" fillcolor="#b6b6b6" stroked="false">
                <v:path arrowok="t"/>
                <v:fill type="solid"/>
              </v:shape>
              <v:shape style="position:absolute;left:11356;top:15313;width:42;height:376" coordorigin="11356,15313" coordsize="42,376" path="m11377,15313l11377,15355,11398,15355,11398,15335,11377,15313xe" filled="true" fillcolor="#b6b6b6" stroked="false">
                <v:path arrowok="t"/>
                <v:fill type="solid"/>
              </v:shape>
              <v:shape style="position:absolute;left:11356;top:15313;width:42;height:376" coordorigin="11356,15313" coordsize="42,376" path="m11398,15313l11377,15313,11398,15335,11398,15313xe" filled="true" fillcolor="#b6b6b6" stroked="false">
                <v:path arrowok="t"/>
                <v:fill type="solid"/>
              </v:shape>
            </v:group>
            <v:group style="position:absolute;left:11021;top:15313;width:357;height:42" coordorigin="11021,15313" coordsize="357,42">
              <v:shape style="position:absolute;left:11021;top:15313;width:357;height:42" coordorigin="11021,15313" coordsize="357,42" path="m11377,15313l11038,15313,11021,15335,11058,15335,11038,15355,11377,15355,11377,15313xe" filled="true" fillcolor="#b6b6b6" stroked="false">
                <v:path arrowok="t"/>
                <v:fill type="solid"/>
              </v:shape>
              <v:shape style="position:absolute;left:11021;top:15313;width:357;height:42" coordorigin="11021,15313" coordsize="357,42" path="m11038,15313l11021,15313,11021,15335,11038,15313xe" filled="true" fillcolor="#b6b6b6" stroked="false">
                <v:path arrowok="t"/>
                <v:fill type="solid"/>
              </v:shape>
            </v:group>
            <v:group style="position:absolute;left:11021;top:15335;width:38;height:262" coordorigin="11021,15335" coordsize="38,262">
              <v:shape style="position:absolute;left:11021;top:15335;width:38;height:262" coordorigin="11021,15335" coordsize="38,262" path="m11021,15575l11021,15596,11038,15596,11021,15575xe" filled="true" fillcolor="#b6b6b6" stroked="false">
                <v:path arrowok="t"/>
                <v:fill type="solid"/>
              </v:shape>
              <v:shape style="position:absolute;left:11021;top:15335;width:38;height:262" coordorigin="11021,15335" coordsize="38,262" path="m11058,15335l11021,15335,11021,15575,11038,15596,11038,15558,11058,15558,11058,15335xe" filled="true" fillcolor="#b6b6b6" stroked="false">
                <v:path arrowok="t"/>
                <v:fill type="solid"/>
              </v:shape>
              <v:shape style="position:absolute;left:11021;top:15335;width:38;height:262" coordorigin="11021,15335" coordsize="38,262" path="m11058,15558l11038,15558,11058,15575,11058,15558xe" filled="true" fillcolor="#b6b6b6" stroked="false">
                <v:path arrowok="t"/>
                <v:fill type="solid"/>
              </v:shape>
            </v:group>
            <v:group style="position:absolute;left:11038;top:15558;width:214;height:39" coordorigin="11038,15558" coordsize="214,39">
              <v:shape style="position:absolute;left:11038;top:15558;width:214;height:39" coordorigin="11038,15558" coordsize="214,39" path="m11231,15558l11038,15558,11038,15596,11231,15596,11251,15575,11214,15575,11231,15558xe" filled="true" fillcolor="#b6b6b6" stroked="false">
                <v:path arrowok="t"/>
                <v:fill type="solid"/>
              </v:shape>
              <v:shape style="position:absolute;left:11038;top:15558;width:214;height:39" coordorigin="11038,15558" coordsize="214,39" path="m11251,15575l11231,15596,11251,15596,11251,15575xe" filled="true" fillcolor="#b6b6b6" stroked="false">
                <v:path arrowok="t"/>
                <v:fill type="solid"/>
              </v:shape>
            </v:group>
            <v:group style="position:absolute;left:11214;top:15410;width:38;height:165" coordorigin="11214,15410" coordsize="38,165">
              <v:shape style="position:absolute;left:11214;top:15410;width:38;height:165" coordorigin="11214,15410" coordsize="38,165" path="m11214,15432l11214,15575,11251,15575,11251,15452,11231,15452,11214,15432xe" filled="true" fillcolor="#b6b6b6" stroked="false">
                <v:path arrowok="t"/>
                <v:fill type="solid"/>
              </v:shape>
              <v:shape style="position:absolute;left:11214;top:15410;width:38;height:165" coordorigin="11214,15410" coordsize="38,165" path="m11231,15410l11231,15452,11251,15452,11251,15432,11231,15410xe" filled="true" fillcolor="#b6b6b6" stroked="false">
                <v:path arrowok="t"/>
                <v:fill type="solid"/>
              </v:shape>
              <v:shape style="position:absolute;left:11214;top:15410;width:38;height:165" coordorigin="11214,15410" coordsize="38,165" path="m11251,15410l11231,15410,11251,15432,11251,15410xe" filled="true" fillcolor="#b6b6b6" stroked="false">
                <v:path arrowok="t"/>
                <v:fill type="solid"/>
              </v:shape>
            </v:group>
            <v:group style="position:absolute;left:11134;top:15431;width:98;height:2" coordorigin="11134,15431" coordsize="98,2">
              <v:shape style="position:absolute;left:11134;top:15431;width:98;height:2" coordorigin="11134,15431" coordsize="98,0" path="m11134,15431l11231,15431e" filled="false" stroked="true" strokeweight="2.1pt" strokecolor="#b6b6b6">
                <v:path arrowok="t"/>
              </v:shape>
            </v:group>
            <v:group style="position:absolute;left:10500;top:15221;width:521;height:2" coordorigin="10500,15221" coordsize="521,2">
              <v:shape style="position:absolute;left:10500;top:15221;width:521;height:2" coordorigin="10500,15221" coordsize="521,0" path="m10500,15221l11021,15221e" filled="false" stroked="true" strokeweight="2.16pt" strokecolor="#b6b6b6">
                <v:path arrowok="t"/>
              </v:shape>
            </v:group>
            <v:group style="position:absolute;left:10500;top:15221;width:42;height:376" coordorigin="10500,15221" coordsize="42,376">
              <v:shape style="position:absolute;left:10500;top:15221;width:42;height:376" coordorigin="10500,15221" coordsize="42,376" path="m10500,15575l10500,15596,10522,15596,10500,15575xe" filled="true" fillcolor="#b6b6b6" stroked="false">
                <v:path arrowok="t"/>
                <v:fill type="solid"/>
              </v:shape>
              <v:shape style="position:absolute;left:10500;top:15221;width:42;height:376" coordorigin="10500,15221" coordsize="42,376" path="m10542,15221l10500,15221,10500,15575,10522,15596,10522,15558,10542,15558,10542,15221xe" filled="true" fillcolor="#b6b6b6" stroked="false">
                <v:path arrowok="t"/>
                <v:fill type="solid"/>
              </v:shape>
              <v:shape style="position:absolute;left:10500;top:15221;width:42;height:376" coordorigin="10500,15221" coordsize="42,376" path="m10542,15558l10522,15558,10542,15575,10542,15558xe" filled="true" fillcolor="#b6b6b6" stroked="false">
                <v:path arrowok="t"/>
                <v:fill type="solid"/>
              </v:shape>
            </v:group>
            <v:group style="position:absolute;left:10522;top:15558;width:360;height:39" coordorigin="10522,15558" coordsize="360,39">
              <v:shape style="position:absolute;left:10522;top:15558;width:360;height:39" coordorigin="10522,15558" coordsize="360,39" path="m10861,15558l10522,15558,10522,15596,10861,15596,10882,15575,10840,15575,10861,15558xe" filled="true" fillcolor="#b6b6b6" stroked="false">
                <v:path arrowok="t"/>
                <v:fill type="solid"/>
              </v:shape>
              <v:shape style="position:absolute;left:10522;top:15558;width:360;height:39" coordorigin="10522,15558" coordsize="360,39" path="m10882,15575l10861,15596,10882,15596,10882,15575xe" filled="true" fillcolor="#b6b6b6" stroked="false">
                <v:path arrowok="t"/>
                <v:fill type="solid"/>
              </v:shape>
            </v:group>
            <v:group style="position:absolute;left:10840;top:15313;width:42;height:262" coordorigin="10840,15313" coordsize="42,262">
              <v:shape style="position:absolute;left:10840;top:15313;width:42;height:262" coordorigin="10840,15313" coordsize="42,262" path="m10840,15335l10840,15575,10882,15575,10882,15355,10861,15355,10840,15335xe" filled="true" fillcolor="#b6b6b6" stroked="false">
                <v:path arrowok="t"/>
                <v:fill type="solid"/>
              </v:shape>
              <v:shape style="position:absolute;left:10840;top:15313;width:42;height:262" coordorigin="10840,15313" coordsize="42,262" path="m10861,15313l10861,15355,10882,15355,10882,15335,10861,15313xe" filled="true" fillcolor="#b6b6b6" stroked="false">
                <v:path arrowok="t"/>
                <v:fill type="solid"/>
              </v:shape>
              <v:shape style="position:absolute;left:10840;top:15313;width:42;height:262" coordorigin="10840,15313" coordsize="42,262" path="m10882,15313l10861,15313,10882,15335,10882,15313xe" filled="true" fillcolor="#b6b6b6" stroked="false">
                <v:path arrowok="t"/>
                <v:fill type="solid"/>
              </v:shape>
            </v:group>
            <v:group style="position:absolute;left:10648;top:15313;width:214;height:42" coordorigin="10648,15313" coordsize="214,42">
              <v:shape style="position:absolute;left:10648;top:15313;width:214;height:42" coordorigin="10648,15313" coordsize="214,42" path="m10861,15313l10668,15313,10648,15335,10690,15335,10668,15355,10861,15355,10861,15313xe" filled="true" fillcolor="#b6b6b6" stroked="false">
                <v:path arrowok="t"/>
                <v:fill type="solid"/>
              </v:shape>
              <v:shape style="position:absolute;left:10648;top:15313;width:214;height:42" coordorigin="10648,15313" coordsize="214,42" path="m10668,15313l10648,15313,10648,15335,10668,15313xe" filled="true" fillcolor="#b6b6b6" stroked="false">
                <v:path arrowok="t"/>
                <v:fill type="solid"/>
              </v:shape>
            </v:group>
            <v:group style="position:absolute;left:10648;top:15335;width:42;height:165" coordorigin="10648,15335" coordsize="42,165">
              <v:shape style="position:absolute;left:10648;top:15335;width:42;height:165" coordorigin="10648,15335" coordsize="42,165" path="m10648,15478l10648,15499,10668,15499,10648,15478xe" filled="true" fillcolor="#b6b6b6" stroked="false">
                <v:path arrowok="t"/>
                <v:fill type="solid"/>
              </v:shape>
              <v:shape style="position:absolute;left:10648;top:15335;width:42;height:165" coordorigin="10648,15335" coordsize="42,165" path="m10690,15335l10648,15335,10648,15478,10668,15499,10668,15461,10690,15461,10690,15335xe" filled="true" fillcolor="#b6b6b6" stroked="false">
                <v:path arrowok="t"/>
                <v:fill type="solid"/>
              </v:shape>
              <v:shape style="position:absolute;left:10648;top:15335;width:42;height:165" coordorigin="10648,15335" coordsize="42,165" path="m10690,15461l10668,15461,10690,15478,10690,15461xe" filled="true" fillcolor="#b6b6b6" stroked="false">
                <v:path arrowok="t"/>
                <v:fill type="solid"/>
              </v:shape>
            </v:group>
            <v:group style="position:absolute;left:10668;top:15480;width:96;height:2" coordorigin="10668,15480" coordsize="96,2">
              <v:shape style="position:absolute;left:10668;top:15480;width:96;height:2" coordorigin="10668,15480" coordsize="96,0" path="m10668,15480l10764,15480e" filled="false" stroked="true" strokeweight="1.92pt" strokecolor="#b6b6b6">
                <v:path arrowok="t"/>
              </v:shape>
            </v:group>
            <v:group style="position:absolute;left:9858;top:15221;width:521;height:2" coordorigin="9858,15221" coordsize="521,2">
              <v:shape style="position:absolute;left:9858;top:15221;width:521;height:2" coordorigin="9858,15221" coordsize="521,0" path="m9858,15221l10379,15221e" filled="false" stroked="true" strokeweight="2.16pt" strokecolor="#b6b6b6">
                <v:path arrowok="t"/>
              </v:shape>
            </v:group>
            <v:group style="position:absolute;left:10340;top:15221;width:39;height:376" coordorigin="10340,15221" coordsize="39,376">
              <v:shape style="position:absolute;left:10340;top:15221;width:39;height:376" coordorigin="10340,15221" coordsize="39,376" path="m10379,15558l10362,15558,10362,15596,10379,15575,10379,15558xe" filled="true" fillcolor="#b6b6b6" stroked="false">
                <v:path arrowok="t"/>
                <v:fill type="solid"/>
              </v:shape>
              <v:shape style="position:absolute;left:10340;top:15221;width:39;height:376" coordorigin="10340,15221" coordsize="39,376" path="m10379,15575l10362,15596,10379,15596,10379,15575xe" filled="true" fillcolor="#b6b6b6" stroked="false">
                <v:path arrowok="t"/>
                <v:fill type="solid"/>
              </v:shape>
              <v:shape style="position:absolute;left:10340;top:15221;width:39;height:376" coordorigin="10340,15221" coordsize="39,376" path="m10379,15221l10340,15221,10340,15575,10362,15558,10379,15558,10379,15221xe" filled="true" fillcolor="#b6b6b6" stroked="false">
                <v:path arrowok="t"/>
                <v:fill type="solid"/>
              </v:shape>
            </v:group>
            <v:group style="position:absolute;left:10001;top:15558;width:362;height:39" coordorigin="10001,15558" coordsize="362,39">
              <v:shape style="position:absolute;left:10001;top:15558;width:362;height:39" coordorigin="10001,15558" coordsize="362,39" path="m10001,15575l10001,15596,10022,15596,10001,15575xe" filled="true" fillcolor="#b6b6b6" stroked="false">
                <v:path arrowok="t"/>
                <v:fill type="solid"/>
              </v:shape>
              <v:shape style="position:absolute;left:10001;top:15558;width:362;height:39" coordorigin="10001,15558" coordsize="362,39" path="m10362,15558l10022,15558,10043,15575,10001,15575,10022,15596,10362,15596,10362,15558xe" filled="true" fillcolor="#b6b6b6" stroked="false">
                <v:path arrowok="t"/>
                <v:fill type="solid"/>
              </v:shape>
            </v:group>
            <v:group style="position:absolute;left:10001;top:15313;width:42;height:262" coordorigin="10001,15313" coordsize="42,262">
              <v:shape style="position:absolute;left:10001;top:15313;width:42;height:262" coordorigin="10001,15313" coordsize="42,262" path="m10022,15313l10001,15335,10001,15575,10043,15575,10043,15355,10022,15355,10022,15313xe" filled="true" fillcolor="#b6b6b6" stroked="false">
                <v:path arrowok="t"/>
                <v:fill type="solid"/>
              </v:shape>
              <v:shape style="position:absolute;left:10001;top:15313;width:42;height:262" coordorigin="10001,15313" coordsize="42,262" path="m10043,15335l10022,15355,10043,15355,10043,15335xe" filled="true" fillcolor="#b6b6b6" stroked="false">
                <v:path arrowok="t"/>
                <v:fill type="solid"/>
              </v:shape>
              <v:shape style="position:absolute;left:10001;top:15313;width:42;height:262" coordorigin="10001,15313" coordsize="42,262" path="m10022,15313l10001,15313,10001,15335,10022,15313xe" filled="true" fillcolor="#b6b6b6" stroked="false">
                <v:path arrowok="t"/>
                <v:fill type="solid"/>
              </v:shape>
            </v:group>
            <v:group style="position:absolute;left:10022;top:15313;width:214;height:42" coordorigin="10022,15313" coordsize="214,42">
              <v:shape style="position:absolute;left:10022;top:15313;width:214;height:42" coordorigin="10022,15313" coordsize="214,42" path="m10216,15313l10022,15313,10022,15355,10216,15355,10194,15335,10236,15335,10216,15313xe" filled="true" fillcolor="#b6b6b6" stroked="false">
                <v:path arrowok="t"/>
                <v:fill type="solid"/>
              </v:shape>
              <v:shape style="position:absolute;left:10022;top:15313;width:214;height:42" coordorigin="10022,15313" coordsize="214,42" path="m10236,15313l10216,15313,10236,15335,10236,15313xe" filled="true" fillcolor="#b6b6b6" stroked="false">
                <v:path arrowok="t"/>
                <v:fill type="solid"/>
              </v:shape>
            </v:group>
            <v:group style="position:absolute;left:10194;top:15335;width:42;height:165" coordorigin="10194,15335" coordsize="42,165">
              <v:shape style="position:absolute;left:10194;top:15335;width:42;height:165" coordorigin="10194,15335" coordsize="42,165" path="m10236,15461l10216,15461,10216,15499,10236,15478,10236,15461xe" filled="true" fillcolor="#b6b6b6" stroked="false">
                <v:path arrowok="t"/>
                <v:fill type="solid"/>
              </v:shape>
              <v:shape style="position:absolute;left:10194;top:15335;width:42;height:165" coordorigin="10194,15335" coordsize="42,165" path="m10236,15478l10216,15499,10236,15499,10236,15478xe" filled="true" fillcolor="#b6b6b6" stroked="false">
                <v:path arrowok="t"/>
                <v:fill type="solid"/>
              </v:shape>
              <v:shape style="position:absolute;left:10194;top:15335;width:42;height:165" coordorigin="10194,15335" coordsize="42,165" path="m10236,15335l10194,15335,10194,15478,10216,15461,10236,15461,10236,15335xe" filled="true" fillcolor="#b6b6b6" stroked="false">
                <v:path arrowok="t"/>
                <v:fill type="solid"/>
              </v:shape>
            </v:group>
            <v:group style="position:absolute;left:10118;top:15480;width:98;height:2" coordorigin="10118,15480" coordsize="98,2">
              <v:shape style="position:absolute;left:10118;top:15480;width:98;height:2" coordorigin="10118,15480" coordsize="98,0" path="m10118,15480l10216,15480e" filled="false" stroked="true" strokeweight="1.92pt" strokecolor="#b6b6b6">
                <v:path arrowok="t"/>
              </v:shape>
            </v:group>
            <v:group style="position:absolute;left:9485;top:15691;width:521;height:2" coordorigin="9485,15691" coordsize="521,2">
              <v:shape style="position:absolute;left:9485;top:15691;width:521;height:2" coordorigin="9485,15691" coordsize="521,0" path="m9485,15691l10006,15691e" filled="false" stroked="true" strokeweight="1.92pt" strokecolor="#b6b6b6">
                <v:path arrowok="t"/>
              </v:shape>
            </v:group>
            <v:group style="position:absolute;left:9485;top:15313;width:42;height:376" coordorigin="9485,15313" coordsize="42,376">
              <v:shape style="position:absolute;left:9485;top:15313;width:42;height:376" coordorigin="9485,15313" coordsize="42,376" path="m9506,15313l9485,15335,9485,15689,9527,15689,9527,15355,9506,15355,9506,15313xe" filled="true" fillcolor="#b6b6b6" stroked="false">
                <v:path arrowok="t"/>
                <v:fill type="solid"/>
              </v:shape>
              <v:shape style="position:absolute;left:9485;top:15313;width:42;height:376" coordorigin="9485,15313" coordsize="42,376" path="m9527,15335l9506,15355,9527,15355,9527,15335xe" filled="true" fillcolor="#b6b6b6" stroked="false">
                <v:path arrowok="t"/>
                <v:fill type="solid"/>
              </v:shape>
              <v:shape style="position:absolute;left:9485;top:15313;width:42;height:376" coordorigin="9485,15313" coordsize="42,376" path="m9506,15313l9485,15313,9485,15335,9506,15313xe" filled="true" fillcolor="#b6b6b6" stroked="false">
                <v:path arrowok="t"/>
                <v:fill type="solid"/>
              </v:shape>
            </v:group>
            <v:group style="position:absolute;left:9506;top:15313;width:357;height:42" coordorigin="9506,15313" coordsize="357,42">
              <v:shape style="position:absolute;left:9506;top:15313;width:357;height:42" coordorigin="9506,15313" coordsize="357,42" path="m9846,15313l9506,15313,9506,15355,9846,15355,9824,15335,9863,15335,9846,15313xe" filled="true" fillcolor="#b6b6b6" stroked="false">
                <v:path arrowok="t"/>
                <v:fill type="solid"/>
              </v:shape>
              <v:shape style="position:absolute;left:9506;top:15313;width:357;height:42" coordorigin="9506,15313" coordsize="357,42" path="m9863,15313l9846,15313,9863,15335,9863,15313xe" filled="true" fillcolor="#b6b6b6" stroked="false">
                <v:path arrowok="t"/>
                <v:fill type="solid"/>
              </v:shape>
            </v:group>
            <v:group style="position:absolute;left:9824;top:15335;width:39;height:262" coordorigin="9824,15335" coordsize="39,262">
              <v:shape style="position:absolute;left:9824;top:15335;width:39;height:262" coordorigin="9824,15335" coordsize="39,262" path="m9863,15558l9846,15558,9846,15596,9863,15575,9863,15558xe" filled="true" fillcolor="#b6b6b6" stroked="false">
                <v:path arrowok="t"/>
                <v:fill type="solid"/>
              </v:shape>
              <v:shape style="position:absolute;left:9824;top:15335;width:39;height:262" coordorigin="9824,15335" coordsize="39,262" path="m9863,15575l9846,15596,9863,15596,9863,15575xe" filled="true" fillcolor="#b6b6b6" stroked="false">
                <v:path arrowok="t"/>
                <v:fill type="solid"/>
              </v:shape>
              <v:shape style="position:absolute;left:9824;top:15335;width:39;height:262" coordorigin="9824,15335" coordsize="39,262" path="m9863,15335l9824,15335,9824,15575,9846,15558,9863,15558,9863,15335xe" filled="true" fillcolor="#b6b6b6" stroked="false">
                <v:path arrowok="t"/>
                <v:fill type="solid"/>
              </v:shape>
            </v:group>
            <v:group style="position:absolute;left:9632;top:15558;width:214;height:39" coordorigin="9632,15558" coordsize="214,39">
              <v:shape style="position:absolute;left:9632;top:15558;width:214;height:39" coordorigin="9632,15558" coordsize="214,39" path="m9632,15575l9632,15596,9649,15596,9632,15575xe" filled="true" fillcolor="#b6b6b6" stroked="false">
                <v:path arrowok="t"/>
                <v:fill type="solid"/>
              </v:shape>
              <v:shape style="position:absolute;left:9632;top:15558;width:214;height:39" coordorigin="9632,15558" coordsize="214,39" path="m9846,15558l9649,15558,9670,15575,9632,15575,9649,15596,9846,15596,9846,15558xe" filled="true" fillcolor="#b6b6b6" stroked="false">
                <v:path arrowok="t"/>
                <v:fill type="solid"/>
              </v:shape>
            </v:group>
            <v:group style="position:absolute;left:9632;top:15410;width:38;height:165" coordorigin="9632,15410" coordsize="38,165">
              <v:shape style="position:absolute;left:9632;top:15410;width:38;height:165" coordorigin="9632,15410" coordsize="38,165" path="m9649,15410l9632,15432,9632,15575,9670,15575,9670,15452,9649,15452,9649,15410xe" filled="true" fillcolor="#b6b6b6" stroked="false">
                <v:path arrowok="t"/>
                <v:fill type="solid"/>
              </v:shape>
              <v:shape style="position:absolute;left:9632;top:15410;width:38;height:165" coordorigin="9632,15410" coordsize="38,165" path="m9670,15432l9649,15452,9670,15452,9670,15432xe" filled="true" fillcolor="#b6b6b6" stroked="false">
                <v:path arrowok="t"/>
                <v:fill type="solid"/>
              </v:shape>
              <v:shape style="position:absolute;left:9632;top:15410;width:38;height:165" coordorigin="9632,15410" coordsize="38,165" path="m9649,15410l9632,15410,9632,15432,9649,15410xe" filled="true" fillcolor="#b6b6b6" stroked="false">
                <v:path arrowok="t"/>
                <v:fill type="solid"/>
              </v:shape>
            </v:group>
            <v:group style="position:absolute;left:9649;top:15431;width:96;height:2" coordorigin="9649,15431" coordsize="96,2">
              <v:shape style="position:absolute;left:9649;top:15431;width:96;height:2" coordorigin="9649,15431" coordsize="96,0" path="m9649,15431l9745,15431e" filled="false" stroked="true" strokeweight="2.1pt" strokecolor="#b6b6b6">
                <v:path arrowok="t"/>
              </v:shape>
            </v:group>
            <v:group style="position:absolute;left:8843;top:15691;width:521;height:2" coordorigin="8843,15691" coordsize="521,2">
              <v:shape style="position:absolute;left:8843;top:15691;width:521;height:2" coordorigin="8843,15691" coordsize="521,0" path="m8843,15691l9364,15691e" filled="false" stroked="true" strokeweight="1.92pt" strokecolor="#b6b6b6">
                <v:path arrowok="t"/>
              </v:shape>
            </v:group>
            <v:group style="position:absolute;left:9325;top:15313;width:39;height:376" coordorigin="9325,15313" coordsize="39,376">
              <v:shape style="position:absolute;left:9325;top:15313;width:39;height:376" coordorigin="9325,15313" coordsize="39,376" path="m9325,15335l9325,15689,9364,15689,9364,15355,9342,15355,9325,15335xe" filled="true" fillcolor="#b6b6b6" stroked="false">
                <v:path arrowok="t"/>
                <v:fill type="solid"/>
              </v:shape>
              <v:shape style="position:absolute;left:9325;top:15313;width:39;height:376" coordorigin="9325,15313" coordsize="39,376" path="m9342,15313l9342,15355,9364,15355,9364,15335,9342,15313xe" filled="true" fillcolor="#b6b6b6" stroked="false">
                <v:path arrowok="t"/>
                <v:fill type="solid"/>
              </v:shape>
              <v:shape style="position:absolute;left:9325;top:15313;width:39;height:376" coordorigin="9325,15313" coordsize="39,376" path="m9364,15313l9342,15313,9364,15335,9364,15313xe" filled="true" fillcolor="#b6b6b6" stroked="false">
                <v:path arrowok="t"/>
                <v:fill type="solid"/>
              </v:shape>
            </v:group>
            <v:group style="position:absolute;left:8986;top:15313;width:357;height:42" coordorigin="8986,15313" coordsize="357,42">
              <v:shape style="position:absolute;left:8986;top:15313;width:357;height:42" coordorigin="8986,15313" coordsize="357,42" path="m9342,15313l9007,15313,8986,15335,9024,15335,9007,15355,9342,15355,9342,15313xe" filled="true" fillcolor="#b6b6b6" stroked="false">
                <v:path arrowok="t"/>
                <v:fill type="solid"/>
              </v:shape>
              <v:shape style="position:absolute;left:8986;top:15313;width:357;height:42" coordorigin="8986,15313" coordsize="357,42" path="m9007,15313l8986,15313,8986,15335,9007,15313xe" filled="true" fillcolor="#b6b6b6" stroked="false">
                <v:path arrowok="t"/>
                <v:fill type="solid"/>
              </v:shape>
            </v:group>
            <v:group style="position:absolute;left:8986;top:15335;width:39;height:262" coordorigin="8986,15335" coordsize="39,262">
              <v:shape style="position:absolute;left:8986;top:15335;width:39;height:262" coordorigin="8986,15335" coordsize="39,262" path="m8986,15575l8986,15596,9007,15596,8986,15575xe" filled="true" fillcolor="#b6b6b6" stroked="false">
                <v:path arrowok="t"/>
                <v:fill type="solid"/>
              </v:shape>
              <v:shape style="position:absolute;left:8986;top:15335;width:39;height:262" coordorigin="8986,15335" coordsize="39,262" path="m9024,15335l8986,15335,8986,15575,9007,15596,9007,15558,9024,15558,9024,15335xe" filled="true" fillcolor="#b6b6b6" stroked="false">
                <v:path arrowok="t"/>
                <v:fill type="solid"/>
              </v:shape>
              <v:shape style="position:absolute;left:8986;top:15335;width:39;height:262" coordorigin="8986,15335" coordsize="39,262" path="m9024,15558l9007,15558,9024,15575,9024,15558xe" filled="true" fillcolor="#b6b6b6" stroked="false">
                <v:path arrowok="t"/>
                <v:fill type="solid"/>
              </v:shape>
            </v:group>
            <v:group style="position:absolute;left:9007;top:15558;width:210;height:39" coordorigin="9007,15558" coordsize="210,39">
              <v:shape style="position:absolute;left:9007;top:15558;width:210;height:39" coordorigin="9007,15558" coordsize="210,39" path="m9200,15558l9007,15558,9007,15596,9200,15596,9217,15575,9179,15575,9200,15558xe" filled="true" fillcolor="#b6b6b6" stroked="false">
                <v:path arrowok="t"/>
                <v:fill type="solid"/>
              </v:shape>
              <v:shape style="position:absolute;left:9007;top:15558;width:210;height:39" coordorigin="9007,15558" coordsize="210,39" path="m9217,15575l9200,15596,9217,15596,9217,15575xe" filled="true" fillcolor="#b6b6b6" stroked="false">
                <v:path arrowok="t"/>
                <v:fill type="solid"/>
              </v:shape>
            </v:group>
            <v:group style="position:absolute;left:9179;top:15410;width:39;height:165" coordorigin="9179,15410" coordsize="39,165">
              <v:shape style="position:absolute;left:9179;top:15410;width:39;height:165" coordorigin="9179,15410" coordsize="39,165" path="m9179,15432l9179,15575,9217,15575,9217,15452,9200,15452,9179,15432xe" filled="true" fillcolor="#b6b6b6" stroked="false">
                <v:path arrowok="t"/>
                <v:fill type="solid"/>
              </v:shape>
              <v:shape style="position:absolute;left:9179;top:15410;width:39;height:165" coordorigin="9179,15410" coordsize="39,165" path="m9200,15410l9200,15452,9217,15452,9217,15432,9200,15410xe" filled="true" fillcolor="#b6b6b6" stroked="false">
                <v:path arrowok="t"/>
                <v:fill type="solid"/>
              </v:shape>
              <v:shape style="position:absolute;left:9179;top:15410;width:39;height:165" coordorigin="9179,15410" coordsize="39,165" path="m9217,15410l9200,15410,9217,15432,9217,15410xe" filled="true" fillcolor="#b6b6b6" stroked="false">
                <v:path arrowok="t"/>
                <v:fill type="solid"/>
              </v:shape>
            </v:group>
            <v:group style="position:absolute;left:9103;top:15431;width:98;height:2" coordorigin="9103,15431" coordsize="98,2">
              <v:shape style="position:absolute;left:9103;top:15431;width:98;height:2" coordorigin="9103,15431" coordsize="98,0" path="m9103,15431l9200,15431e" filled="false" stroked="true" strokeweight="2.1pt" strokecolor="#b6b6b6">
                <v:path arrowok="t"/>
              </v:shape>
            </v:group>
            <v:group style="position:absolute;left:8470;top:15221;width:521;height:2" coordorigin="8470,15221" coordsize="521,2">
              <v:shape style="position:absolute;left:8470;top:15221;width:521;height:2" coordorigin="8470,15221" coordsize="521,0" path="m8470,15221l8990,15221e" filled="false" stroked="true" strokeweight="2.16pt" strokecolor="#b6b6b6">
                <v:path arrowok="t"/>
              </v:shape>
            </v:group>
            <v:group style="position:absolute;left:8470;top:15221;width:39;height:376" coordorigin="8470,15221" coordsize="39,376">
              <v:shape style="position:absolute;left:8470;top:15221;width:39;height:376" coordorigin="8470,15221" coordsize="39,376" path="m8470,15575l8470,15596,8486,15596,8470,15575xe" filled="true" fillcolor="#b6b6b6" stroked="false">
                <v:path arrowok="t"/>
                <v:fill type="solid"/>
              </v:shape>
              <v:shape style="position:absolute;left:8470;top:15221;width:39;height:376" coordorigin="8470,15221" coordsize="39,376" path="m8508,15221l8470,15221,8470,15575,8486,15596,8486,15558,8508,15558,8508,15221xe" filled="true" fillcolor="#b6b6b6" stroked="false">
                <v:path arrowok="t"/>
                <v:fill type="solid"/>
              </v:shape>
              <v:shape style="position:absolute;left:8470;top:15221;width:39;height:376" coordorigin="8470,15221" coordsize="39,376" path="m8508,15558l8486,15558,8508,15575,8508,15558xe" filled="true" fillcolor="#b6b6b6" stroked="false">
                <v:path arrowok="t"/>
                <v:fill type="solid"/>
              </v:shape>
            </v:group>
            <v:group style="position:absolute;left:8486;top:15558;width:362;height:39" coordorigin="8486,15558" coordsize="362,39">
              <v:shape style="position:absolute;left:8486;top:15558;width:362;height:39" coordorigin="8486,15558" coordsize="362,39" path="m8826,15558l8486,15558,8486,15596,8826,15596,8848,15575,8806,15575,8826,15558xe" filled="true" fillcolor="#b6b6b6" stroked="false">
                <v:path arrowok="t"/>
                <v:fill type="solid"/>
              </v:shape>
              <v:shape style="position:absolute;left:8486;top:15558;width:362;height:39" coordorigin="8486,15558" coordsize="362,39" path="m8848,15575l8826,15596,8848,15596,8848,15575xe" filled="true" fillcolor="#b6b6b6" stroked="false">
                <v:path arrowok="t"/>
                <v:fill type="solid"/>
              </v:shape>
            </v:group>
            <v:group style="position:absolute;left:8806;top:15313;width:42;height:262" coordorigin="8806,15313" coordsize="42,262">
              <v:shape style="position:absolute;left:8806;top:15313;width:42;height:262" coordorigin="8806,15313" coordsize="42,262" path="m8806,15335l8806,15575,8848,15575,8848,15355,8826,15355,8806,15335xe" filled="true" fillcolor="#b6b6b6" stroked="false">
                <v:path arrowok="t"/>
                <v:fill type="solid"/>
              </v:shape>
              <v:shape style="position:absolute;left:8806;top:15313;width:42;height:262" coordorigin="8806,15313" coordsize="42,262" path="m8826,15313l8826,15355,8848,15355,8848,15335,8826,15313xe" filled="true" fillcolor="#b6b6b6" stroked="false">
                <v:path arrowok="t"/>
                <v:fill type="solid"/>
              </v:shape>
              <v:shape style="position:absolute;left:8806;top:15313;width:42;height:262" coordorigin="8806,15313" coordsize="42,262" path="m8848,15313l8826,15313,8848,15335,8848,15313xe" filled="true" fillcolor="#b6b6b6" stroked="false">
                <v:path arrowok="t"/>
                <v:fill type="solid"/>
              </v:shape>
            </v:group>
            <v:group style="position:absolute;left:8612;top:15313;width:214;height:42" coordorigin="8612,15313" coordsize="214,42">
              <v:shape style="position:absolute;left:8612;top:15313;width:214;height:42" coordorigin="8612,15313" coordsize="214,42" path="m8826,15313l8634,15313,8612,15335,8654,15335,8634,15355,8826,15355,8826,15313xe" filled="true" fillcolor="#b6b6b6" stroked="false">
                <v:path arrowok="t"/>
                <v:fill type="solid"/>
              </v:shape>
              <v:shape style="position:absolute;left:8612;top:15313;width:214;height:42" coordorigin="8612,15313" coordsize="214,42" path="m8634,15313l8612,15313,8612,15335,8634,15313xe" filled="true" fillcolor="#b6b6b6" stroked="false">
                <v:path arrowok="t"/>
                <v:fill type="solid"/>
              </v:shape>
            </v:group>
            <v:group style="position:absolute;left:8612;top:15335;width:42;height:165" coordorigin="8612,15335" coordsize="42,165">
              <v:shape style="position:absolute;left:8612;top:15335;width:42;height:165" coordorigin="8612,15335" coordsize="42,165" path="m8612,15478l8612,15499,8634,15499,8612,15478xe" filled="true" fillcolor="#b6b6b6" stroked="false">
                <v:path arrowok="t"/>
                <v:fill type="solid"/>
              </v:shape>
              <v:shape style="position:absolute;left:8612;top:15335;width:42;height:165" coordorigin="8612,15335" coordsize="42,165" path="m8654,15335l8612,15335,8612,15478,8634,15499,8634,15461,8654,15461,8654,15335xe" filled="true" fillcolor="#b6b6b6" stroked="false">
                <v:path arrowok="t"/>
                <v:fill type="solid"/>
              </v:shape>
              <v:shape style="position:absolute;left:8612;top:15335;width:42;height:165" coordorigin="8612,15335" coordsize="42,165" path="m8654,15461l8634,15461,8654,15478,8654,15461xe" filled="true" fillcolor="#b6b6b6" stroked="false">
                <v:path arrowok="t"/>
                <v:fill type="solid"/>
              </v:shape>
            </v:group>
            <v:group style="position:absolute;left:8634;top:15480;width:96;height:2" coordorigin="8634,15480" coordsize="96,2">
              <v:shape style="position:absolute;left:8634;top:15480;width:96;height:2" coordorigin="8634,15480" coordsize="96,0" path="m8634,15480l8730,15480e" filled="false" stroked="true" strokeweight="1.92pt" strokecolor="#b6b6b6">
                <v:path arrowok="t"/>
              </v:shape>
            </v:group>
            <v:group style="position:absolute;left:7828;top:15221;width:521;height:2" coordorigin="7828,15221" coordsize="521,2">
              <v:shape style="position:absolute;left:7828;top:15221;width:521;height:2" coordorigin="7828,15221" coordsize="521,0" path="m7828,15221l8348,15221e" filled="false" stroked="true" strokeweight="2.16pt" strokecolor="#b6b6b6">
                <v:path arrowok="t"/>
              </v:shape>
            </v:group>
            <v:group style="position:absolute;left:8306;top:15221;width:42;height:376" coordorigin="8306,15221" coordsize="42,376">
              <v:shape style="position:absolute;left:8306;top:15221;width:42;height:376" coordorigin="8306,15221" coordsize="42,376" path="m8348,15558l8327,15558,8327,15596,8348,15575,8348,15558xe" filled="true" fillcolor="#b6b6b6" stroked="false">
                <v:path arrowok="t"/>
                <v:fill type="solid"/>
              </v:shape>
              <v:shape style="position:absolute;left:8306;top:15221;width:42;height:376" coordorigin="8306,15221" coordsize="42,376" path="m8348,15575l8327,15596,8348,15596,8348,15575xe" filled="true" fillcolor="#b6b6b6" stroked="false">
                <v:path arrowok="t"/>
                <v:fill type="solid"/>
              </v:shape>
              <v:shape style="position:absolute;left:8306;top:15221;width:42;height:376" coordorigin="8306,15221" coordsize="42,376" path="m8348,15221l8306,15221,8306,15575,8327,15558,8348,15558,8348,15221xe" filled="true" fillcolor="#b6b6b6" stroked="false">
                <v:path arrowok="t"/>
                <v:fill type="solid"/>
              </v:shape>
            </v:group>
            <v:group style="position:absolute;left:7967;top:15558;width:360;height:39" coordorigin="7967,15558" coordsize="360,39">
              <v:shape style="position:absolute;left:7967;top:15558;width:360;height:39" coordorigin="7967,15558" coordsize="360,39" path="m7967,15575l7967,15596,7987,15596,7967,15575xe" filled="true" fillcolor="#b6b6b6" stroked="false">
                <v:path arrowok="t"/>
                <v:fill type="solid"/>
              </v:shape>
              <v:shape style="position:absolute;left:7967;top:15558;width:360;height:39" coordorigin="7967,15558" coordsize="360,39" path="m8327,15558l7987,15558,8009,15575,7967,15575,7987,15596,8327,15596,8327,15558xe" filled="true" fillcolor="#b6b6b6" stroked="false">
                <v:path arrowok="t"/>
                <v:fill type="solid"/>
              </v:shape>
            </v:group>
            <v:group style="position:absolute;left:7967;top:15313;width:42;height:262" coordorigin="7967,15313" coordsize="42,262">
              <v:shape style="position:absolute;left:7967;top:15313;width:42;height:262" coordorigin="7967,15313" coordsize="42,262" path="m7987,15313l7967,15335,7967,15575,8009,15575,8009,15355,7987,15355,7987,15313xe" filled="true" fillcolor="#b6b6b6" stroked="false">
                <v:path arrowok="t"/>
                <v:fill type="solid"/>
              </v:shape>
              <v:shape style="position:absolute;left:7967;top:15313;width:42;height:262" coordorigin="7967,15313" coordsize="42,262" path="m8009,15335l7987,15355,8009,15355,8009,15335xe" filled="true" fillcolor="#b6b6b6" stroked="false">
                <v:path arrowok="t"/>
                <v:fill type="solid"/>
              </v:shape>
              <v:shape style="position:absolute;left:7967;top:15313;width:42;height:262" coordorigin="7967,15313" coordsize="42,262" path="m7987,15313l7967,15313,7967,15335,7987,15313xe" filled="true" fillcolor="#b6b6b6" stroked="false">
                <v:path arrowok="t"/>
                <v:fill type="solid"/>
              </v:shape>
            </v:group>
            <v:group style="position:absolute;left:7987;top:15313;width:215;height:42" coordorigin="7987,15313" coordsize="215,42">
              <v:shape style="position:absolute;left:7987;top:15313;width:215;height:42" coordorigin="7987,15313" coordsize="215,42" path="m8180,15313l7987,15313,7987,15355,8180,15355,8164,15335,8202,15335,8180,15313xe" filled="true" fillcolor="#b6b6b6" stroked="false">
                <v:path arrowok="t"/>
                <v:fill type="solid"/>
              </v:shape>
              <v:shape style="position:absolute;left:7987;top:15313;width:215;height:42" coordorigin="7987,15313" coordsize="215,42" path="m8202,15313l8180,15313,8202,15335,8202,15313xe" filled="true" fillcolor="#b6b6b6" stroked="false">
                <v:path arrowok="t"/>
                <v:fill type="solid"/>
              </v:shape>
            </v:group>
            <v:group style="position:absolute;left:8164;top:15335;width:39;height:165" coordorigin="8164,15335" coordsize="39,165">
              <v:shape style="position:absolute;left:8164;top:15335;width:39;height:165" coordorigin="8164,15335" coordsize="39,165" path="m8202,15461l8180,15461,8180,15499,8202,15478,8202,15461xe" filled="true" fillcolor="#b6b6b6" stroked="false">
                <v:path arrowok="t"/>
                <v:fill type="solid"/>
              </v:shape>
              <v:shape style="position:absolute;left:8164;top:15335;width:39;height:165" coordorigin="8164,15335" coordsize="39,165" path="m8202,15478l8180,15499,8202,15499,8202,15478xe" filled="true" fillcolor="#b6b6b6" stroked="false">
                <v:path arrowok="t"/>
                <v:fill type="solid"/>
              </v:shape>
              <v:shape style="position:absolute;left:8164;top:15335;width:39;height:165" coordorigin="8164,15335" coordsize="39,165" path="m8202,15335l8164,15335,8164,15478,8180,15461,8202,15461,8202,15335xe" filled="true" fillcolor="#b6b6b6" stroked="false">
                <v:path arrowok="t"/>
                <v:fill type="solid"/>
              </v:shape>
            </v:group>
            <v:group style="position:absolute;left:8084;top:15480;width:96;height:2" coordorigin="8084,15480" coordsize="96,2">
              <v:shape style="position:absolute;left:8084;top:15480;width:96;height:2" coordorigin="8084,15480" coordsize="96,0" path="m8084,15480l8180,15480e" filled="false" stroked="true" strokeweight="1.92pt" strokecolor="#b6b6b6">
                <v:path arrowok="t"/>
              </v:shape>
            </v:group>
            <v:group style="position:absolute;left:7451;top:15691;width:520;height:2" coordorigin="7451,15691" coordsize="520,2">
              <v:shape style="position:absolute;left:7451;top:15691;width:520;height:2" coordorigin="7451,15691" coordsize="520,0" path="m7451,15691l7970,15691e" filled="false" stroked="true" strokeweight="1.92pt" strokecolor="#b6b6b6">
                <v:path arrowok="t"/>
              </v:shape>
            </v:group>
            <v:group style="position:absolute;left:7451;top:15313;width:42;height:376" coordorigin="7451,15313" coordsize="42,376">
              <v:shape style="position:absolute;left:7451;top:15313;width:42;height:376" coordorigin="7451,15313" coordsize="42,376" path="m7471,15313l7451,15335,7451,15689,7493,15689,7493,15355,7471,15355,7471,15313xe" filled="true" fillcolor="#b6b6b6" stroked="false">
                <v:path arrowok="t"/>
                <v:fill type="solid"/>
              </v:shape>
              <v:shape style="position:absolute;left:7451;top:15313;width:42;height:376" coordorigin="7451,15313" coordsize="42,376" path="m7493,15335l7471,15355,7493,15355,7493,15335xe" filled="true" fillcolor="#b6b6b6" stroked="false">
                <v:path arrowok="t"/>
                <v:fill type="solid"/>
              </v:shape>
              <v:shape style="position:absolute;left:7451;top:15313;width:42;height:376" coordorigin="7451,15313" coordsize="42,376" path="m7471,15313l7451,15313,7451,15335,7471,15313xe" filled="true" fillcolor="#b6b6b6" stroked="false">
                <v:path arrowok="t"/>
                <v:fill type="solid"/>
              </v:shape>
            </v:group>
            <v:group style="position:absolute;left:7471;top:15313;width:362;height:42" coordorigin="7471,15313" coordsize="362,42">
              <v:shape style="position:absolute;left:7471;top:15313;width:362;height:42" coordorigin="7471,15313" coordsize="362,42" path="m7811,15313l7471,15313,7471,15355,7811,15355,7790,15335,7832,15335,7811,15313xe" filled="true" fillcolor="#b6b6b6" stroked="false">
                <v:path arrowok="t"/>
                <v:fill type="solid"/>
              </v:shape>
              <v:shape style="position:absolute;left:7471;top:15313;width:362;height:42" coordorigin="7471,15313" coordsize="362,42" path="m7832,15313l7811,15313,7832,15335,7832,15313xe" filled="true" fillcolor="#b6b6b6" stroked="false">
                <v:path arrowok="t"/>
                <v:fill type="solid"/>
              </v:shape>
            </v:group>
            <v:group style="position:absolute;left:7790;top:15335;width:42;height:262" coordorigin="7790,15335" coordsize="42,262">
              <v:shape style="position:absolute;left:7790;top:15335;width:42;height:262" coordorigin="7790,15335" coordsize="42,262" path="m7832,15558l7811,15558,7811,15596,7832,15575,7832,15558xe" filled="true" fillcolor="#b6b6b6" stroked="false">
                <v:path arrowok="t"/>
                <v:fill type="solid"/>
              </v:shape>
              <v:shape style="position:absolute;left:7790;top:15335;width:42;height:262" coordorigin="7790,15335" coordsize="42,262" path="m7832,15575l7811,15596,7832,15596,7832,15575xe" filled="true" fillcolor="#b6b6b6" stroked="false">
                <v:path arrowok="t"/>
                <v:fill type="solid"/>
              </v:shape>
              <v:shape style="position:absolute;left:7790;top:15335;width:42;height:262" coordorigin="7790,15335" coordsize="42,262" path="m7832,15335l7790,15335,7790,15575,7811,15558,7832,15558,7832,15335xe" filled="true" fillcolor="#b6b6b6" stroked="false">
                <v:path arrowok="t"/>
                <v:fill type="solid"/>
              </v:shape>
            </v:group>
            <v:group style="position:absolute;left:7597;top:15558;width:214;height:39" coordorigin="7597,15558" coordsize="214,39">
              <v:shape style="position:absolute;left:7597;top:15558;width:214;height:39" coordorigin="7597,15558" coordsize="214,39" path="m7597,15575l7597,15596,7619,15596,7597,15575xe" filled="true" fillcolor="#b6b6b6" stroked="false">
                <v:path arrowok="t"/>
                <v:fill type="solid"/>
              </v:shape>
              <v:shape style="position:absolute;left:7597;top:15558;width:214;height:39" coordorigin="7597,15558" coordsize="214,39" path="m7811,15558l7619,15558,7636,15575,7597,15575,7619,15596,7811,15596,7811,15558xe" filled="true" fillcolor="#b6b6b6" stroked="false">
                <v:path arrowok="t"/>
                <v:fill type="solid"/>
              </v:shape>
            </v:group>
            <v:group style="position:absolute;left:7597;top:15410;width:39;height:165" coordorigin="7597,15410" coordsize="39,165">
              <v:shape style="position:absolute;left:7597;top:15410;width:39;height:165" coordorigin="7597,15410" coordsize="39,165" path="m7619,15410l7597,15432,7597,15575,7636,15575,7636,15452,7619,15452,7619,15410xe" filled="true" fillcolor="#b6b6b6" stroked="false">
                <v:path arrowok="t"/>
                <v:fill type="solid"/>
              </v:shape>
              <v:shape style="position:absolute;left:7597;top:15410;width:39;height:165" coordorigin="7597,15410" coordsize="39,165" path="m7636,15432l7619,15452,7636,15452,7636,15432xe" filled="true" fillcolor="#b6b6b6" stroked="false">
                <v:path arrowok="t"/>
                <v:fill type="solid"/>
              </v:shape>
              <v:shape style="position:absolute;left:7597;top:15410;width:39;height:165" coordorigin="7597,15410" coordsize="39,165" path="m7619,15410l7597,15410,7597,15432,7619,15410xe" filled="true" fillcolor="#b6b6b6" stroked="false">
                <v:path arrowok="t"/>
                <v:fill type="solid"/>
              </v:shape>
            </v:group>
            <v:group style="position:absolute;left:7619;top:15431;width:96;height:2" coordorigin="7619,15431" coordsize="96,2">
              <v:shape style="position:absolute;left:7619;top:15431;width:96;height:2" coordorigin="7619,15431" coordsize="96,0" path="m7619,15431l7715,15431e" filled="false" stroked="true" strokeweight="2.1pt" strokecolor="#b6b6b6">
                <v:path arrowok="t"/>
              </v:shape>
            </v:group>
            <v:group style="position:absolute;left:6809;top:15691;width:520;height:2" coordorigin="6809,15691" coordsize="520,2">
              <v:shape style="position:absolute;left:6809;top:15691;width:520;height:2" coordorigin="6809,15691" coordsize="520,0" path="m6809,15691l7328,15691e" filled="false" stroked="true" strokeweight="1.92pt" strokecolor="#b6b6b6">
                <v:path arrowok="t"/>
              </v:shape>
            </v:group>
            <v:group style="position:absolute;left:7310;top:15313;width:2;height:376" coordorigin="7310,15313" coordsize="2,376">
              <v:shape style="position:absolute;left:7310;top:15313;width:2;height:376" coordorigin="7310,15313" coordsize="0,376" path="m7310,15313l7310,15689e" filled="false" stroked="true" strokeweight="1.86pt" strokecolor="#b6b6b6">
                <v:path arrowok="t"/>
              </v:shape>
            </v:group>
            <v:group style="position:absolute;left:6952;top:15313;width:360;height:42" coordorigin="6952,15313" coordsize="360,42">
              <v:shape style="position:absolute;left:6952;top:15313;width:360;height:42" coordorigin="6952,15313" coordsize="360,42" path="m7312,15313l6972,15313,6952,15335,6994,15335,6972,15355,7312,15355,7312,15313xe" filled="true" fillcolor="#b6b6b6" stroked="false">
                <v:path arrowok="t"/>
                <v:fill type="solid"/>
              </v:shape>
              <v:shape style="position:absolute;left:6952;top:15313;width:360;height:42" coordorigin="6952,15313" coordsize="360,42" path="m6972,15313l6952,15313,6952,15335,6972,15313xe" filled="true" fillcolor="#b6b6b6" stroked="false">
                <v:path arrowok="t"/>
                <v:fill type="solid"/>
              </v:shape>
            </v:group>
            <v:group style="position:absolute;left:6952;top:15335;width:42;height:262" coordorigin="6952,15335" coordsize="42,262">
              <v:shape style="position:absolute;left:6952;top:15335;width:42;height:262" coordorigin="6952,15335" coordsize="42,262" path="m6952,15575l6952,15596,6972,15596,6952,15575xe" filled="true" fillcolor="#b6b6b6" stroked="false">
                <v:path arrowok="t"/>
                <v:fill type="solid"/>
              </v:shape>
              <v:shape style="position:absolute;left:6952;top:15335;width:42;height:262" coordorigin="6952,15335" coordsize="42,262" path="m6994,15335l6952,15335,6952,15575,6972,15596,6972,15558,6994,15558,6994,15335xe" filled="true" fillcolor="#b6b6b6" stroked="false">
                <v:path arrowok="t"/>
                <v:fill type="solid"/>
              </v:shape>
              <v:shape style="position:absolute;left:6952;top:15335;width:42;height:262" coordorigin="6952,15335" coordsize="42,262" path="m6994,15558l6972,15558,6994,15575,6994,15558xe" filled="true" fillcolor="#b6b6b6" stroked="false">
                <v:path arrowok="t"/>
                <v:fill type="solid"/>
              </v:shape>
            </v:group>
            <v:group style="position:absolute;left:6972;top:15558;width:215;height:39" coordorigin="6972,15558" coordsize="215,39">
              <v:shape style="position:absolute;left:6972;top:15558;width:215;height:39" coordorigin="6972,15558" coordsize="215,39" path="m7165,15558l6972,15558,6972,15596,7165,15596,7187,15575,7145,15575,7165,15558xe" filled="true" fillcolor="#b6b6b6" stroked="false">
                <v:path arrowok="t"/>
                <v:fill type="solid"/>
              </v:shape>
              <v:shape style="position:absolute;left:6972;top:15558;width:215;height:39" coordorigin="6972,15558" coordsize="215,39" path="m7187,15575l7165,15596,7187,15596,7187,15575xe" filled="true" fillcolor="#b6b6b6" stroked="false">
                <v:path arrowok="t"/>
                <v:fill type="solid"/>
              </v:shape>
            </v:group>
            <v:group style="position:absolute;left:7145;top:15410;width:42;height:165" coordorigin="7145,15410" coordsize="42,165">
              <v:shape style="position:absolute;left:7145;top:15410;width:42;height:165" coordorigin="7145,15410" coordsize="42,165" path="m7145,15432l7145,15575,7187,15575,7187,15452,7165,15452,7145,15432xe" filled="true" fillcolor="#b6b6b6" stroked="false">
                <v:path arrowok="t"/>
                <v:fill type="solid"/>
              </v:shape>
              <v:shape style="position:absolute;left:7145;top:15410;width:42;height:165" coordorigin="7145,15410" coordsize="42,165" path="m7165,15410l7165,15452,7187,15452,7187,15432,7165,15410xe" filled="true" fillcolor="#b6b6b6" stroked="false">
                <v:path arrowok="t"/>
                <v:fill type="solid"/>
              </v:shape>
              <v:shape style="position:absolute;left:7145;top:15410;width:42;height:165" coordorigin="7145,15410" coordsize="42,165" path="m7187,15410l7165,15410,7187,15432,7187,15410xe" filled="true" fillcolor="#b6b6b6" stroked="false">
                <v:path arrowok="t"/>
                <v:fill type="solid"/>
              </v:shape>
            </v:group>
            <v:group style="position:absolute;left:7069;top:15431;width:96;height:2" coordorigin="7069,15431" coordsize="96,2">
              <v:shape style="position:absolute;left:7069;top:15431;width:96;height:2" coordorigin="7069,15431" coordsize="96,0" path="m7069,15431l7165,15431e" filled="false" stroked="true" strokeweight="2.1pt" strokecolor="#b6b6b6">
                <v:path arrowok="t"/>
              </v:shape>
            </v:group>
            <v:group style="position:absolute;left:6436;top:15221;width:520;height:2" coordorigin="6436,15221" coordsize="520,2">
              <v:shape style="position:absolute;left:6436;top:15221;width:520;height:2" coordorigin="6436,15221" coordsize="520,0" path="m6436,15221l6955,15221e" filled="false" stroked="true" strokeweight="2.16pt" strokecolor="#b6b6b6">
                <v:path arrowok="t"/>
              </v:shape>
            </v:group>
            <v:group style="position:absolute;left:6454;top:15221;width:2;height:376" coordorigin="6454,15221" coordsize="2,376">
              <v:shape style="position:absolute;left:6454;top:15221;width:2;height:376" coordorigin="6454,15221" coordsize="0,376" path="m6454,15221l6454,15596e" filled="false" stroked="true" strokeweight="1.86pt" strokecolor="#b6b6b6">
                <v:path arrowok="t"/>
              </v:shape>
            </v:group>
            <v:group style="position:absolute;left:6456;top:15558;width:357;height:39" coordorigin="6456,15558" coordsize="357,39">
              <v:shape style="position:absolute;left:6456;top:15558;width:357;height:39" coordorigin="6456,15558" coordsize="357,39" path="m6796,15558l6456,15558,6456,15596,6796,15596,6812,15575,6775,15575,6796,15558xe" filled="true" fillcolor="#b6b6b6" stroked="false">
                <v:path arrowok="t"/>
                <v:fill type="solid"/>
              </v:shape>
              <v:shape style="position:absolute;left:6456;top:15558;width:357;height:39" coordorigin="6456,15558" coordsize="357,39" path="m6812,15575l6796,15596,6812,15596,6812,15575xe" filled="true" fillcolor="#b6b6b6" stroked="false">
                <v:path arrowok="t"/>
                <v:fill type="solid"/>
              </v:shape>
            </v:group>
            <v:group style="position:absolute;left:6775;top:15313;width:38;height:262" coordorigin="6775,15313" coordsize="38,262">
              <v:shape style="position:absolute;left:6775;top:15313;width:38;height:262" coordorigin="6775,15313" coordsize="38,262" path="m6775,15335l6775,15575,6812,15575,6812,15355,6796,15355,6775,15335xe" filled="true" fillcolor="#b6b6b6" stroked="false">
                <v:path arrowok="t"/>
                <v:fill type="solid"/>
              </v:shape>
              <v:shape style="position:absolute;left:6775;top:15313;width:38;height:262" coordorigin="6775,15313" coordsize="38,262" path="m6796,15313l6796,15355,6812,15355,6812,15335,6796,15313xe" filled="true" fillcolor="#b6b6b6" stroked="false">
                <v:path arrowok="t"/>
                <v:fill type="solid"/>
              </v:shape>
              <v:shape style="position:absolute;left:6775;top:15313;width:38;height:262" coordorigin="6775,15313" coordsize="38,262" path="m6812,15313l6796,15313,6812,15335,6812,15313xe" filled="true" fillcolor="#b6b6b6" stroked="false">
                <v:path arrowok="t"/>
                <v:fill type="solid"/>
              </v:shape>
            </v:group>
            <v:group style="position:absolute;left:6582;top:15313;width:214;height:42" coordorigin="6582,15313" coordsize="214,42">
              <v:shape style="position:absolute;left:6582;top:15313;width:214;height:42" coordorigin="6582,15313" coordsize="214,42" path="m6796,15313l6599,15313,6582,15335,6620,15335,6599,15355,6796,15355,6796,15313xe" filled="true" fillcolor="#b6b6b6" stroked="false">
                <v:path arrowok="t"/>
                <v:fill type="solid"/>
              </v:shape>
              <v:shape style="position:absolute;left:6582;top:15313;width:214;height:42" coordorigin="6582,15313" coordsize="214,42" path="m6599,15313l6582,15313,6582,15335,6599,15313xe" filled="true" fillcolor="#b6b6b6" stroked="false">
                <v:path arrowok="t"/>
                <v:fill type="solid"/>
              </v:shape>
            </v:group>
            <v:group style="position:absolute;left:6582;top:15335;width:39;height:165" coordorigin="6582,15335" coordsize="39,165">
              <v:shape style="position:absolute;left:6582;top:15335;width:39;height:165" coordorigin="6582,15335" coordsize="39,165" path="m6582,15478l6582,15499,6599,15499,6582,15478xe" filled="true" fillcolor="#b6b6b6" stroked="false">
                <v:path arrowok="t"/>
                <v:fill type="solid"/>
              </v:shape>
              <v:shape style="position:absolute;left:6582;top:15335;width:39;height:165" coordorigin="6582,15335" coordsize="39,165" path="m6620,15335l6582,15335,6582,15478,6599,15499,6599,15461,6620,15461,6620,15335xe" filled="true" fillcolor="#b6b6b6" stroked="false">
                <v:path arrowok="t"/>
                <v:fill type="solid"/>
              </v:shape>
              <v:shape style="position:absolute;left:6582;top:15335;width:39;height:165" coordorigin="6582,15335" coordsize="39,165" path="m6620,15461l6599,15461,6620,15478,6620,15461xe" filled="true" fillcolor="#b6b6b6" stroked="false">
                <v:path arrowok="t"/>
                <v:fill type="solid"/>
              </v:shape>
            </v:group>
            <v:group style="position:absolute;left:6599;top:15480;width:101;height:2" coordorigin="6599,15480" coordsize="101,2">
              <v:shape style="position:absolute;left:6599;top:15480;width:101;height:2" coordorigin="6599,15480" coordsize="101,0" path="m6599,15480l6700,15480e" filled="false" stroked="true" strokeweight="1.92pt" strokecolor="#b6b6b6">
                <v:path arrowok="t"/>
              </v:shape>
            </v:group>
            <v:group style="position:absolute;left:5794;top:15221;width:520;height:2" coordorigin="5794,15221" coordsize="520,2">
              <v:shape style="position:absolute;left:5794;top:15221;width:520;height:2" coordorigin="5794,15221" coordsize="520,0" path="m5794,15221l6313,15221e" filled="false" stroked="true" strokeweight="2.16pt" strokecolor="#b6b6b6">
                <v:path arrowok="t"/>
              </v:shape>
            </v:group>
            <v:group style="position:absolute;left:6272;top:15221;width:41;height:376" coordorigin="6272,15221" coordsize="41,376">
              <v:shape style="position:absolute;left:6272;top:15221;width:41;height:376" coordorigin="6272,15221" coordsize="41,376" path="m6313,15558l6293,15558,6293,15596,6313,15575,6313,15558xe" filled="true" fillcolor="#b6b6b6" stroked="false">
                <v:path arrowok="t"/>
                <v:fill type="solid"/>
              </v:shape>
              <v:shape style="position:absolute;left:6272;top:15221;width:41;height:376" coordorigin="6272,15221" coordsize="41,376" path="m6313,15575l6293,15596,6313,15596,6313,15575xe" filled="true" fillcolor="#b6b6b6" stroked="false">
                <v:path arrowok="t"/>
                <v:fill type="solid"/>
              </v:shape>
              <v:shape style="position:absolute;left:6272;top:15221;width:41;height:376" coordorigin="6272,15221" coordsize="41,376" path="m6313,15221l6272,15221,6272,15575,6293,15558,6313,15558,6313,15221xe" filled="true" fillcolor="#b6b6b6" stroked="false">
                <v:path arrowok="t"/>
                <v:fill type="solid"/>
              </v:shape>
            </v:group>
            <v:group style="position:absolute;left:5936;top:15558;width:357;height:39" coordorigin="5936,15558" coordsize="357,39">
              <v:shape style="position:absolute;left:5936;top:15558;width:357;height:39" coordorigin="5936,15558" coordsize="357,39" path="m5936,15575l5936,15596,5957,15596,5936,15575xe" filled="true" fillcolor="#b6b6b6" stroked="false">
                <v:path arrowok="t"/>
                <v:fill type="solid"/>
              </v:shape>
              <v:shape style="position:absolute;left:5936;top:15558;width:357;height:39" coordorigin="5936,15558" coordsize="357,39" path="m6293,15558l5957,15558,5974,15575,5936,15575,5957,15596,6293,15596,6293,15558xe" filled="true" fillcolor="#b6b6b6" stroked="false">
                <v:path arrowok="t"/>
                <v:fill type="solid"/>
              </v:shape>
            </v:group>
            <v:group style="position:absolute;left:5936;top:15313;width:38;height:262" coordorigin="5936,15313" coordsize="38,262">
              <v:shape style="position:absolute;left:5936;top:15313;width:38;height:262" coordorigin="5936,15313" coordsize="38,262" path="m5957,15313l5936,15335,5936,15575,5974,15575,5974,15355,5957,15355,5957,15313xe" filled="true" fillcolor="#b6b6b6" stroked="false">
                <v:path arrowok="t"/>
                <v:fill type="solid"/>
              </v:shape>
              <v:shape style="position:absolute;left:5936;top:15313;width:38;height:262" coordorigin="5936,15313" coordsize="38,262" path="m5974,15335l5957,15355,5974,15355,5974,15335xe" filled="true" fillcolor="#b6b6b6" stroked="false">
                <v:path arrowok="t"/>
                <v:fill type="solid"/>
              </v:shape>
              <v:shape style="position:absolute;left:5936;top:15313;width:38;height:262" coordorigin="5936,15313" coordsize="38,262" path="m5957,15313l5936,15313,5936,15335,5957,15313xe" filled="true" fillcolor="#b6b6b6" stroked="false">
                <v:path arrowok="t"/>
                <v:fill type="solid"/>
              </v:shape>
            </v:group>
            <v:group style="position:absolute;left:5957;top:15313;width:215;height:42" coordorigin="5957,15313" coordsize="215,42">
              <v:shape style="position:absolute;left:5957;top:15313;width:215;height:42" coordorigin="5957,15313" coordsize="215,42" path="m6150,15313l5957,15313,5957,15355,6150,15355,6130,15335,6172,15335,6150,15313xe" filled="true" fillcolor="#b6b6b6" stroked="false">
                <v:path arrowok="t"/>
                <v:fill type="solid"/>
              </v:shape>
              <v:shape style="position:absolute;left:5957;top:15313;width:215;height:42" coordorigin="5957,15313" coordsize="215,42" path="m6172,15313l6150,15313,6172,15335,6172,15313xe" filled="true" fillcolor="#b6b6b6" stroked="false">
                <v:path arrowok="t"/>
                <v:fill type="solid"/>
              </v:shape>
            </v:group>
            <v:group style="position:absolute;left:6130;top:15335;width:42;height:165" coordorigin="6130,15335" coordsize="42,165">
              <v:shape style="position:absolute;left:6130;top:15335;width:42;height:165" coordorigin="6130,15335" coordsize="42,165" path="m6172,15461l6150,15461,6150,15499,6172,15478,6172,15461xe" filled="true" fillcolor="#b6b6b6" stroked="false">
                <v:path arrowok="t"/>
                <v:fill type="solid"/>
              </v:shape>
              <v:shape style="position:absolute;left:6130;top:15335;width:42;height:165" coordorigin="6130,15335" coordsize="42,165" path="m6172,15478l6150,15499,6172,15499,6172,15478xe" filled="true" fillcolor="#b6b6b6" stroked="false">
                <v:path arrowok="t"/>
                <v:fill type="solid"/>
              </v:shape>
              <v:shape style="position:absolute;left:6130;top:15335;width:42;height:165" coordorigin="6130,15335" coordsize="42,165" path="m6172,15335l6130,15335,6130,15478,6150,15461,6172,15461,6172,15335xe" filled="true" fillcolor="#b6b6b6" stroked="false">
                <v:path arrowok="t"/>
                <v:fill type="solid"/>
              </v:shape>
            </v:group>
            <v:group style="position:absolute;left:6054;top:15480;width:96;height:2" coordorigin="6054,15480" coordsize="96,2">
              <v:shape style="position:absolute;left:6054;top:15480;width:96;height:2" coordorigin="6054,15480" coordsize="96,0" path="m6054,15480l6150,15480e" filled="false" stroked="true" strokeweight="1.92pt" strokecolor="#b6b6b6">
                <v:path arrowok="t"/>
              </v:shape>
            </v:group>
            <v:group style="position:absolute;left:5420;top:15691;width:520;height:2" coordorigin="5420,15691" coordsize="520,2">
              <v:shape style="position:absolute;left:5420;top:15691;width:520;height:2" coordorigin="5420,15691" coordsize="520,0" path="m5420,15691l5940,15691e" filled="false" stroked="true" strokeweight="1.92pt" strokecolor="#b6b6b6">
                <v:path arrowok="t"/>
              </v:shape>
            </v:group>
            <v:group style="position:absolute;left:5439;top:15313;width:2;height:376" coordorigin="5439,15313" coordsize="2,376">
              <v:shape style="position:absolute;left:5439;top:15313;width:2;height:376" coordorigin="5439,15313" coordsize="0,376" path="m5439,15313l5439,15689e" filled="false" stroked="true" strokeweight="1.86pt" strokecolor="#b6b6b6">
                <v:path arrowok="t"/>
              </v:shape>
            </v:group>
            <v:group style="position:absolute;left:5441;top:15313;width:357;height:42" coordorigin="5441,15313" coordsize="357,42">
              <v:shape style="position:absolute;left:5441;top:15313;width:357;height:42" coordorigin="5441,15313" coordsize="357,42" path="m5777,15313l5441,15313,5441,15355,5777,15355,5760,15335,5797,15335,5777,15313xe" filled="true" fillcolor="#b6b6b6" stroked="false">
                <v:path arrowok="t"/>
                <v:fill type="solid"/>
              </v:shape>
              <v:shape style="position:absolute;left:5441;top:15313;width:357;height:42" coordorigin="5441,15313" coordsize="357,42" path="m5797,15313l5777,15313,5797,15335,5797,15313xe" filled="true" fillcolor="#b6b6b6" stroked="false">
                <v:path arrowok="t"/>
                <v:fill type="solid"/>
              </v:shape>
            </v:group>
            <v:group style="position:absolute;left:5760;top:15335;width:38;height:262" coordorigin="5760,15335" coordsize="38,262">
              <v:shape style="position:absolute;left:5760;top:15335;width:38;height:262" coordorigin="5760,15335" coordsize="38,262" path="m5797,15558l5777,15558,5777,15596,5797,15575,5797,15558xe" filled="true" fillcolor="#b6b6b6" stroked="false">
                <v:path arrowok="t"/>
                <v:fill type="solid"/>
              </v:shape>
              <v:shape style="position:absolute;left:5760;top:15335;width:38;height:262" coordorigin="5760,15335" coordsize="38,262" path="m5797,15575l5777,15596,5797,15596,5797,15575xe" filled="true" fillcolor="#b6b6b6" stroked="false">
                <v:path arrowok="t"/>
                <v:fill type="solid"/>
              </v:shape>
              <v:shape style="position:absolute;left:5760;top:15335;width:38;height:262" coordorigin="5760,15335" coordsize="38,262" path="m5797,15335l5760,15335,5760,15575,5777,15558,5797,15558,5797,15335xe" filled="true" fillcolor="#b6b6b6" stroked="false">
                <v:path arrowok="t"/>
                <v:fill type="solid"/>
              </v:shape>
            </v:group>
            <v:group style="position:absolute;left:5567;top:15558;width:210;height:39" coordorigin="5567,15558" coordsize="210,39">
              <v:shape style="position:absolute;left:5567;top:15558;width:210;height:39" coordorigin="5567,15558" coordsize="210,39" path="m5567,15575l5567,15596,5584,15596,5567,15575xe" filled="true" fillcolor="#b6b6b6" stroked="false">
                <v:path arrowok="t"/>
                <v:fill type="solid"/>
              </v:shape>
              <v:shape style="position:absolute;left:5567;top:15558;width:210;height:39" coordorigin="5567,15558" coordsize="210,39" path="m5777,15558l5584,15558,5605,15575,5567,15575,5584,15596,5777,15596,5777,15558xe" filled="true" fillcolor="#b6b6b6" stroked="false">
                <v:path arrowok="t"/>
                <v:fill type="solid"/>
              </v:shape>
            </v:group>
            <v:group style="position:absolute;left:5567;top:15410;width:39;height:165" coordorigin="5567,15410" coordsize="39,165">
              <v:shape style="position:absolute;left:5567;top:15410;width:39;height:165" coordorigin="5567,15410" coordsize="39,165" path="m5584,15410l5567,15432,5567,15575,5605,15575,5605,15452,5584,15452,5584,15410xe" filled="true" fillcolor="#b6b6b6" stroked="false">
                <v:path arrowok="t"/>
                <v:fill type="solid"/>
              </v:shape>
              <v:shape style="position:absolute;left:5567;top:15410;width:39;height:165" coordorigin="5567,15410" coordsize="39,165" path="m5605,15432l5584,15452,5605,15452,5605,15432xe" filled="true" fillcolor="#b6b6b6" stroked="false">
                <v:path arrowok="t"/>
                <v:fill type="solid"/>
              </v:shape>
              <v:shape style="position:absolute;left:5567;top:15410;width:39;height:165" coordorigin="5567,15410" coordsize="39,165" path="m5584,15410l5567,15410,5567,15432,5584,15410xe" filled="true" fillcolor="#b6b6b6" stroked="false">
                <v:path arrowok="t"/>
                <v:fill type="solid"/>
              </v:shape>
            </v:group>
            <v:group style="position:absolute;left:5584;top:15431;width:98;height:2" coordorigin="5584,15431" coordsize="98,2">
              <v:shape style="position:absolute;left:5584;top:15431;width:98;height:2" coordorigin="5584,15431" coordsize="98,0" path="m5584,15431l5681,15431e" filled="false" stroked="true" strokeweight="2.1pt" strokecolor="#b6b6b6">
                <v:path arrowok="t"/>
              </v:shape>
            </v:group>
            <v:group style="position:absolute;left:4778;top:15691;width:520;height:2" coordorigin="4778,15691" coordsize="520,2">
              <v:shape style="position:absolute;left:4778;top:15691;width:520;height:2" coordorigin="4778,15691" coordsize="520,0" path="m4778,15691l5298,15691e" filled="false" stroked="true" strokeweight="1.92pt" strokecolor="#b6b6b6">
                <v:path arrowok="t"/>
              </v:shape>
            </v:group>
            <v:group style="position:absolute;left:5257;top:15313;width:41;height:376" coordorigin="5257,15313" coordsize="41,376">
              <v:shape style="position:absolute;left:5257;top:15313;width:41;height:376" coordorigin="5257,15313" coordsize="41,376" path="m5257,15335l5257,15689,5298,15689,5298,15355,5278,15355,5257,15335xe" filled="true" fillcolor="#b6b6b6" stroked="false">
                <v:path arrowok="t"/>
                <v:fill type="solid"/>
              </v:shape>
              <v:shape style="position:absolute;left:5257;top:15313;width:41;height:376" coordorigin="5257,15313" coordsize="41,376" path="m5278,15313l5278,15355,5298,15355,5298,15335,5278,15313xe" filled="true" fillcolor="#b6b6b6" stroked="false">
                <v:path arrowok="t"/>
                <v:fill type="solid"/>
              </v:shape>
              <v:shape style="position:absolute;left:5257;top:15313;width:41;height:376" coordorigin="5257,15313" coordsize="41,376" path="m5298,15313l5278,15313,5298,15335,5298,15313xe" filled="true" fillcolor="#b6b6b6" stroked="false">
                <v:path arrowok="t"/>
                <v:fill type="solid"/>
              </v:shape>
            </v:group>
            <v:group style="position:absolute;left:4916;top:15313;width:362;height:42" coordorigin="4916,15313" coordsize="362,42">
              <v:shape style="position:absolute;left:4916;top:15313;width:362;height:42" coordorigin="4916,15313" coordsize="362,42" path="m5278,15313l4938,15313,4916,15335,4958,15335,4938,15355,5278,15355,5278,15313xe" filled="true" fillcolor="#b6b6b6" stroked="false">
                <v:path arrowok="t"/>
                <v:fill type="solid"/>
              </v:shape>
              <v:shape style="position:absolute;left:4916;top:15313;width:362;height:42" coordorigin="4916,15313" coordsize="362,42" path="m4938,15313l4916,15313,4916,15335,4938,15313xe" filled="true" fillcolor="#b6b6b6" stroked="false">
                <v:path arrowok="t"/>
                <v:fill type="solid"/>
              </v:shape>
            </v:group>
            <v:group style="position:absolute;left:4916;top:15335;width:42;height:262" coordorigin="4916,15335" coordsize="42,262">
              <v:shape style="position:absolute;left:4916;top:15335;width:42;height:262" coordorigin="4916,15335" coordsize="42,262" path="m4916,15575l4916,15596,4938,15596,4916,15575xe" filled="true" fillcolor="#b6b6b6" stroked="false">
                <v:path arrowok="t"/>
                <v:fill type="solid"/>
              </v:shape>
              <v:shape style="position:absolute;left:4916;top:15335;width:42;height:262" coordorigin="4916,15335" coordsize="42,262" path="m4958,15335l4916,15335,4916,15575,4938,15596,4938,15558,4958,15558,4958,15335xe" filled="true" fillcolor="#b6b6b6" stroked="false">
                <v:path arrowok="t"/>
                <v:fill type="solid"/>
              </v:shape>
              <v:shape style="position:absolute;left:4916;top:15335;width:42;height:262" coordorigin="4916,15335" coordsize="42,262" path="m4958,15558l4938,15558,4958,15575,4958,15558xe" filled="true" fillcolor="#b6b6b6" stroked="false">
                <v:path arrowok="t"/>
                <v:fill type="solid"/>
              </v:shape>
            </v:group>
            <v:group style="position:absolute;left:4938;top:15558;width:214;height:39" coordorigin="4938,15558" coordsize="214,39">
              <v:shape style="position:absolute;left:4938;top:15558;width:214;height:39" coordorigin="4938,15558" coordsize="214,39" path="m5131,15558l4938,15558,4938,15596,5131,15596,5152,15575,5114,15575,5131,15558xe" filled="true" fillcolor="#b6b6b6" stroked="false">
                <v:path arrowok="t"/>
                <v:fill type="solid"/>
              </v:shape>
              <v:shape style="position:absolute;left:4938;top:15558;width:214;height:39" coordorigin="4938,15558" coordsize="214,39" path="m5152,15575l5131,15596,5152,15596,5152,15575xe" filled="true" fillcolor="#b6b6b6" stroked="false">
                <v:path arrowok="t"/>
                <v:fill type="solid"/>
              </v:shape>
            </v:group>
            <v:group style="position:absolute;left:5114;top:15410;width:38;height:165" coordorigin="5114,15410" coordsize="38,165">
              <v:shape style="position:absolute;left:5114;top:15410;width:38;height:165" coordorigin="5114,15410" coordsize="38,165" path="m5114,15432l5114,15575,5152,15575,5152,15452,5131,15452,5114,15432xe" filled="true" fillcolor="#b6b6b6" stroked="false">
                <v:path arrowok="t"/>
                <v:fill type="solid"/>
              </v:shape>
              <v:shape style="position:absolute;left:5114;top:15410;width:38;height:165" coordorigin="5114,15410" coordsize="38,165" path="m5131,15410l5131,15452,5152,15452,5152,15432,5131,15410xe" filled="true" fillcolor="#b6b6b6" stroked="false">
                <v:path arrowok="t"/>
                <v:fill type="solid"/>
              </v:shape>
              <v:shape style="position:absolute;left:5114;top:15410;width:38;height:165" coordorigin="5114,15410" coordsize="38,165" path="m5152,15410l5131,15410,5152,15432,5152,15410xe" filled="true" fillcolor="#b6b6b6" stroked="false">
                <v:path arrowok="t"/>
                <v:fill type="solid"/>
              </v:shape>
            </v:group>
            <v:group style="position:absolute;left:5034;top:15431;width:98;height:2" coordorigin="5034,15431" coordsize="98,2">
              <v:shape style="position:absolute;left:5034;top:15431;width:98;height:2" coordorigin="5034,15431" coordsize="98,0" path="m5034,15431l5131,15431e" filled="false" stroked="true" strokeweight="2.1pt" strokecolor="#b6b6b6">
                <v:path arrowok="t"/>
              </v:shape>
            </v:group>
            <v:group style="position:absolute;left:4400;top:15221;width:525;height:2" coordorigin="4400,15221" coordsize="525,2">
              <v:shape style="position:absolute;left:4400;top:15221;width:525;height:2" coordorigin="4400,15221" coordsize="525,0" path="m4400,15221l4925,15221e" filled="false" stroked="true" strokeweight="2.16pt" strokecolor="#b6b6b6">
                <v:path arrowok="t"/>
              </v:shape>
            </v:group>
            <v:group style="position:absolute;left:4400;top:15221;width:42;height:376" coordorigin="4400,15221" coordsize="42,376">
              <v:shape style="position:absolute;left:4400;top:15221;width:42;height:376" coordorigin="4400,15221" coordsize="42,376" path="m4400,15575l4400,15596,4422,15596,4400,15575xe" filled="true" fillcolor="#b6b6b6" stroked="false">
                <v:path arrowok="t"/>
                <v:fill type="solid"/>
              </v:shape>
              <v:shape style="position:absolute;left:4400;top:15221;width:42;height:376" coordorigin="4400,15221" coordsize="42,376" path="m4442,15221l4400,15221,4400,15575,4422,15596,4422,15558,4442,15558,4442,15221xe" filled="true" fillcolor="#b6b6b6" stroked="false">
                <v:path arrowok="t"/>
                <v:fill type="solid"/>
              </v:shape>
              <v:shape style="position:absolute;left:4400;top:15221;width:42;height:376" coordorigin="4400,15221" coordsize="42,376" path="m4442,15558l4422,15558,4442,15575,4442,15558xe" filled="true" fillcolor="#b6b6b6" stroked="false">
                <v:path arrowok="t"/>
                <v:fill type="solid"/>
              </v:shape>
            </v:group>
            <v:group style="position:absolute;left:4422;top:15558;width:362;height:39" coordorigin="4422,15558" coordsize="362,39">
              <v:shape style="position:absolute;left:4422;top:15558;width:362;height:39" coordorigin="4422,15558" coordsize="362,39" path="m4762,15558l4422,15558,4422,15596,4762,15596,4783,15575,4741,15575,4762,15558xe" filled="true" fillcolor="#b6b6b6" stroked="false">
                <v:path arrowok="t"/>
                <v:fill type="solid"/>
              </v:shape>
              <v:shape style="position:absolute;left:4422;top:15558;width:362;height:39" coordorigin="4422,15558" coordsize="362,39" path="m4783,15575l4762,15596,4783,15596,4783,15575xe" filled="true" fillcolor="#b6b6b6" stroked="false">
                <v:path arrowok="t"/>
                <v:fill type="solid"/>
              </v:shape>
            </v:group>
            <v:group style="position:absolute;left:4741;top:15313;width:42;height:262" coordorigin="4741,15313" coordsize="42,262">
              <v:shape style="position:absolute;left:4741;top:15313;width:42;height:262" coordorigin="4741,15313" coordsize="42,262" path="m4741,15335l4741,15575,4783,15575,4783,15355,4762,15355,4741,15335xe" filled="true" fillcolor="#b6b6b6" stroked="false">
                <v:path arrowok="t"/>
                <v:fill type="solid"/>
              </v:shape>
              <v:shape style="position:absolute;left:4741;top:15313;width:42;height:262" coordorigin="4741,15313" coordsize="42,262" path="m4762,15313l4762,15355,4783,15355,4783,15335,4762,15313xe" filled="true" fillcolor="#b6b6b6" stroked="false">
                <v:path arrowok="t"/>
                <v:fill type="solid"/>
              </v:shape>
              <v:shape style="position:absolute;left:4741;top:15313;width:42;height:262" coordorigin="4741,15313" coordsize="42,262" path="m4783,15313l4762,15313,4783,15335,4783,15313xe" filled="true" fillcolor="#b6b6b6" stroked="false">
                <v:path arrowok="t"/>
                <v:fill type="solid"/>
              </v:shape>
            </v:group>
            <v:group style="position:absolute;left:4548;top:15313;width:214;height:42" coordorigin="4548,15313" coordsize="214,42">
              <v:shape style="position:absolute;left:4548;top:15313;width:214;height:42" coordorigin="4548,15313" coordsize="214,42" path="m4762,15313l4568,15313,4548,15335,4590,15335,4568,15355,4762,15355,4762,15313xe" filled="true" fillcolor="#b6b6b6" stroked="false">
                <v:path arrowok="t"/>
                <v:fill type="solid"/>
              </v:shape>
              <v:shape style="position:absolute;left:4548;top:15313;width:214;height:42" coordorigin="4548,15313" coordsize="214,42" path="m4568,15313l4548,15313,4548,15335,4568,15313xe" filled="true" fillcolor="#b6b6b6" stroked="false">
                <v:path arrowok="t"/>
                <v:fill type="solid"/>
              </v:shape>
            </v:group>
            <v:group style="position:absolute;left:4548;top:15335;width:42;height:165" coordorigin="4548,15335" coordsize="42,165">
              <v:shape style="position:absolute;left:4548;top:15335;width:42;height:165" coordorigin="4548,15335" coordsize="42,165" path="m4548,15478l4548,15499,4568,15499,4548,15478xe" filled="true" fillcolor="#b6b6b6" stroked="false">
                <v:path arrowok="t"/>
                <v:fill type="solid"/>
              </v:shape>
              <v:shape style="position:absolute;left:4548;top:15335;width:42;height:165" coordorigin="4548,15335" coordsize="42,165" path="m4590,15335l4548,15335,4548,15478,4568,15499,4568,15461,4590,15461,4590,15335xe" filled="true" fillcolor="#b6b6b6" stroked="false">
                <v:path arrowok="t"/>
                <v:fill type="solid"/>
              </v:shape>
              <v:shape style="position:absolute;left:4548;top:15335;width:42;height:165" coordorigin="4548,15335" coordsize="42,165" path="m4590,15461l4568,15461,4590,15478,4590,15461xe" filled="true" fillcolor="#b6b6b6" stroked="false">
                <v:path arrowok="t"/>
                <v:fill type="solid"/>
              </v:shape>
            </v:group>
            <v:group style="position:absolute;left:4568;top:15480;width:98;height:2" coordorigin="4568,15480" coordsize="98,2">
              <v:shape style="position:absolute;left:4568;top:15480;width:98;height:2" coordorigin="4568,15480" coordsize="98,0" path="m4568,15480l4666,15480e" filled="false" stroked="true" strokeweight="1.92pt" strokecolor="#b6b6b6">
                <v:path arrowok="t"/>
              </v:shape>
            </v:group>
            <v:group style="position:absolute;left:3760;top:15221;width:525;height:2" coordorigin="3760,15221" coordsize="525,2">
              <v:shape style="position:absolute;left:3760;top:15221;width:525;height:2" coordorigin="3760,15221" coordsize="525,0" path="m3760,15221l4284,15221e" filled="false" stroked="true" strokeweight="2.16pt" strokecolor="#b6b6b6">
                <v:path arrowok="t"/>
              </v:shape>
            </v:group>
            <v:group style="position:absolute;left:4242;top:15221;width:42;height:376" coordorigin="4242,15221" coordsize="42,376">
              <v:shape style="position:absolute;left:4242;top:15221;width:42;height:376" coordorigin="4242,15221" coordsize="42,376" path="m4284,15558l4262,15558,4262,15596,4284,15575,4284,15558xe" filled="true" fillcolor="#b6b6b6" stroked="false">
                <v:path arrowok="t"/>
                <v:fill type="solid"/>
              </v:shape>
              <v:shape style="position:absolute;left:4242;top:15221;width:42;height:376" coordorigin="4242,15221" coordsize="42,376" path="m4284,15575l4262,15596,4284,15596,4284,15575xe" filled="true" fillcolor="#b6b6b6" stroked="false">
                <v:path arrowok="t"/>
                <v:fill type="solid"/>
              </v:shape>
              <v:shape style="position:absolute;left:4242;top:15221;width:42;height:376" coordorigin="4242,15221" coordsize="42,376" path="m4284,15221l4242,15221,4242,15575,4262,15558,4284,15558,4284,15221xe" filled="true" fillcolor="#b6b6b6" stroked="false">
                <v:path arrowok="t"/>
                <v:fill type="solid"/>
              </v:shape>
            </v:group>
            <v:group style="position:absolute;left:3901;top:15558;width:362;height:39" coordorigin="3901,15558" coordsize="362,39">
              <v:shape style="position:absolute;left:3901;top:15558;width:362;height:39" coordorigin="3901,15558" coordsize="362,39" path="m3901,15575l3901,15596,3923,15596,3901,15575xe" filled="true" fillcolor="#b6b6b6" stroked="false">
                <v:path arrowok="t"/>
                <v:fill type="solid"/>
              </v:shape>
              <v:shape style="position:absolute;left:3901;top:15558;width:362;height:39" coordorigin="3901,15558" coordsize="362,39" path="m4262,15558l3923,15558,3943,15575,3901,15575,3923,15596,4262,15596,4262,15558xe" filled="true" fillcolor="#b6b6b6" stroked="false">
                <v:path arrowok="t"/>
                <v:fill type="solid"/>
              </v:shape>
            </v:group>
            <v:group style="position:absolute;left:3901;top:15313;width:42;height:262" coordorigin="3901,15313" coordsize="42,262">
              <v:shape style="position:absolute;left:3901;top:15313;width:42;height:262" coordorigin="3901,15313" coordsize="42,262" path="m3923,15313l3901,15335,3901,15575,3943,15575,3943,15355,3923,15355,3923,15313xe" filled="true" fillcolor="#b6b6b6" stroked="false">
                <v:path arrowok="t"/>
                <v:fill type="solid"/>
              </v:shape>
              <v:shape style="position:absolute;left:3901;top:15313;width:42;height:262" coordorigin="3901,15313" coordsize="42,262" path="m3943,15335l3923,15355,3943,15355,3943,15335xe" filled="true" fillcolor="#b6b6b6" stroked="false">
                <v:path arrowok="t"/>
                <v:fill type="solid"/>
              </v:shape>
              <v:shape style="position:absolute;left:3901;top:15313;width:42;height:262" coordorigin="3901,15313" coordsize="42,262" path="m3923,15313l3901,15313,3901,15335,3923,15313xe" filled="true" fillcolor="#b6b6b6" stroked="false">
                <v:path arrowok="t"/>
                <v:fill type="solid"/>
              </v:shape>
            </v:group>
            <v:group style="position:absolute;left:3923;top:15313;width:214;height:42" coordorigin="3923,15313" coordsize="214,42">
              <v:shape style="position:absolute;left:3923;top:15313;width:214;height:42" coordorigin="3923,15313" coordsize="214,42" path="m4116,15313l3923,15313,3923,15355,4116,15355,4094,15335,4136,15335,4116,15313xe" filled="true" fillcolor="#b6b6b6" stroked="false">
                <v:path arrowok="t"/>
                <v:fill type="solid"/>
              </v:shape>
              <v:shape style="position:absolute;left:3923;top:15313;width:214;height:42" coordorigin="3923,15313" coordsize="214,42" path="m4136,15313l4116,15313,4136,15335,4136,15313xe" filled="true" fillcolor="#b6b6b6" stroked="false">
                <v:path arrowok="t"/>
                <v:fill type="solid"/>
              </v:shape>
            </v:group>
            <v:group style="position:absolute;left:4094;top:15335;width:42;height:165" coordorigin="4094,15335" coordsize="42,165">
              <v:shape style="position:absolute;left:4094;top:15335;width:42;height:165" coordorigin="4094,15335" coordsize="42,165" path="m4136,15461l4116,15461,4116,15499,4136,15478,4136,15461xe" filled="true" fillcolor="#b6b6b6" stroked="false">
                <v:path arrowok="t"/>
                <v:fill type="solid"/>
              </v:shape>
              <v:shape style="position:absolute;left:4094;top:15335;width:42;height:165" coordorigin="4094,15335" coordsize="42,165" path="m4136,15478l4116,15499,4136,15499,4136,15478xe" filled="true" fillcolor="#b6b6b6" stroked="false">
                <v:path arrowok="t"/>
                <v:fill type="solid"/>
              </v:shape>
              <v:shape style="position:absolute;left:4094;top:15335;width:42;height:165" coordorigin="4094,15335" coordsize="42,165" path="m4136,15335l4094,15335,4094,15478,4116,15461,4136,15461,4136,15335xe" filled="true" fillcolor="#b6b6b6" stroked="false">
                <v:path arrowok="t"/>
                <v:fill type="solid"/>
              </v:shape>
            </v:group>
            <v:group style="position:absolute;left:4019;top:15480;width:98;height:2" coordorigin="4019,15480" coordsize="98,2">
              <v:shape style="position:absolute;left:4019;top:15480;width:98;height:2" coordorigin="4019,15480" coordsize="98,0" path="m4019,15480l4116,15480e" filled="false" stroked="true" strokeweight="1.92pt" strokecolor="#b6b6b6">
                <v:path arrowok="t"/>
              </v:shape>
            </v:group>
            <v:group style="position:absolute;left:3385;top:15691;width:521;height:2" coordorigin="3385,15691" coordsize="521,2">
              <v:shape style="position:absolute;left:3385;top:15691;width:521;height:2" coordorigin="3385,15691" coordsize="521,0" path="m3385,15691l3906,15691e" filled="false" stroked="true" strokeweight="1.92pt" strokecolor="#b6b6b6">
                <v:path arrowok="t"/>
              </v:shape>
            </v:group>
            <v:group style="position:absolute;left:3385;top:15313;width:42;height:376" coordorigin="3385,15313" coordsize="42,376">
              <v:shape style="position:absolute;left:3385;top:15313;width:42;height:376" coordorigin="3385,15313" coordsize="42,376" path="m3407,15313l3385,15335,3385,15689,3427,15689,3427,15355,3407,15355,3407,15313xe" filled="true" fillcolor="#b6b6b6" stroked="false">
                <v:path arrowok="t"/>
                <v:fill type="solid"/>
              </v:shape>
              <v:shape style="position:absolute;left:3385;top:15313;width:42;height:376" coordorigin="3385,15313" coordsize="42,376" path="m3427,15335l3407,15355,3427,15355,3427,15335xe" filled="true" fillcolor="#b6b6b6" stroked="false">
                <v:path arrowok="t"/>
                <v:fill type="solid"/>
              </v:shape>
              <v:shape style="position:absolute;left:3385;top:15313;width:42;height:376" coordorigin="3385,15313" coordsize="42,376" path="m3407,15313l3385,15313,3385,15335,3407,15313xe" filled="true" fillcolor="#b6b6b6" stroked="false">
                <v:path arrowok="t"/>
                <v:fill type="solid"/>
              </v:shape>
            </v:group>
            <v:group style="position:absolute;left:3407;top:15313;width:357;height:42" coordorigin="3407,15313" coordsize="357,42">
              <v:shape style="position:absolute;left:3407;top:15313;width:357;height:42" coordorigin="3407,15313" coordsize="357,42" path="m3746,15313l3407,15313,3407,15355,3746,15355,3726,15335,3763,15335,3746,15313xe" filled="true" fillcolor="#b6b6b6" stroked="false">
                <v:path arrowok="t"/>
                <v:fill type="solid"/>
              </v:shape>
              <v:shape style="position:absolute;left:3407;top:15313;width:357;height:42" coordorigin="3407,15313" coordsize="357,42" path="m3763,15313l3746,15313,3763,15335,3763,15313xe" filled="true" fillcolor="#b6b6b6" stroked="false">
                <v:path arrowok="t"/>
                <v:fill type="solid"/>
              </v:shape>
            </v:group>
            <v:group style="position:absolute;left:3726;top:15335;width:38;height:262" coordorigin="3726,15335" coordsize="38,262">
              <v:shape style="position:absolute;left:3726;top:15335;width:38;height:262" coordorigin="3726,15335" coordsize="38,262" path="m3763,15558l3746,15558,3746,15596,3763,15575,3763,15558xe" filled="true" fillcolor="#b6b6b6" stroked="false">
                <v:path arrowok="t"/>
                <v:fill type="solid"/>
              </v:shape>
              <v:shape style="position:absolute;left:3726;top:15335;width:38;height:262" coordorigin="3726,15335" coordsize="38,262" path="m3763,15575l3746,15596,3763,15596,3763,15575xe" filled="true" fillcolor="#b6b6b6" stroked="false">
                <v:path arrowok="t"/>
                <v:fill type="solid"/>
              </v:shape>
              <v:shape style="position:absolute;left:3726;top:15335;width:38;height:262" coordorigin="3726,15335" coordsize="38,262" path="m3763,15335l3726,15335,3726,15575,3746,15558,3763,15558,3763,15335xe" filled="true" fillcolor="#b6b6b6" stroked="false">
                <v:path arrowok="t"/>
                <v:fill type="solid"/>
              </v:shape>
            </v:group>
            <v:group style="position:absolute;left:3533;top:15558;width:214;height:39" coordorigin="3533,15558" coordsize="214,39">
              <v:shape style="position:absolute;left:3533;top:15558;width:214;height:39" coordorigin="3533,15558" coordsize="214,39" path="m3533,15575l3533,15596,3553,15596,3533,15575xe" filled="true" fillcolor="#b6b6b6" stroked="false">
                <v:path arrowok="t"/>
                <v:fill type="solid"/>
              </v:shape>
              <v:shape style="position:absolute;left:3533;top:15558;width:214;height:39" coordorigin="3533,15558" coordsize="214,39" path="m3746,15558l3553,15558,3570,15575,3533,15575,3553,15596,3746,15596,3746,15558xe" filled="true" fillcolor="#b6b6b6" stroked="false">
                <v:path arrowok="t"/>
                <v:fill type="solid"/>
              </v:shape>
            </v:group>
            <v:group style="position:absolute;left:3533;top:15410;width:38;height:165" coordorigin="3533,15410" coordsize="38,165">
              <v:shape style="position:absolute;left:3533;top:15410;width:38;height:165" coordorigin="3533,15410" coordsize="38,165" path="m3553,15410l3533,15432,3533,15575,3570,15575,3570,15452,3553,15452,3553,15410xe" filled="true" fillcolor="#b6b6b6" stroked="false">
                <v:path arrowok="t"/>
                <v:fill type="solid"/>
              </v:shape>
              <v:shape style="position:absolute;left:3533;top:15410;width:38;height:165" coordorigin="3533,15410" coordsize="38,165" path="m3570,15432l3553,15452,3570,15452,3570,15432xe" filled="true" fillcolor="#b6b6b6" stroked="false">
                <v:path arrowok="t"/>
                <v:fill type="solid"/>
              </v:shape>
              <v:shape style="position:absolute;left:3533;top:15410;width:38;height:165" coordorigin="3533,15410" coordsize="38,165" path="m3553,15410l3533,15410,3533,15432,3553,15410xe" filled="true" fillcolor="#b6b6b6" stroked="false">
                <v:path arrowok="t"/>
                <v:fill type="solid"/>
              </v:shape>
            </v:group>
            <v:group style="position:absolute;left:3553;top:15431;width:98;height:2" coordorigin="3553,15431" coordsize="98,2">
              <v:shape style="position:absolute;left:3553;top:15431;width:98;height:2" coordorigin="3553,15431" coordsize="98,0" path="m3553,15431l3650,15431e" filled="false" stroked="true" strokeweight="2.1pt" strokecolor="#b6b6b6">
                <v:path arrowok="t"/>
              </v:shape>
            </v:group>
            <v:group style="position:absolute;left:2744;top:15691;width:520;height:2" coordorigin="2744,15691" coordsize="520,2">
              <v:shape style="position:absolute;left:2744;top:15691;width:520;height:2" coordorigin="2744,15691" coordsize="520,0" path="m2744,15691l3264,15691e" filled="false" stroked="true" strokeweight="1.92pt" strokecolor="#b6b6b6">
                <v:path arrowok="t"/>
              </v:shape>
            </v:group>
            <v:group style="position:absolute;left:3245;top:15313;width:2;height:376" coordorigin="3245,15313" coordsize="2,376">
              <v:shape style="position:absolute;left:3245;top:15313;width:2;height:376" coordorigin="3245,15313" coordsize="0,376" path="m3245,15313l3245,15689e" filled="false" stroked="true" strokeweight="1.86pt" strokecolor="#b6b6b6">
                <v:path arrowok="t"/>
              </v:shape>
            </v:group>
            <v:group style="position:absolute;left:2886;top:15313;width:358;height:42" coordorigin="2886,15313" coordsize="358,42">
              <v:shape style="position:absolute;left:2886;top:15313;width:358;height:42" coordorigin="2886,15313" coordsize="358,42" path="m3244,15313l2908,15313,2886,15335,2928,15335,2908,15355,3244,15355,3244,15313xe" filled="true" fillcolor="#b6b6b6" stroked="false">
                <v:path arrowok="t"/>
                <v:fill type="solid"/>
              </v:shape>
              <v:shape style="position:absolute;left:2886;top:15313;width:358;height:42" coordorigin="2886,15313" coordsize="358,42" path="m2908,15313l2886,15313,2886,15335,2908,15313xe" filled="true" fillcolor="#b6b6b6" stroked="false">
                <v:path arrowok="t"/>
                <v:fill type="solid"/>
              </v:shape>
            </v:group>
            <v:group style="position:absolute;left:2886;top:15335;width:42;height:262" coordorigin="2886,15335" coordsize="42,262">
              <v:shape style="position:absolute;left:2886;top:15335;width:42;height:262" coordorigin="2886,15335" coordsize="42,262" path="m2886,15575l2886,15596,2908,15596,2886,15575xe" filled="true" fillcolor="#b6b6b6" stroked="false">
                <v:path arrowok="t"/>
                <v:fill type="solid"/>
              </v:shape>
              <v:shape style="position:absolute;left:2886;top:15335;width:42;height:262" coordorigin="2886,15335" coordsize="42,262" path="m2928,15335l2886,15335,2886,15575,2908,15596,2908,15558,2928,15558,2928,15335xe" filled="true" fillcolor="#b6b6b6" stroked="false">
                <v:path arrowok="t"/>
                <v:fill type="solid"/>
              </v:shape>
              <v:shape style="position:absolute;left:2886;top:15335;width:42;height:262" coordorigin="2886,15335" coordsize="42,262" path="m2928,15558l2908,15558,2928,15575,2928,15558xe" filled="true" fillcolor="#b6b6b6" stroked="false">
                <v:path arrowok="t"/>
                <v:fill type="solid"/>
              </v:shape>
            </v:group>
            <v:group style="position:absolute;left:2908;top:15558;width:214;height:39" coordorigin="2908,15558" coordsize="214,39">
              <v:shape style="position:absolute;left:2908;top:15558;width:214;height:39" coordorigin="2908,15558" coordsize="214,39" path="m3101,15558l2908,15558,2908,15596,3101,15596,3121,15575,3079,15575,3101,15558xe" filled="true" fillcolor="#b6b6b6" stroked="false">
                <v:path arrowok="t"/>
                <v:fill type="solid"/>
              </v:shape>
              <v:shape style="position:absolute;left:2908;top:15558;width:214;height:39" coordorigin="2908,15558" coordsize="214,39" path="m3121,15575l3101,15596,3121,15596,3121,15575xe" filled="true" fillcolor="#b6b6b6" stroked="false">
                <v:path arrowok="t"/>
                <v:fill type="solid"/>
              </v:shape>
            </v:group>
            <v:group style="position:absolute;left:3079;top:15410;width:42;height:165" coordorigin="3079,15410" coordsize="42,165">
              <v:shape style="position:absolute;left:3079;top:15410;width:42;height:165" coordorigin="3079,15410" coordsize="42,165" path="m3079,15432l3079,15575,3121,15575,3121,15452,3101,15452,3079,15432xe" filled="true" fillcolor="#b6b6b6" stroked="false">
                <v:path arrowok="t"/>
                <v:fill type="solid"/>
              </v:shape>
              <v:shape style="position:absolute;left:3079;top:15410;width:42;height:165" coordorigin="3079,15410" coordsize="42,165" path="m3101,15410l3101,15452,3121,15452,3121,15432,3101,15410xe" filled="true" fillcolor="#b6b6b6" stroked="false">
                <v:path arrowok="t"/>
                <v:fill type="solid"/>
              </v:shape>
              <v:shape style="position:absolute;left:3079;top:15410;width:42;height:165" coordorigin="3079,15410" coordsize="42,165" path="m3121,15410l3101,15410,3121,15432,3121,15410xe" filled="true" fillcolor="#b6b6b6" stroked="false">
                <v:path arrowok="t"/>
                <v:fill type="solid"/>
              </v:shape>
            </v:group>
            <v:group style="position:absolute;left:3004;top:15431;width:98;height:2" coordorigin="3004,15431" coordsize="98,2">
              <v:shape style="position:absolute;left:3004;top:15431;width:98;height:2" coordorigin="3004,15431" coordsize="98,0" path="m3004,15431l3101,15431e" filled="false" stroked="true" strokeweight="2.1pt" strokecolor="#b6b6b6">
                <v:path arrowok="t"/>
              </v:shape>
            </v:group>
            <v:group style="position:absolute;left:2370;top:15221;width:521;height:2" coordorigin="2370,15221" coordsize="521,2">
              <v:shape style="position:absolute;left:2370;top:15221;width:521;height:2" coordorigin="2370,15221" coordsize="521,0" path="m2370,15221l2891,15221e" filled="false" stroked="true" strokeweight="2.16pt" strokecolor="#b6b6b6">
                <v:path arrowok="t"/>
              </v:shape>
            </v:group>
            <v:group style="position:absolute;left:2370;top:15221;width:39;height:376" coordorigin="2370,15221" coordsize="39,376">
              <v:shape style="position:absolute;left:2370;top:15221;width:39;height:376" coordorigin="2370,15221" coordsize="39,376" path="m2370,15575l2370,15596,2387,15596,2370,15575xe" filled="true" fillcolor="#b6b6b6" stroked="false">
                <v:path arrowok="t"/>
                <v:fill type="solid"/>
              </v:shape>
              <v:shape style="position:absolute;left:2370;top:15221;width:39;height:376" coordorigin="2370,15221" coordsize="39,376" path="m2408,15221l2370,15221,2370,15575,2387,15596,2387,15558,2408,15558,2408,15221xe" filled="true" fillcolor="#b6b6b6" stroked="false">
                <v:path arrowok="t"/>
                <v:fill type="solid"/>
              </v:shape>
              <v:shape style="position:absolute;left:2370;top:15221;width:39;height:376" coordorigin="2370,15221" coordsize="39,376" path="m2408,15558l2387,15558,2408,15575,2408,15558xe" filled="true" fillcolor="#b6b6b6" stroked="false">
                <v:path arrowok="t"/>
                <v:fill type="solid"/>
              </v:shape>
            </v:group>
            <v:group style="position:absolute;left:2387;top:15558;width:362;height:39" coordorigin="2387,15558" coordsize="362,39">
              <v:shape style="position:absolute;left:2387;top:15558;width:362;height:39" coordorigin="2387,15558" coordsize="362,39" path="m2728,15558l2387,15558,2387,15596,2728,15596,2748,15575,2711,15575,2728,15558xe" filled="true" fillcolor="#b6b6b6" stroked="false">
                <v:path arrowok="t"/>
                <v:fill type="solid"/>
              </v:shape>
              <v:shape style="position:absolute;left:2387;top:15558;width:362;height:39" coordorigin="2387,15558" coordsize="362,39" path="m2748,15575l2728,15596,2748,15596,2748,15575xe" filled="true" fillcolor="#b6b6b6" stroked="false">
                <v:path arrowok="t"/>
                <v:fill type="solid"/>
              </v:shape>
            </v:group>
            <v:group style="position:absolute;left:2711;top:15313;width:38;height:262" coordorigin="2711,15313" coordsize="38,262">
              <v:shape style="position:absolute;left:2711;top:15313;width:38;height:262" coordorigin="2711,15313" coordsize="38,262" path="m2711,15335l2711,15575,2748,15575,2748,15355,2728,15355,2711,15335xe" filled="true" fillcolor="#b6b6b6" stroked="false">
                <v:path arrowok="t"/>
                <v:fill type="solid"/>
              </v:shape>
              <v:shape style="position:absolute;left:2711;top:15313;width:38;height:262" coordorigin="2711,15313" coordsize="38,262" path="m2728,15313l2728,15355,2748,15355,2748,15335,2728,15313xe" filled="true" fillcolor="#b6b6b6" stroked="false">
                <v:path arrowok="t"/>
                <v:fill type="solid"/>
              </v:shape>
              <v:shape style="position:absolute;left:2711;top:15313;width:38;height:262" coordorigin="2711,15313" coordsize="38,262" path="m2748,15313l2728,15313,2748,15335,2748,15313xe" filled="true" fillcolor="#b6b6b6" stroked="false">
                <v:path arrowok="t"/>
                <v:fill type="solid"/>
              </v:shape>
            </v:group>
            <v:group style="position:absolute;left:2513;top:15313;width:215;height:42" coordorigin="2513,15313" coordsize="215,42">
              <v:shape style="position:absolute;left:2513;top:15313;width:215;height:42" coordorigin="2513,15313" coordsize="215,42" path="m2728,15313l2534,15313,2513,15335,2555,15335,2534,15355,2728,15355,2728,15313xe" filled="true" fillcolor="#b6b6b6" stroked="false">
                <v:path arrowok="t"/>
                <v:fill type="solid"/>
              </v:shape>
              <v:shape style="position:absolute;left:2513;top:15313;width:215;height:42" coordorigin="2513,15313" coordsize="215,42" path="m2534,15313l2513,15313,2513,15335,2534,15313xe" filled="true" fillcolor="#b6b6b6" stroked="false">
                <v:path arrowok="t"/>
                <v:fill type="solid"/>
              </v:shape>
            </v:group>
            <v:group style="position:absolute;left:2513;top:15335;width:42;height:165" coordorigin="2513,15335" coordsize="42,165">
              <v:shape style="position:absolute;left:2513;top:15335;width:42;height:165" coordorigin="2513,15335" coordsize="42,165" path="m2513,15478l2513,15499,2534,15499,2513,15478xe" filled="true" fillcolor="#b6b6b6" stroked="false">
                <v:path arrowok="t"/>
                <v:fill type="solid"/>
              </v:shape>
              <v:shape style="position:absolute;left:2513;top:15335;width:42;height:165" coordorigin="2513,15335" coordsize="42,165" path="m2555,15335l2513,15335,2513,15478,2534,15499,2534,15461,2555,15461,2555,15335xe" filled="true" fillcolor="#b6b6b6" stroked="false">
                <v:path arrowok="t"/>
                <v:fill type="solid"/>
              </v:shape>
              <v:shape style="position:absolute;left:2513;top:15335;width:42;height:165" coordorigin="2513,15335" coordsize="42,165" path="m2555,15461l2534,15461,2555,15478,2555,15461xe" filled="true" fillcolor="#b6b6b6" stroked="false">
                <v:path arrowok="t"/>
                <v:fill type="solid"/>
              </v:shape>
            </v:group>
            <v:group style="position:absolute;left:2534;top:15480;width:96;height:2" coordorigin="2534,15480" coordsize="96,2">
              <v:shape style="position:absolute;left:2534;top:15480;width:96;height:2" coordorigin="2534,15480" coordsize="96,0" path="m2534,15480l2630,15480e" filled="false" stroked="true" strokeweight="1.92pt" strokecolor="#b6b6b6">
                <v:path arrowok="t"/>
              </v:shape>
            </v:group>
            <v:group style="position:absolute;left:1729;top:15221;width:520;height:2" coordorigin="1729,15221" coordsize="520,2">
              <v:shape style="position:absolute;left:1729;top:15221;width:520;height:2" coordorigin="1729,15221" coordsize="520,0" path="m1729,15221l2249,15221e" filled="false" stroked="true" strokeweight="2.16pt" strokecolor="#b6b6b6">
                <v:path arrowok="t"/>
              </v:shape>
            </v:group>
            <v:group style="position:absolute;left:2207;top:15221;width:42;height:376" coordorigin="2207,15221" coordsize="42,376">
              <v:shape style="position:absolute;left:2207;top:15221;width:42;height:376" coordorigin="2207,15221" coordsize="42,376" path="m2249,15558l2228,15558,2228,15596,2249,15575,2249,15558xe" filled="true" fillcolor="#b6b6b6" stroked="false">
                <v:path arrowok="t"/>
                <v:fill type="solid"/>
              </v:shape>
              <v:shape style="position:absolute;left:2207;top:15221;width:42;height:376" coordorigin="2207,15221" coordsize="42,376" path="m2249,15575l2228,15596,2249,15596,2249,15575xe" filled="true" fillcolor="#b6b6b6" stroked="false">
                <v:path arrowok="t"/>
                <v:fill type="solid"/>
              </v:shape>
              <v:shape style="position:absolute;left:2207;top:15221;width:42;height:376" coordorigin="2207,15221" coordsize="42,376" path="m2249,15221l2207,15221,2207,15575,2228,15558,2249,15558,2249,15221xe" filled="true" fillcolor="#b6b6b6" stroked="false">
                <v:path arrowok="t"/>
                <v:fill type="solid"/>
              </v:shape>
            </v:group>
            <v:group style="position:absolute;left:1871;top:15558;width:358;height:39" coordorigin="1871,15558" coordsize="358,39">
              <v:shape style="position:absolute;left:1871;top:15558;width:358;height:39" coordorigin="1871,15558" coordsize="358,39" path="m1871,15575l1871,15596,1888,15596,1871,15575xe" filled="true" fillcolor="#b6b6b6" stroked="false">
                <v:path arrowok="t"/>
                <v:fill type="solid"/>
              </v:shape>
              <v:shape style="position:absolute;left:1871;top:15558;width:358;height:39" coordorigin="1871,15558" coordsize="358,39" path="m2228,15558l1888,15558,1909,15575,1871,15575,1888,15596,2228,15596,2228,15558xe" filled="true" fillcolor="#b6b6b6" stroked="false">
                <v:path arrowok="t"/>
                <v:fill type="solid"/>
              </v:shape>
            </v:group>
            <v:group style="position:absolute;left:1871;top:15313;width:39;height:262" coordorigin="1871,15313" coordsize="39,262">
              <v:shape style="position:absolute;left:1871;top:15313;width:39;height:262" coordorigin="1871,15313" coordsize="39,262" path="m1888,15313l1871,15335,1871,15575,1909,15575,1909,15355,1888,15355,1888,15313xe" filled="true" fillcolor="#b6b6b6" stroked="false">
                <v:path arrowok="t"/>
                <v:fill type="solid"/>
              </v:shape>
              <v:shape style="position:absolute;left:1871;top:15313;width:39;height:262" coordorigin="1871,15313" coordsize="39,262" path="m1909,15335l1888,15355,1909,15355,1909,15335xe" filled="true" fillcolor="#b6b6b6" stroked="false">
                <v:path arrowok="t"/>
                <v:fill type="solid"/>
              </v:shape>
              <v:shape style="position:absolute;left:1871;top:15313;width:39;height:262" coordorigin="1871,15313" coordsize="39,262" path="m1888,15313l1871,15313,1871,15335,1888,15313xe" filled="true" fillcolor="#b6b6b6" stroked="false">
                <v:path arrowok="t"/>
                <v:fill type="solid"/>
              </v:shape>
            </v:group>
            <v:group style="position:absolute;left:1888;top:15313;width:215;height:42" coordorigin="1888,15313" coordsize="215,42">
              <v:shape style="position:absolute;left:1888;top:15313;width:215;height:42" coordorigin="1888,15313" coordsize="215,42" path="m2081,15313l1888,15313,1888,15355,2081,15355,2064,15335,2102,15335,2081,15313xe" filled="true" fillcolor="#b6b6b6" stroked="false">
                <v:path arrowok="t"/>
                <v:fill type="solid"/>
              </v:shape>
              <v:shape style="position:absolute;left:1888;top:15313;width:215;height:42" coordorigin="1888,15313" coordsize="215,42" path="m2102,15313l2081,15313,2102,15335,2102,15313xe" filled="true" fillcolor="#b6b6b6" stroked="false">
                <v:path arrowok="t"/>
                <v:fill type="solid"/>
              </v:shape>
            </v:group>
            <v:group style="position:absolute;left:2064;top:15335;width:39;height:165" coordorigin="2064,15335" coordsize="39,165">
              <v:shape style="position:absolute;left:2064;top:15335;width:39;height:165" coordorigin="2064,15335" coordsize="39,165" path="m2102,15461l2081,15461,2081,15499,2102,15478,2102,15461xe" filled="true" fillcolor="#b6b6b6" stroked="false">
                <v:path arrowok="t"/>
                <v:fill type="solid"/>
              </v:shape>
              <v:shape style="position:absolute;left:2064;top:15335;width:39;height:165" coordorigin="2064,15335" coordsize="39,165" path="m2102,15478l2081,15499,2102,15499,2102,15478xe" filled="true" fillcolor="#b6b6b6" stroked="false">
                <v:path arrowok="t"/>
                <v:fill type="solid"/>
              </v:shape>
              <v:shape style="position:absolute;left:2064;top:15335;width:39;height:165" coordorigin="2064,15335" coordsize="39,165" path="m2102,15335l2064,15335,2064,15478,2081,15461,2102,15461,2102,15335xe" filled="true" fillcolor="#b6b6b6" stroked="false">
                <v:path arrowok="t"/>
                <v:fill type="solid"/>
              </v:shape>
            </v:group>
            <v:group style="position:absolute;left:1985;top:15480;width:96;height:2" coordorigin="1985,15480" coordsize="96,2">
              <v:shape style="position:absolute;left:1985;top:15480;width:96;height:2" coordorigin="1985,15480" coordsize="96,0" path="m1985,15480l2081,15480e" filled="false" stroked="true" strokeweight="1.92pt" strokecolor="#b6b6b6">
                <v:path arrowok="t"/>
              </v:shape>
            </v:group>
            <v:group style="position:absolute;left:1355;top:15691;width:516;height:2" coordorigin="1355,15691" coordsize="516,2">
              <v:shape style="position:absolute;left:1355;top:15691;width:516;height:2" coordorigin="1355,15691" coordsize="516,0" path="m1355,15691l1871,15691e" filled="false" stroked="true" strokeweight="1.92pt" strokecolor="#b6b6b6">
                <v:path arrowok="t"/>
              </v:shape>
            </v:group>
            <v:group style="position:absolute;left:1355;top:15313;width:39;height:376" coordorigin="1355,15313" coordsize="39,376">
              <v:shape style="position:absolute;left:1355;top:15313;width:39;height:376" coordorigin="1355,15313" coordsize="39,376" path="m1372,15313l1355,15335,1355,15689,1393,15689,1393,15355,1372,15355,1372,15313xe" filled="true" fillcolor="#b6b6b6" stroked="false">
                <v:path arrowok="t"/>
                <v:fill type="solid"/>
              </v:shape>
              <v:shape style="position:absolute;left:1355;top:15313;width:39;height:376" coordorigin="1355,15313" coordsize="39,376" path="m1393,15335l1372,15355,1393,15355,1393,15335xe" filled="true" fillcolor="#b6b6b6" stroked="false">
                <v:path arrowok="t"/>
                <v:fill type="solid"/>
              </v:shape>
              <v:shape style="position:absolute;left:1355;top:15313;width:39;height:376" coordorigin="1355,15313" coordsize="39,376" path="m1372,15313l1355,15313,1355,15335,1372,15313xe" filled="true" fillcolor="#b6b6b6" stroked="false">
                <v:path arrowok="t"/>
                <v:fill type="solid"/>
              </v:shape>
            </v:group>
            <v:group style="position:absolute;left:1372;top:15313;width:362;height:42" coordorigin="1372,15313" coordsize="362,42">
              <v:shape style="position:absolute;left:1372;top:15313;width:362;height:42" coordorigin="1372,15313" coordsize="362,42" path="m1712,15313l1372,15313,1372,15355,1712,15355,1691,15335,1733,15335,1712,15313xe" filled="true" fillcolor="#b6b6b6" stroked="false">
                <v:path arrowok="t"/>
                <v:fill type="solid"/>
              </v:shape>
              <v:shape style="position:absolute;left:1372;top:15313;width:362;height:42" coordorigin="1372,15313" coordsize="362,42" path="m1733,15313l1712,15313,1733,15335,1733,15313xe" filled="true" fillcolor="#b6b6b6" stroked="false">
                <v:path arrowok="t"/>
                <v:fill type="solid"/>
              </v:shape>
            </v:group>
            <v:group style="position:absolute;left:1691;top:15335;width:42;height:262" coordorigin="1691,15335" coordsize="42,262">
              <v:shape style="position:absolute;left:1691;top:15335;width:42;height:262" coordorigin="1691,15335" coordsize="42,262" path="m1733,15558l1712,15558,1712,15596,1733,15575,1733,15558xe" filled="true" fillcolor="#b6b6b6" stroked="false">
                <v:path arrowok="t"/>
                <v:fill type="solid"/>
              </v:shape>
              <v:shape style="position:absolute;left:1691;top:15335;width:42;height:262" coordorigin="1691,15335" coordsize="42,262" path="m1733,15575l1712,15596,1733,15596,1733,15575xe" filled="true" fillcolor="#b6b6b6" stroked="false">
                <v:path arrowok="t"/>
                <v:fill type="solid"/>
              </v:shape>
              <v:shape style="position:absolute;left:1691;top:15335;width:42;height:262" coordorigin="1691,15335" coordsize="42,262" path="m1733,15335l1691,15335,1691,15575,1712,15558,1733,15558,1733,15335xe" filled="true" fillcolor="#b6b6b6" stroked="false">
                <v:path arrowok="t"/>
                <v:fill type="solid"/>
              </v:shape>
            </v:group>
            <v:group style="position:absolute;left:1498;top:15558;width:215;height:39" coordorigin="1498,15558" coordsize="215,39">
              <v:shape style="position:absolute;left:1498;top:15558;width:215;height:39" coordorigin="1498,15558" coordsize="215,39" path="m1498,15575l1498,15596,1519,15596,1498,15575xe" filled="true" fillcolor="#b6b6b6" stroked="false">
                <v:path arrowok="t"/>
                <v:fill type="solid"/>
              </v:shape>
              <v:shape style="position:absolute;left:1498;top:15558;width:215;height:39" coordorigin="1498,15558" coordsize="215,39" path="m1712,15558l1519,15558,1540,15575,1498,15575,1519,15596,1712,15596,1712,15558xe" filled="true" fillcolor="#b6b6b6" stroked="false">
                <v:path arrowok="t"/>
                <v:fill type="solid"/>
              </v:shape>
            </v:group>
            <v:group style="position:absolute;left:1498;top:15410;width:42;height:165" coordorigin="1498,15410" coordsize="42,165">
              <v:shape style="position:absolute;left:1498;top:15410;width:42;height:165" coordorigin="1498,15410" coordsize="42,165" path="m1519,15410l1498,15432,1498,15575,1540,15575,1540,15452,1519,15452,1519,15410xe" filled="true" fillcolor="#b6b6b6" stroked="false">
                <v:path arrowok="t"/>
                <v:fill type="solid"/>
              </v:shape>
              <v:shape style="position:absolute;left:1498;top:15410;width:42;height:165" coordorigin="1498,15410" coordsize="42,165" path="m1540,15432l1519,15452,1540,15452,1540,15432xe" filled="true" fillcolor="#b6b6b6" stroked="false">
                <v:path arrowok="t"/>
                <v:fill type="solid"/>
              </v:shape>
              <v:shape style="position:absolute;left:1498;top:15410;width:42;height:165" coordorigin="1498,15410" coordsize="42,165" path="m1519,15410l1498,15410,1498,15432,1519,15410xe" filled="true" fillcolor="#b6b6b6" stroked="false">
                <v:path arrowok="t"/>
                <v:fill type="solid"/>
              </v:shape>
            </v:group>
            <v:group style="position:absolute;left:1519;top:15431;width:96;height:2" coordorigin="1519,15431" coordsize="96,2">
              <v:shape style="position:absolute;left:1519;top:15431;width:96;height:2" coordorigin="1519,15431" coordsize="96,0" path="m1519,15431l1615,15431e" filled="false" stroked="true" strokeweight="2.1pt" strokecolor="#b6b6b6">
                <v:path arrowok="t"/>
              </v:shape>
            </v:group>
            <v:group style="position:absolute;left:714;top:15691;width:516;height:2" coordorigin="714,15691" coordsize="516,2">
              <v:shape style="position:absolute;left:714;top:15691;width:516;height:2" coordorigin="714,15691" coordsize="516,0" path="m714,15691l1230,15691e" filled="false" stroked="true" strokeweight="1.92pt" strokecolor="#b6b6b6">
                <v:path arrowok="t"/>
              </v:shape>
            </v:group>
            <v:group style="position:absolute;left:1192;top:15313;width:39;height:376" coordorigin="1192,15313" coordsize="39,376">
              <v:shape style="position:absolute;left:1192;top:15313;width:39;height:376" coordorigin="1192,15313" coordsize="39,376" path="m1192,15335l1192,15689,1230,15689,1230,15355,1213,15355,1192,15335xe" filled="true" fillcolor="#b6b6b6" stroked="false">
                <v:path arrowok="t"/>
                <v:fill type="solid"/>
              </v:shape>
              <v:shape style="position:absolute;left:1192;top:15313;width:39;height:376" coordorigin="1192,15313" coordsize="39,376" path="m1213,15313l1213,15355,1230,15355,1230,15335,1213,15313xe" filled="true" fillcolor="#b6b6b6" stroked="false">
                <v:path arrowok="t"/>
                <v:fill type="solid"/>
              </v:shape>
              <v:shape style="position:absolute;left:1192;top:15313;width:39;height:376" coordorigin="1192,15313" coordsize="39,376" path="m1230,15313l1213,15313,1230,15335,1230,15313xe" filled="true" fillcolor="#b6b6b6" stroked="false">
                <v:path arrowok="t"/>
                <v:fill type="solid"/>
              </v:shape>
            </v:group>
            <v:group style="position:absolute;left:852;top:15313;width:362;height:42" coordorigin="852,15313" coordsize="362,42">
              <v:shape style="position:absolute;left:852;top:15313;width:362;height:42" coordorigin="852,15313" coordsize="362,42" path="m1213,15313l872,15313,852,15335,894,15335,872,15355,1213,15355,1213,15313xe" filled="true" fillcolor="#b6b6b6" stroked="false">
                <v:path arrowok="t"/>
                <v:fill type="solid"/>
              </v:shape>
              <v:shape style="position:absolute;left:852;top:15313;width:362;height:42" coordorigin="852,15313" coordsize="362,42" path="m872,15313l852,15313,852,15335,872,15313xe" filled="true" fillcolor="#b6b6b6" stroked="false">
                <v:path arrowok="t"/>
                <v:fill type="solid"/>
              </v:shape>
            </v:group>
            <v:group style="position:absolute;left:852;top:15335;width:42;height:262" coordorigin="852,15335" coordsize="42,262">
              <v:shape style="position:absolute;left:852;top:15335;width:42;height:262" coordorigin="852,15335" coordsize="42,262" path="m852,15575l852,15596,872,15596,852,15575xe" filled="true" fillcolor="#b6b6b6" stroked="false">
                <v:path arrowok="t"/>
                <v:fill type="solid"/>
              </v:shape>
              <v:shape style="position:absolute;left:852;top:15335;width:42;height:262" coordorigin="852,15335" coordsize="42,262" path="m894,15335l852,15335,852,15575,872,15596,872,15558,894,15558,894,15335xe" filled="true" fillcolor="#b6b6b6" stroked="false">
                <v:path arrowok="t"/>
                <v:fill type="solid"/>
              </v:shape>
              <v:shape style="position:absolute;left:852;top:15335;width:42;height:262" coordorigin="852,15335" coordsize="42,262" path="m894,15558l872,15558,894,15575,894,15558xe" filled="true" fillcolor="#b6b6b6" stroked="false">
                <v:path arrowok="t"/>
                <v:fill type="solid"/>
              </v:shape>
            </v:group>
            <v:group style="position:absolute;left:872;top:15558;width:215;height:39" coordorigin="872,15558" coordsize="215,39">
              <v:shape style="position:absolute;left:872;top:15558;width:215;height:39" coordorigin="872,15558" coordsize="215,39" path="m1066,15558l872,15558,872,15596,1066,15596,1087,15575,1045,15575,1066,15558xe" filled="true" fillcolor="#b6b6b6" stroked="false">
                <v:path arrowok="t"/>
                <v:fill type="solid"/>
              </v:shape>
              <v:shape style="position:absolute;left:872;top:15558;width:215;height:39" coordorigin="872,15558" coordsize="215,39" path="m1087,15575l1066,15596,1087,15596,1087,15575xe" filled="true" fillcolor="#b6b6b6" stroked="false">
                <v:path arrowok="t"/>
                <v:fill type="solid"/>
              </v:shape>
            </v:group>
            <v:group style="position:absolute;left:1045;top:15410;width:42;height:165" coordorigin="1045,15410" coordsize="42,165">
              <v:shape style="position:absolute;left:1045;top:15410;width:42;height:165" coordorigin="1045,15410" coordsize="42,165" path="m1045,15432l1045,15575,1087,15575,1087,15452,1066,15452,1045,15432xe" filled="true" fillcolor="#b6b6b6" stroked="false">
                <v:path arrowok="t"/>
                <v:fill type="solid"/>
              </v:shape>
              <v:shape style="position:absolute;left:1045;top:15410;width:42;height:165" coordorigin="1045,15410" coordsize="42,165" path="m1066,15410l1066,15452,1087,15452,1087,15432,1066,15410xe" filled="true" fillcolor="#b6b6b6" stroked="false">
                <v:path arrowok="t"/>
                <v:fill type="solid"/>
              </v:shape>
              <v:shape style="position:absolute;left:1045;top:15410;width:42;height:165" coordorigin="1045,15410" coordsize="42,165" path="m1087,15410l1066,15410,1087,15432,1087,15410xe" filled="true" fillcolor="#b6b6b6" stroked="false">
                <v:path arrowok="t"/>
                <v:fill type="solid"/>
              </v:shape>
            </v:group>
            <v:group style="position:absolute;left:970;top:15431;width:96;height:2" coordorigin="970,15431" coordsize="96,2">
              <v:shape style="position:absolute;left:970;top:15431;width:96;height:2" coordorigin="970,15431" coordsize="96,0" path="m970,15431l1066,15431e" filled="false" stroked="true" strokeweight="2.1pt" strokecolor="#b6b6b6">
                <v:path arrowok="t"/>
              </v:shape>
            </v:group>
            <v:group style="position:absolute;left:356;top:15691;width:11604;height:2" coordorigin="356,15691" coordsize="11604,2">
              <v:shape style="position:absolute;left:356;top:15691;width:11604;height:2" coordorigin="356,15691" coordsize="11604,0" path="m356,15691l11960,15691e" filled="false" stroked="true" strokeweight="1.92pt" strokecolor="#b6b6b6">
                <v:path arrowok="t"/>
              </v:shape>
            </v:group>
            <v:group style="position:absolute;left:356;top:15221;width:11604;height:2" coordorigin="356,15221" coordsize="11604,2">
              <v:shape style="position:absolute;left:356;top:15221;width:11604;height:2" coordorigin="356,15221" coordsize="11604,0" path="m356,15221l11960,15221e" filled="false" stroked="true" strokeweight="2.16pt" strokecolor="#b6b6b6">
                <v:path arrowok="t"/>
              </v:shape>
            </v:group>
            <v:group style="position:absolute;left:11966;top:437;width:2;height:911" coordorigin="11966,437" coordsize="2,911">
              <v:shape style="position:absolute;left:11966;top:437;width:2;height:911" coordorigin="11966,437" coordsize="0,911" path="m11966,437l11966,1348e" filled="false" stroked="true" strokeweight="1.92pt" strokecolor="#b6b6b6">
                <v:path arrowok="t"/>
              </v:shape>
            </v:group>
            <v:group style="position:absolute;left:11591;top:1304;width:378;height:44" coordorigin="11591,1304" coordsize="378,44">
              <v:shape style="position:absolute;left:11591;top:1304;width:378;height:44" coordorigin="11591,1304" coordsize="378,44" path="m11591,1326l11591,1348,11612,1348,11591,1326xe" filled="true" fillcolor="#b6b6b6" stroked="false">
                <v:path arrowok="t"/>
                <v:fill type="solid"/>
              </v:shape>
              <v:shape style="position:absolute;left:11591;top:1304;width:378;height:44" coordorigin="11591,1304" coordsize="378,44" path="m11969,1304l11612,1304,11633,1326,11591,1326,11612,1348,11969,1348,11969,1304xe" filled="true" fillcolor="#b6b6b6" stroked="false">
                <v:path arrowok="t"/>
                <v:fill type="solid"/>
              </v:shape>
            </v:group>
            <v:group style="position:absolute;left:11591;top:967;width:42;height:359" coordorigin="11591,967" coordsize="42,359">
              <v:shape style="position:absolute;left:11591;top:967;width:42;height:359" coordorigin="11591,967" coordsize="42,359" path="m11612,967l11591,984,11591,1326,11633,1326,11633,1006,11612,1006,11612,967xe" filled="true" fillcolor="#b6b6b6" stroked="false">
                <v:path arrowok="t"/>
                <v:fill type="solid"/>
              </v:shape>
              <v:shape style="position:absolute;left:11591;top:967;width:42;height:359" coordorigin="11591,967" coordsize="42,359" path="m11633,984l11612,1006,11633,1006,11633,984xe" filled="true" fillcolor="#b6b6b6" stroked="false">
                <v:path arrowok="t"/>
                <v:fill type="solid"/>
              </v:shape>
              <v:shape style="position:absolute;left:11591;top:967;width:42;height:359" coordorigin="11591,967" coordsize="42,359" path="m11612,967l11591,967,11591,984,11612,967xe" filled="true" fillcolor="#b6b6b6" stroked="false">
                <v:path arrowok="t"/>
                <v:fill type="solid"/>
              </v:shape>
            </v:group>
            <v:group style="position:absolute;left:11612;top:967;width:260;height:39" coordorigin="11612,967" coordsize="260,39">
              <v:shape style="position:absolute;left:11612;top:967;width:260;height:39" coordorigin="11612,967" coordsize="260,39" path="m11851,967l11612,967,11612,1006,11851,1006,11834,984,11872,984,11851,967xe" filled="true" fillcolor="#b6b6b6" stroked="false">
                <v:path arrowok="t"/>
                <v:fill type="solid"/>
              </v:shape>
              <v:shape style="position:absolute;left:11612;top:967;width:260;height:39" coordorigin="11612,967" coordsize="260,39" path="m11872,967l11851,967,11872,984,11872,967xe" filled="true" fillcolor="#b6b6b6" stroked="false">
                <v:path arrowok="t"/>
                <v:fill type="solid"/>
              </v:shape>
            </v:group>
            <v:group style="position:absolute;left:11834;top:984;width:38;height:216" coordorigin="11834,984" coordsize="38,216">
              <v:shape style="position:absolute;left:11834;top:984;width:38;height:216" coordorigin="11834,984" coordsize="38,216" path="m11872,1162l11851,1162,11851,1200,11872,1178,11872,1162xe" filled="true" fillcolor="#b6b6b6" stroked="false">
                <v:path arrowok="t"/>
                <v:fill type="solid"/>
              </v:shape>
              <v:shape style="position:absolute;left:11834;top:984;width:38;height:216" coordorigin="11834,984" coordsize="38,216" path="m11872,1178l11851,1200,11872,1200,11872,1178xe" filled="true" fillcolor="#b6b6b6" stroked="false">
                <v:path arrowok="t"/>
                <v:fill type="solid"/>
              </v:shape>
              <v:shape style="position:absolute;left:11834;top:984;width:38;height:216" coordorigin="11834,984" coordsize="38,216" path="m11872,984l11834,984,11834,1178,11851,1162,11872,1162,11872,984xe" filled="true" fillcolor="#b6b6b6" stroked="false">
                <v:path arrowok="t"/>
                <v:fill type="solid"/>
              </v:shape>
            </v:group>
            <v:group style="position:absolute;left:11688;top:1162;width:164;height:39" coordorigin="11688,1162" coordsize="164,39">
              <v:shape style="position:absolute;left:11688;top:1162;width:164;height:39" coordorigin="11688,1162" coordsize="164,39" path="m11688,1178l11688,1200,11708,1200,11688,1178xe" filled="true" fillcolor="#b6b6b6" stroked="false">
                <v:path arrowok="t"/>
                <v:fill type="solid"/>
              </v:shape>
              <v:shape style="position:absolute;left:11688;top:1162;width:164;height:39" coordorigin="11688,1162" coordsize="164,39" path="m11851,1162l11708,1162,11730,1178,11688,1178,11708,1200,11851,1200,11851,1162xe" filled="true" fillcolor="#b6b6b6" stroked="false">
                <v:path arrowok="t"/>
                <v:fill type="solid"/>
              </v:shape>
            </v:group>
            <v:group style="position:absolute;left:11709;top:1081;width:2;height:98" coordorigin="11709,1081" coordsize="2,98">
              <v:shape style="position:absolute;left:11709;top:1081;width:2;height:98" coordorigin="11709,1081" coordsize="0,98" path="m11709,1081l11709,1178e" filled="false" stroked="true" strokeweight="2.1pt" strokecolor="#b6b6b6">
                <v:path arrowok="t"/>
              </v:shape>
            </v:group>
            <v:group style="position:absolute;left:11966;top:1469;width:2;height:524" coordorigin="11966,1469" coordsize="2,524">
              <v:shape style="position:absolute;left:11966;top:1469;width:2;height:524" coordorigin="11966,1469" coordsize="0,524" path="m11966,1469l11966,1992e" filled="false" stroked="true" strokeweight="1.92pt" strokecolor="#b6b6b6">
                <v:path arrowok="t"/>
              </v:shape>
            </v:group>
            <v:group style="position:absolute;left:11591;top:1469;width:378;height:39" coordorigin="11591,1469" coordsize="378,39">
              <v:shape style="position:absolute;left:11591;top:1469;width:378;height:39" coordorigin="11591,1469" coordsize="378,39" path="m11969,1469l11612,1469,11591,1486,11633,1486,11612,1507,11969,1507,11969,1469xe" filled="true" fillcolor="#b6b6b6" stroked="false">
                <v:path arrowok="t"/>
                <v:fill type="solid"/>
              </v:shape>
              <v:shape style="position:absolute;left:11591;top:1469;width:378;height:39" coordorigin="11591,1469" coordsize="378,39" path="m11612,1469l11591,1469,11591,1486,11612,1469xe" filled="true" fillcolor="#b6b6b6" stroked="false">
                <v:path arrowok="t"/>
                <v:fill type="solid"/>
              </v:shape>
            </v:group>
            <v:group style="position:absolute;left:11591;top:1486;width:42;height:364" coordorigin="11591,1486" coordsize="42,364">
              <v:shape style="position:absolute;left:11591;top:1486;width:42;height:364" coordorigin="11591,1486" coordsize="42,364" path="m11591,1828l11591,1849,11612,1849,11591,1828xe" filled="true" fillcolor="#b6b6b6" stroked="false">
                <v:path arrowok="t"/>
                <v:fill type="solid"/>
              </v:shape>
              <v:shape style="position:absolute;left:11591;top:1486;width:42;height:364" coordorigin="11591,1486" coordsize="42,364" path="m11633,1486l11591,1486,11591,1828,11612,1849,11612,1811,11633,1811,11633,1486xe" filled="true" fillcolor="#b6b6b6" stroked="false">
                <v:path arrowok="t"/>
                <v:fill type="solid"/>
              </v:shape>
              <v:shape style="position:absolute;left:11591;top:1486;width:42;height:364" coordorigin="11591,1486" coordsize="42,364" path="m11633,1811l11612,1811,11633,1828,11633,1811xe" filled="true" fillcolor="#b6b6b6" stroked="false">
                <v:path arrowok="t"/>
                <v:fill type="solid"/>
              </v:shape>
            </v:group>
            <v:group style="position:absolute;left:11612;top:1811;width:260;height:39" coordorigin="11612,1811" coordsize="260,39">
              <v:shape style="position:absolute;left:11612;top:1811;width:260;height:39" coordorigin="11612,1811" coordsize="260,39" path="m11851,1811l11612,1811,11612,1849,11851,1849,11872,1828,11834,1828,11851,1811xe" filled="true" fillcolor="#b6b6b6" stroked="false">
                <v:path arrowok="t"/>
                <v:fill type="solid"/>
              </v:shape>
              <v:shape style="position:absolute;left:11612;top:1811;width:260;height:39" coordorigin="11612,1811" coordsize="260,39" path="m11872,1828l11851,1849,11872,1849,11872,1828xe" filled="true" fillcolor="#b6b6b6" stroked="false">
                <v:path arrowok="t"/>
                <v:fill type="solid"/>
              </v:shape>
            </v:group>
            <v:group style="position:absolute;left:11834;top:1613;width:38;height:215" coordorigin="11834,1613" coordsize="38,215">
              <v:shape style="position:absolute;left:11834;top:1613;width:38;height:215" coordorigin="11834,1613" coordsize="38,215" path="m11834,1633l11834,1828,11872,1828,11872,1655,11851,1655,11834,1633xe" filled="true" fillcolor="#b6b6b6" stroked="false">
                <v:path arrowok="t"/>
                <v:fill type="solid"/>
              </v:shape>
              <v:shape style="position:absolute;left:11834;top:1613;width:38;height:215" coordorigin="11834,1613" coordsize="38,215" path="m11851,1613l11851,1655,11872,1655,11872,1633,11851,1613xe" filled="true" fillcolor="#b6b6b6" stroked="false">
                <v:path arrowok="t"/>
                <v:fill type="solid"/>
              </v:shape>
              <v:shape style="position:absolute;left:11834;top:1613;width:38;height:215" coordorigin="11834,1613" coordsize="38,215" path="m11872,1613l11851,1613,11872,1633,11872,1613xe" filled="true" fillcolor="#b6b6b6" stroked="false">
                <v:path arrowok="t"/>
                <v:fill type="solid"/>
              </v:shape>
            </v:group>
            <v:group style="position:absolute;left:11688;top:1613;width:164;height:42" coordorigin="11688,1613" coordsize="164,42">
              <v:shape style="position:absolute;left:11688;top:1613;width:164;height:42" coordorigin="11688,1613" coordsize="164,42" path="m11851,1613l11708,1613,11688,1633,11730,1633,11708,1655,11851,1655,11851,1613xe" filled="true" fillcolor="#b6b6b6" stroked="false">
                <v:path arrowok="t"/>
                <v:fill type="solid"/>
              </v:shape>
              <v:shape style="position:absolute;left:11688;top:1613;width:164;height:42" coordorigin="11688,1613" coordsize="164,42" path="m11708,1613l11688,1613,11688,1633,11708,1613xe" filled="true" fillcolor="#b6b6b6" stroked="false">
                <v:path arrowok="t"/>
                <v:fill type="solid"/>
              </v:shape>
            </v:group>
            <v:group style="position:absolute;left:11709;top:1633;width:2;height:98" coordorigin="11709,1633" coordsize="2,98">
              <v:shape style="position:absolute;left:11709;top:1633;width:2;height:98" coordorigin="11709,1633" coordsize="0,98" path="m11709,1633l11709,1730e" filled="false" stroked="true" strokeweight="2.1pt" strokecolor="#b6b6b6">
                <v:path arrowok="t"/>
              </v:shape>
            </v:group>
            <v:group style="position:absolute;left:11499;top:1844;width:2;height:524" coordorigin="11499,1844" coordsize="2,524">
              <v:shape style="position:absolute;left:11499;top:1844;width:2;height:524" coordorigin="11499,1844" coordsize="0,524" path="m11499,1844l11499,2368e" filled="false" stroked="true" strokeweight="2.1pt" strokecolor="#b6b6b6">
                <v:path arrowok="t"/>
              </v:shape>
            </v:group>
            <v:group style="position:absolute;left:11498;top:2329;width:374;height:39" coordorigin="11498,2329" coordsize="374,39">
              <v:shape style="position:absolute;left:11498;top:2329;width:374;height:39" coordorigin="11498,2329" coordsize="374,39" path="m11851,2329l11498,2329,11498,2368,11851,2368,11872,2346,11834,2346,11851,2329xe" filled="true" fillcolor="#b6b6b6" stroked="false">
                <v:path arrowok="t"/>
                <v:fill type="solid"/>
              </v:shape>
              <v:shape style="position:absolute;left:11498;top:2329;width:374;height:39" coordorigin="11498,2329" coordsize="374,39" path="m11872,2346l11851,2368,11872,2368,11872,2346xe" filled="true" fillcolor="#b6b6b6" stroked="false">
                <v:path arrowok="t"/>
                <v:fill type="solid"/>
              </v:shape>
            </v:group>
            <v:group style="position:absolute;left:11834;top:1987;width:38;height:359" coordorigin="11834,1987" coordsize="38,359">
              <v:shape style="position:absolute;left:11834;top:1987;width:38;height:359" coordorigin="11834,1987" coordsize="38,359" path="m11834,2005l11834,2346,11872,2346,11872,2026,11851,2026,11834,2005xe" filled="true" fillcolor="#b6b6b6" stroked="false">
                <v:path arrowok="t"/>
                <v:fill type="solid"/>
              </v:shape>
              <v:shape style="position:absolute;left:11834;top:1987;width:38;height:359" coordorigin="11834,1987" coordsize="38,359" path="m11851,1987l11851,2026,11872,2026,11872,2005,11851,1987xe" filled="true" fillcolor="#b6b6b6" stroked="false">
                <v:path arrowok="t"/>
                <v:fill type="solid"/>
              </v:shape>
              <v:shape style="position:absolute;left:11834;top:1987;width:38;height:359" coordorigin="11834,1987" coordsize="38,359" path="m11872,1987l11851,1987,11872,2005,11872,1987xe" filled="true" fillcolor="#b6b6b6" stroked="false">
                <v:path arrowok="t"/>
                <v:fill type="solid"/>
              </v:shape>
            </v:group>
            <v:group style="position:absolute;left:11591;top:1987;width:261;height:39" coordorigin="11591,1987" coordsize="261,39">
              <v:shape style="position:absolute;left:11591;top:1987;width:261;height:39" coordorigin="11591,1987" coordsize="261,39" path="m11851,1987l11612,1987,11591,2005,11633,2005,11612,2026,11851,2026,11851,1987xe" filled="true" fillcolor="#b6b6b6" stroked="false">
                <v:path arrowok="t"/>
                <v:fill type="solid"/>
              </v:shape>
              <v:shape style="position:absolute;left:11591;top:1987;width:261;height:39" coordorigin="11591,1987" coordsize="261,39" path="m11612,1987l11591,1987,11591,2005,11612,1987xe" filled="true" fillcolor="#b6b6b6" stroked="false">
                <v:path arrowok="t"/>
                <v:fill type="solid"/>
              </v:shape>
            </v:group>
            <v:group style="position:absolute;left:11591;top:2005;width:42;height:215" coordorigin="11591,2005" coordsize="42,215">
              <v:shape style="position:absolute;left:11591;top:2005;width:42;height:215" coordorigin="11591,2005" coordsize="42,215" path="m11591,2203l11591,2220,11612,2220,11591,2203xe" filled="true" fillcolor="#b6b6b6" stroked="false">
                <v:path arrowok="t"/>
                <v:fill type="solid"/>
              </v:shape>
              <v:shape style="position:absolute;left:11591;top:2005;width:42;height:215" coordorigin="11591,2005" coordsize="42,215" path="m11633,2005l11591,2005,11591,2203,11612,2220,11612,2182,11633,2182,11633,2005xe" filled="true" fillcolor="#b6b6b6" stroked="false">
                <v:path arrowok="t"/>
                <v:fill type="solid"/>
              </v:shape>
              <v:shape style="position:absolute;left:11591;top:2005;width:42;height:215" coordorigin="11591,2005" coordsize="42,215" path="m11633,2182l11612,2182,11633,2203,11633,2182xe" filled="true" fillcolor="#b6b6b6" stroked="false">
                <v:path arrowok="t"/>
                <v:fill type="solid"/>
              </v:shape>
            </v:group>
            <v:group style="position:absolute;left:11612;top:2182;width:164;height:39" coordorigin="11612,2182" coordsize="164,39">
              <v:shape style="position:absolute;left:11612;top:2182;width:164;height:39" coordorigin="11612,2182" coordsize="164,39" path="m11754,2182l11612,2182,11612,2220,11754,2220,11776,2203,11737,2203,11754,2182xe" filled="true" fillcolor="#b6b6b6" stroked="false">
                <v:path arrowok="t"/>
                <v:fill type="solid"/>
              </v:shape>
              <v:shape style="position:absolute;left:11612;top:2182;width:164;height:39" coordorigin="11612,2182" coordsize="164,39" path="m11776,2203l11754,2220,11776,2220,11776,2203xe" filled="true" fillcolor="#b6b6b6" stroked="false">
                <v:path arrowok="t"/>
                <v:fill type="solid"/>
              </v:shape>
            </v:group>
            <v:group style="position:absolute;left:11756;top:2106;width:2;height:98" coordorigin="11756,2106" coordsize="2,98">
              <v:shape style="position:absolute;left:11756;top:2106;width:2;height:98" coordorigin="11756,2106" coordsize="0,98" path="m11756,2106l11756,2203e" filled="false" stroked="true" strokeweight="1.92pt" strokecolor="#b6b6b6">
                <v:path arrowok="t"/>
              </v:shape>
            </v:group>
            <v:group style="position:absolute;left:11499;top:2490;width:2;height:522" coordorigin="11499,2490" coordsize="2,522">
              <v:shape style="position:absolute;left:11499;top:2490;width:2;height:522" coordorigin="11499,2490" coordsize="0,522" path="m11499,2490l11499,3012e" filled="false" stroked="true" strokeweight="2.1pt" strokecolor="#b6b6b6">
                <v:path arrowok="t"/>
              </v:shape>
            </v:group>
            <v:group style="position:absolute;left:11498;top:2490;width:374;height:42" coordorigin="11498,2490" coordsize="374,42">
              <v:shape style="position:absolute;left:11498;top:2490;width:374;height:42" coordorigin="11498,2490" coordsize="374,42" path="m11851,2490l11498,2490,11498,2532,11851,2532,11834,2510,11872,2510,11851,2490xe" filled="true" fillcolor="#b6b6b6" stroked="false">
                <v:path arrowok="t"/>
                <v:fill type="solid"/>
              </v:shape>
              <v:shape style="position:absolute;left:11498;top:2490;width:374;height:42" coordorigin="11498,2490" coordsize="374,42" path="m11872,2490l11851,2490,11872,2510,11872,2490xe" filled="true" fillcolor="#b6b6b6" stroked="false">
                <v:path arrowok="t"/>
                <v:fill type="solid"/>
              </v:shape>
            </v:group>
            <v:group style="position:absolute;left:11834;top:2510;width:38;height:359" coordorigin="11834,2510" coordsize="38,359">
              <v:shape style="position:absolute;left:11834;top:2510;width:38;height:359" coordorigin="11834,2510" coordsize="38,359" path="m11872,2831l11851,2831,11851,2869,11872,2848,11872,2831xe" filled="true" fillcolor="#b6b6b6" stroked="false">
                <v:path arrowok="t"/>
                <v:fill type="solid"/>
              </v:shape>
              <v:shape style="position:absolute;left:11834;top:2510;width:38;height:359" coordorigin="11834,2510" coordsize="38,359" path="m11872,2848l11851,2869,11872,2869,11872,2848xe" filled="true" fillcolor="#b6b6b6" stroked="false">
                <v:path arrowok="t"/>
                <v:fill type="solid"/>
              </v:shape>
              <v:shape style="position:absolute;left:11834;top:2510;width:38;height:359" coordorigin="11834,2510" coordsize="38,359" path="m11872,2510l11834,2510,11834,2848,11851,2831,11872,2831,11872,2510xe" filled="true" fillcolor="#b6b6b6" stroked="false">
                <v:path arrowok="t"/>
                <v:fill type="solid"/>
              </v:shape>
            </v:group>
            <v:group style="position:absolute;left:11591;top:2831;width:261;height:39" coordorigin="11591,2831" coordsize="261,39">
              <v:shape style="position:absolute;left:11591;top:2831;width:261;height:39" coordorigin="11591,2831" coordsize="261,39" path="m11591,2848l11591,2869,11612,2869,11591,2848xe" filled="true" fillcolor="#b6b6b6" stroked="false">
                <v:path arrowok="t"/>
                <v:fill type="solid"/>
              </v:shape>
              <v:shape style="position:absolute;left:11591;top:2831;width:261;height:39" coordorigin="11591,2831" coordsize="261,39" path="m11851,2831l11612,2831,11633,2848,11591,2848,11612,2869,11851,2869,11851,2831xe" filled="true" fillcolor="#b6b6b6" stroked="false">
                <v:path arrowok="t"/>
                <v:fill type="solid"/>
              </v:shape>
            </v:group>
            <v:group style="position:absolute;left:11591;top:2633;width:42;height:215" coordorigin="11591,2633" coordsize="42,215">
              <v:shape style="position:absolute;left:11591;top:2633;width:42;height:215" coordorigin="11591,2633" coordsize="42,215" path="m11612,2633l11591,2654,11591,2848,11633,2848,11633,2675,11612,2675,11612,2633xe" filled="true" fillcolor="#b6b6b6" stroked="false">
                <v:path arrowok="t"/>
                <v:fill type="solid"/>
              </v:shape>
              <v:shape style="position:absolute;left:11591;top:2633;width:42;height:215" coordorigin="11591,2633" coordsize="42,215" path="m11633,2654l11612,2675,11633,2675,11633,2654xe" filled="true" fillcolor="#b6b6b6" stroked="false">
                <v:path arrowok="t"/>
                <v:fill type="solid"/>
              </v:shape>
              <v:shape style="position:absolute;left:11591;top:2633;width:42;height:215" coordorigin="11591,2633" coordsize="42,215" path="m11612,2633l11591,2633,11591,2654,11612,2633xe" filled="true" fillcolor="#b6b6b6" stroked="false">
                <v:path arrowok="t"/>
                <v:fill type="solid"/>
              </v:shape>
            </v:group>
            <v:group style="position:absolute;left:11612;top:2633;width:164;height:42" coordorigin="11612,2633" coordsize="164,42">
              <v:shape style="position:absolute;left:11612;top:2633;width:164;height:42" coordorigin="11612,2633" coordsize="164,42" path="m11754,2633l11612,2633,11612,2675,11754,2675,11737,2654,11776,2654,11754,2633xe" filled="true" fillcolor="#b6b6b6" stroked="false">
                <v:path arrowok="t"/>
                <v:fill type="solid"/>
              </v:shape>
              <v:shape style="position:absolute;left:11612;top:2633;width:164;height:42" coordorigin="11612,2633" coordsize="164,42" path="m11776,2633l11754,2633,11776,2654,11776,2633xe" filled="true" fillcolor="#b6b6b6" stroked="false">
                <v:path arrowok="t"/>
                <v:fill type="solid"/>
              </v:shape>
            </v:group>
            <v:group style="position:absolute;left:11756;top:2654;width:2;height:96" coordorigin="11756,2654" coordsize="2,96">
              <v:shape style="position:absolute;left:11756;top:2654;width:2;height:96" coordorigin="11756,2654" coordsize="0,96" path="m11756,2654l11756,2750e" filled="false" stroked="true" strokeweight="1.92pt" strokecolor="#b6b6b6">
                <v:path arrowok="t"/>
              </v:shape>
            </v:group>
            <v:group style="position:absolute;left:11966;top:2864;width:2;height:527" coordorigin="11966,2864" coordsize="2,527">
              <v:shape style="position:absolute;left:11966;top:2864;width:2;height:527" coordorigin="11966,2864" coordsize="0,527" path="m11966,2864l11966,3391e" filled="false" stroked="true" strokeweight="1.92pt" strokecolor="#b6b6b6">
                <v:path arrowok="t"/>
              </v:shape>
            </v:group>
            <v:group style="position:absolute;left:11591;top:3349;width:378;height:42" coordorigin="11591,3349" coordsize="378,42">
              <v:shape style="position:absolute;left:11591;top:3349;width:378;height:42" coordorigin="11591,3349" coordsize="378,42" path="m11591,3371l11591,3391,11612,3391,11591,3371xe" filled="true" fillcolor="#b6b6b6" stroked="false">
                <v:path arrowok="t"/>
                <v:fill type="solid"/>
              </v:shape>
              <v:shape style="position:absolute;left:11591;top:3349;width:378;height:42" coordorigin="11591,3349" coordsize="378,42" path="m11969,3349l11612,3349,11633,3371,11591,3371,11612,3391,11969,3391,11969,3349xe" filled="true" fillcolor="#b6b6b6" stroked="false">
                <v:path arrowok="t"/>
                <v:fill type="solid"/>
              </v:shape>
            </v:group>
            <v:group style="position:absolute;left:11591;top:3008;width:42;height:363" coordorigin="11591,3008" coordsize="42,363">
              <v:shape style="position:absolute;left:11591;top:3008;width:42;height:363" coordorigin="11591,3008" coordsize="42,363" path="m11612,3008l11591,3029,11591,3371,11633,3371,11633,3050,11612,3050,11612,3008xe" filled="true" fillcolor="#b6b6b6" stroked="false">
                <v:path arrowok="t"/>
                <v:fill type="solid"/>
              </v:shape>
              <v:shape style="position:absolute;left:11591;top:3008;width:42;height:363" coordorigin="11591,3008" coordsize="42,363" path="m11633,3029l11612,3050,11633,3050,11633,3029xe" filled="true" fillcolor="#b6b6b6" stroked="false">
                <v:path arrowok="t"/>
                <v:fill type="solid"/>
              </v:shape>
              <v:shape style="position:absolute;left:11591;top:3008;width:42;height:363" coordorigin="11591,3008" coordsize="42,363" path="m11612,3008l11591,3008,11591,3029,11612,3008xe" filled="true" fillcolor="#b6b6b6" stroked="false">
                <v:path arrowok="t"/>
                <v:fill type="solid"/>
              </v:shape>
            </v:group>
            <v:group style="position:absolute;left:11612;top:3008;width:260;height:42" coordorigin="11612,3008" coordsize="260,42">
              <v:shape style="position:absolute;left:11612;top:3008;width:260;height:42" coordorigin="11612,3008" coordsize="260,42" path="m11851,3008l11612,3008,11612,3050,11851,3050,11834,3029,11872,3029,11851,3008xe" filled="true" fillcolor="#b6b6b6" stroked="false">
                <v:path arrowok="t"/>
                <v:fill type="solid"/>
              </v:shape>
              <v:shape style="position:absolute;left:11612;top:3008;width:260;height:42" coordorigin="11612,3008" coordsize="260,42" path="m11872,3008l11851,3008,11872,3029,11872,3008xe" filled="true" fillcolor="#b6b6b6" stroked="false">
                <v:path arrowok="t"/>
                <v:fill type="solid"/>
              </v:shape>
            </v:group>
            <v:group style="position:absolute;left:11834;top:3029;width:38;height:215" coordorigin="11834,3029" coordsize="38,215">
              <v:shape style="position:absolute;left:11834;top:3029;width:38;height:215" coordorigin="11834,3029" coordsize="38,215" path="m11872,3202l11851,3202,11851,3244,11872,3223,11872,3202xe" filled="true" fillcolor="#b6b6b6" stroked="false">
                <v:path arrowok="t"/>
                <v:fill type="solid"/>
              </v:shape>
              <v:shape style="position:absolute;left:11834;top:3029;width:38;height:215" coordorigin="11834,3029" coordsize="38,215" path="m11872,3223l11851,3244,11872,3244,11872,3223xe" filled="true" fillcolor="#b6b6b6" stroked="false">
                <v:path arrowok="t"/>
                <v:fill type="solid"/>
              </v:shape>
              <v:shape style="position:absolute;left:11834;top:3029;width:38;height:215" coordorigin="11834,3029" coordsize="38,215" path="m11872,3029l11834,3029,11834,3223,11851,3202,11872,3202,11872,3029xe" filled="true" fillcolor="#b6b6b6" stroked="false">
                <v:path arrowok="t"/>
                <v:fill type="solid"/>
              </v:shape>
            </v:group>
            <v:group style="position:absolute;left:11688;top:3202;width:164;height:42" coordorigin="11688,3202" coordsize="164,42">
              <v:shape style="position:absolute;left:11688;top:3202;width:164;height:42" coordorigin="11688,3202" coordsize="164,42" path="m11688,3223l11688,3244,11708,3244,11688,3223xe" filled="true" fillcolor="#b6b6b6" stroked="false">
                <v:path arrowok="t"/>
                <v:fill type="solid"/>
              </v:shape>
              <v:shape style="position:absolute;left:11688;top:3202;width:164;height:42" coordorigin="11688,3202" coordsize="164,42" path="m11851,3202l11708,3202,11730,3223,11688,3223,11708,3244,11851,3244,11851,3202xe" filled="true" fillcolor="#b6b6b6" stroked="false">
                <v:path arrowok="t"/>
                <v:fill type="solid"/>
              </v:shape>
            </v:group>
            <v:group style="position:absolute;left:11709;top:3126;width:2;height:98" coordorigin="11709,3126" coordsize="2,98">
              <v:shape style="position:absolute;left:11709;top:3126;width:2;height:98" coordorigin="11709,3126" coordsize="0,98" path="m11709,3126l11709,3223e" filled="false" stroked="true" strokeweight="2.1pt" strokecolor="#b6b6b6">
                <v:path arrowok="t"/>
              </v:shape>
            </v:group>
            <v:group style="position:absolute;left:11966;top:3510;width:2;height:522" coordorigin="11966,3510" coordsize="2,522">
              <v:shape style="position:absolute;left:11966;top:3510;width:2;height:522" coordorigin="11966,3510" coordsize="0,522" path="m11966,3510l11966,4032e" filled="false" stroked="true" strokeweight="1.92pt" strokecolor="#b6b6b6">
                <v:path arrowok="t"/>
              </v:shape>
            </v:group>
            <v:group style="position:absolute;left:11591;top:3510;width:378;height:42" coordorigin="11591,3510" coordsize="378,42">
              <v:shape style="position:absolute;left:11591;top:3510;width:378;height:42" coordorigin="11591,3510" coordsize="378,42" path="m11969,3510l11612,3510,11591,3530,11633,3530,11612,3552,11969,3552,11969,3510xe" filled="true" fillcolor="#b6b6b6" stroked="false">
                <v:path arrowok="t"/>
                <v:fill type="solid"/>
              </v:shape>
              <v:shape style="position:absolute;left:11591;top:3510;width:378;height:42" coordorigin="11591,3510" coordsize="378,42" path="m11612,3510l11591,3510,11591,3530,11612,3510xe" filled="true" fillcolor="#b6b6b6" stroked="false">
                <v:path arrowok="t"/>
                <v:fill type="solid"/>
              </v:shape>
            </v:group>
            <v:group style="position:absolute;left:11591;top:3530;width:42;height:363" coordorigin="11591,3530" coordsize="42,363">
              <v:shape style="position:absolute;left:11591;top:3530;width:42;height:363" coordorigin="11591,3530" coordsize="42,363" path="m11591,3872l11591,3893,11612,3893,11591,3872xe" filled="true" fillcolor="#b6b6b6" stroked="false">
                <v:path arrowok="t"/>
                <v:fill type="solid"/>
              </v:shape>
              <v:shape style="position:absolute;left:11591;top:3530;width:42;height:363" coordorigin="11591,3530" coordsize="42,363" path="m11633,3530l11591,3530,11591,3872,11612,3893,11612,3851,11633,3851,11633,3530xe" filled="true" fillcolor="#b6b6b6" stroked="false">
                <v:path arrowok="t"/>
                <v:fill type="solid"/>
              </v:shape>
              <v:shape style="position:absolute;left:11591;top:3530;width:42;height:363" coordorigin="11591,3530" coordsize="42,363" path="m11633,3851l11612,3851,11633,3872,11633,3851xe" filled="true" fillcolor="#b6b6b6" stroked="false">
                <v:path arrowok="t"/>
                <v:fill type="solid"/>
              </v:shape>
            </v:group>
            <v:group style="position:absolute;left:11612;top:3851;width:260;height:42" coordorigin="11612,3851" coordsize="260,42">
              <v:shape style="position:absolute;left:11612;top:3851;width:260;height:42" coordorigin="11612,3851" coordsize="260,42" path="m11851,3851l11612,3851,11612,3893,11851,3893,11872,3872,11834,3872,11851,3851xe" filled="true" fillcolor="#b6b6b6" stroked="false">
                <v:path arrowok="t"/>
                <v:fill type="solid"/>
              </v:shape>
              <v:shape style="position:absolute;left:11612;top:3851;width:260;height:42" coordorigin="11612,3851" coordsize="260,42" path="m11872,3872l11851,3893,11872,3893,11872,3872xe" filled="true" fillcolor="#b6b6b6" stroked="false">
                <v:path arrowok="t"/>
                <v:fill type="solid"/>
              </v:shape>
            </v:group>
            <v:group style="position:absolute;left:11834;top:3658;width:38;height:215" coordorigin="11834,3658" coordsize="38,215">
              <v:shape style="position:absolute;left:11834;top:3658;width:38;height:215" coordorigin="11834,3658" coordsize="38,215" path="m11834,3678l11834,3872,11872,3872,11872,3695,11851,3695,11834,3678xe" filled="true" fillcolor="#b6b6b6" stroked="false">
                <v:path arrowok="t"/>
                <v:fill type="solid"/>
              </v:shape>
              <v:shape style="position:absolute;left:11834;top:3658;width:38;height:215" coordorigin="11834,3658" coordsize="38,215" path="m11851,3658l11851,3695,11872,3695,11872,3678,11851,3658xe" filled="true" fillcolor="#b6b6b6" stroked="false">
                <v:path arrowok="t"/>
                <v:fill type="solid"/>
              </v:shape>
              <v:shape style="position:absolute;left:11834;top:3658;width:38;height:215" coordorigin="11834,3658" coordsize="38,215" path="m11872,3658l11851,3658,11872,3678,11872,3658xe" filled="true" fillcolor="#b6b6b6" stroked="false">
                <v:path arrowok="t"/>
                <v:fill type="solid"/>
              </v:shape>
            </v:group>
            <v:group style="position:absolute;left:11688;top:3658;width:164;height:38" coordorigin="11688,3658" coordsize="164,38">
              <v:shape style="position:absolute;left:11688;top:3658;width:164;height:38" coordorigin="11688,3658" coordsize="164,38" path="m11851,3658l11708,3658,11688,3678,11730,3678,11708,3695,11851,3695,11851,3658xe" filled="true" fillcolor="#b6b6b6" stroked="false">
                <v:path arrowok="t"/>
                <v:fill type="solid"/>
              </v:shape>
              <v:shape style="position:absolute;left:11688;top:3658;width:164;height:38" coordorigin="11688,3658" coordsize="164,38" path="m11708,3658l11688,3658,11688,3678,11708,3658xe" filled="true" fillcolor="#b6b6b6" stroked="false">
                <v:path arrowok="t"/>
                <v:fill type="solid"/>
              </v:shape>
            </v:group>
            <v:group style="position:absolute;left:11709;top:3678;width:2;height:98" coordorigin="11709,3678" coordsize="2,98">
              <v:shape style="position:absolute;left:11709;top:3678;width:2;height:98" coordorigin="11709,3678" coordsize="0,98" path="m11709,3678l11709,3775e" filled="false" stroked="true" strokeweight="2.1pt" strokecolor="#b6b6b6">
                <v:path arrowok="t"/>
              </v:shape>
            </v:group>
            <v:group style="position:absolute;left:11499;top:3889;width:2;height:524" coordorigin="11499,3889" coordsize="2,524">
              <v:shape style="position:absolute;left:11499;top:3889;width:2;height:524" coordorigin="11499,3889" coordsize="0,524" path="m11499,3889l11499,4412e" filled="false" stroked="true" strokeweight="2.1pt" strokecolor="#b6b6b6">
                <v:path arrowok="t"/>
              </v:shape>
            </v:group>
            <v:group style="position:absolute;left:11498;top:4369;width:374;height:44" coordorigin="11498,4369" coordsize="374,44">
              <v:shape style="position:absolute;left:11498;top:4369;width:374;height:44" coordorigin="11498,4369" coordsize="374,44" path="m11851,4369l11498,4369,11498,4412,11851,4412,11872,4391,11834,4391,11851,4369xe" filled="true" fillcolor="#b6b6b6" stroked="false">
                <v:path arrowok="t"/>
                <v:fill type="solid"/>
              </v:shape>
              <v:shape style="position:absolute;left:11498;top:4369;width:374;height:44" coordorigin="11498,4369" coordsize="374,44" path="m11872,4391l11851,4412,11872,4412,11872,4391xe" filled="true" fillcolor="#b6b6b6" stroked="false">
                <v:path arrowok="t"/>
                <v:fill type="solid"/>
              </v:shape>
            </v:group>
            <v:group style="position:absolute;left:11834;top:4028;width:38;height:363" coordorigin="11834,4028" coordsize="38,363">
              <v:shape style="position:absolute;left:11834;top:4028;width:38;height:363" coordorigin="11834,4028" coordsize="38,363" path="m11834,4049l11834,4391,11872,4391,11872,4070,11851,4070,11834,4049xe" filled="true" fillcolor="#b6b6b6" stroked="false">
                <v:path arrowok="t"/>
                <v:fill type="solid"/>
              </v:shape>
              <v:shape style="position:absolute;left:11834;top:4028;width:38;height:363" coordorigin="11834,4028" coordsize="38,363" path="m11851,4028l11851,4070,11872,4070,11872,4049,11851,4028xe" filled="true" fillcolor="#b6b6b6" stroked="false">
                <v:path arrowok="t"/>
                <v:fill type="solid"/>
              </v:shape>
              <v:shape style="position:absolute;left:11834;top:4028;width:38;height:363" coordorigin="11834,4028" coordsize="38,363" path="m11872,4028l11851,4028,11872,4049,11872,4028xe" filled="true" fillcolor="#b6b6b6" stroked="false">
                <v:path arrowok="t"/>
                <v:fill type="solid"/>
              </v:shape>
            </v:group>
            <v:group style="position:absolute;left:11591;top:4028;width:261;height:42" coordorigin="11591,4028" coordsize="261,42">
              <v:shape style="position:absolute;left:11591;top:4028;width:261;height:42" coordorigin="11591,4028" coordsize="261,42" path="m11851,4028l11612,4028,11591,4049,11633,4049,11612,4070,11851,4070,11851,4028xe" filled="true" fillcolor="#b6b6b6" stroked="false">
                <v:path arrowok="t"/>
                <v:fill type="solid"/>
              </v:shape>
              <v:shape style="position:absolute;left:11591;top:4028;width:261;height:42" coordorigin="11591,4028" coordsize="261,42" path="m11612,4028l11591,4028,11591,4049,11612,4028xe" filled="true" fillcolor="#b6b6b6" stroked="false">
                <v:path arrowok="t"/>
                <v:fill type="solid"/>
              </v:shape>
            </v:group>
            <v:group style="position:absolute;left:11591;top:4049;width:42;height:216" coordorigin="11591,4049" coordsize="42,216">
              <v:shape style="position:absolute;left:11591;top:4049;width:42;height:216" coordorigin="11591,4049" coordsize="42,216" path="m11591,4243l11591,4265,11612,4265,11591,4243xe" filled="true" fillcolor="#b6b6b6" stroked="false">
                <v:path arrowok="t"/>
                <v:fill type="solid"/>
              </v:shape>
              <v:shape style="position:absolute;left:11591;top:4049;width:42;height:216" coordorigin="11591,4049" coordsize="42,216" path="m11633,4049l11591,4049,11591,4243,11612,4265,11612,4226,11633,4226,11633,4049xe" filled="true" fillcolor="#b6b6b6" stroked="false">
                <v:path arrowok="t"/>
                <v:fill type="solid"/>
              </v:shape>
              <v:shape style="position:absolute;left:11591;top:4049;width:42;height:216" coordorigin="11591,4049" coordsize="42,216" path="m11633,4226l11612,4226,11633,4243,11633,4226xe" filled="true" fillcolor="#b6b6b6" stroked="false">
                <v:path arrowok="t"/>
                <v:fill type="solid"/>
              </v:shape>
            </v:group>
            <v:group style="position:absolute;left:11612;top:4226;width:164;height:39" coordorigin="11612,4226" coordsize="164,39">
              <v:shape style="position:absolute;left:11612;top:4226;width:164;height:39" coordorigin="11612,4226" coordsize="164,39" path="m11754,4226l11612,4226,11612,4265,11754,4265,11776,4243,11737,4243,11754,4226xe" filled="true" fillcolor="#b6b6b6" stroked="false">
                <v:path arrowok="t"/>
                <v:fill type="solid"/>
              </v:shape>
              <v:shape style="position:absolute;left:11612;top:4226;width:164;height:39" coordorigin="11612,4226" coordsize="164,39" path="m11776,4243l11754,4265,11776,4265,11776,4243xe" filled="true" fillcolor="#b6b6b6" stroked="false">
                <v:path arrowok="t"/>
                <v:fill type="solid"/>
              </v:shape>
            </v:group>
            <v:group style="position:absolute;left:11756;top:4146;width:2;height:98" coordorigin="11756,4146" coordsize="2,98">
              <v:shape style="position:absolute;left:11756;top:4146;width:2;height:98" coordorigin="11756,4146" coordsize="0,98" path="m11756,4146l11756,4243e" filled="false" stroked="true" strokeweight="1.92pt" strokecolor="#b6b6b6">
                <v:path arrowok="t"/>
              </v:shape>
            </v:group>
            <v:group style="position:absolute;left:11499;top:4534;width:2;height:524" coordorigin="11499,4534" coordsize="2,524">
              <v:shape style="position:absolute;left:11499;top:4534;width:2;height:524" coordorigin="11499,4534" coordsize="0,524" path="m11499,4534l11499,5057e" filled="false" stroked="true" strokeweight="2.1pt" strokecolor="#b6b6b6">
                <v:path arrowok="t"/>
              </v:shape>
            </v:group>
            <v:group style="position:absolute;left:11498;top:4534;width:374;height:39" coordorigin="11498,4534" coordsize="374,39">
              <v:shape style="position:absolute;left:11498;top:4534;width:374;height:39" coordorigin="11498,4534" coordsize="374,39" path="m11851,4534l11498,4534,11498,4572,11851,4572,11834,4550,11872,4550,11851,4534xe" filled="true" fillcolor="#b6b6b6" stroked="false">
                <v:path arrowok="t"/>
                <v:fill type="solid"/>
              </v:shape>
              <v:shape style="position:absolute;left:11498;top:4534;width:374;height:39" coordorigin="11498,4534" coordsize="374,39" path="m11872,4534l11851,4534,11872,4550,11872,4534xe" filled="true" fillcolor="#b6b6b6" stroked="false">
                <v:path arrowok="t"/>
                <v:fill type="solid"/>
              </v:shape>
            </v:group>
            <v:group style="position:absolute;left:11834;top:4550;width:38;height:364" coordorigin="11834,4550" coordsize="38,364">
              <v:shape style="position:absolute;left:11834;top:4550;width:38;height:364" coordorigin="11834,4550" coordsize="38,364" path="m11872,4871l11851,4871,11851,4914,11872,4892,11872,4871xe" filled="true" fillcolor="#b6b6b6" stroked="false">
                <v:path arrowok="t"/>
                <v:fill type="solid"/>
              </v:shape>
              <v:shape style="position:absolute;left:11834;top:4550;width:38;height:364" coordorigin="11834,4550" coordsize="38,364" path="m11872,4892l11851,4914,11872,4914,11872,4892xe" filled="true" fillcolor="#b6b6b6" stroked="false">
                <v:path arrowok="t"/>
                <v:fill type="solid"/>
              </v:shape>
              <v:shape style="position:absolute;left:11834;top:4550;width:38;height:364" coordorigin="11834,4550" coordsize="38,364" path="m11872,4550l11834,4550,11834,4892,11851,4871,11872,4871,11872,4550xe" filled="true" fillcolor="#b6b6b6" stroked="false">
                <v:path arrowok="t"/>
                <v:fill type="solid"/>
              </v:shape>
            </v:group>
            <v:group style="position:absolute;left:11591;top:4871;width:261;height:44" coordorigin="11591,4871" coordsize="261,44">
              <v:shape style="position:absolute;left:11591;top:4871;width:261;height:44" coordorigin="11591,4871" coordsize="261,44" path="m11591,4892l11591,4914,11612,4914,11591,4892xe" filled="true" fillcolor="#b6b6b6" stroked="false">
                <v:path arrowok="t"/>
                <v:fill type="solid"/>
              </v:shape>
              <v:shape style="position:absolute;left:11591;top:4871;width:261;height:44" coordorigin="11591,4871" coordsize="261,44" path="m11851,4871l11612,4871,11633,4892,11591,4892,11612,4914,11851,4914,11851,4871xe" filled="true" fillcolor="#b6b6b6" stroked="false">
                <v:path arrowok="t"/>
                <v:fill type="solid"/>
              </v:shape>
            </v:group>
            <v:group style="position:absolute;left:11591;top:4678;width:42;height:215" coordorigin="11591,4678" coordsize="42,215">
              <v:shape style="position:absolute;left:11591;top:4678;width:42;height:215" coordorigin="11591,4678" coordsize="42,215" path="m11612,4678l11591,4698,11591,4892,11633,4892,11633,4720,11612,4720,11612,4678xe" filled="true" fillcolor="#b6b6b6" stroked="false">
                <v:path arrowok="t"/>
                <v:fill type="solid"/>
              </v:shape>
              <v:shape style="position:absolute;left:11591;top:4678;width:42;height:215" coordorigin="11591,4678" coordsize="42,215" path="m11633,4698l11612,4720,11633,4720,11633,4698xe" filled="true" fillcolor="#b6b6b6" stroked="false">
                <v:path arrowok="t"/>
                <v:fill type="solid"/>
              </v:shape>
              <v:shape style="position:absolute;left:11591;top:4678;width:42;height:215" coordorigin="11591,4678" coordsize="42,215" path="m11612,4678l11591,4678,11591,4698,11612,4678xe" filled="true" fillcolor="#b6b6b6" stroked="false">
                <v:path arrowok="t"/>
                <v:fill type="solid"/>
              </v:shape>
            </v:group>
            <v:group style="position:absolute;left:11612;top:4678;width:164;height:42" coordorigin="11612,4678" coordsize="164,42">
              <v:shape style="position:absolute;left:11612;top:4678;width:164;height:42" coordorigin="11612,4678" coordsize="164,42" path="m11754,4678l11612,4678,11612,4720,11754,4720,11737,4698,11776,4698,11754,4678xe" filled="true" fillcolor="#b6b6b6" stroked="false">
                <v:path arrowok="t"/>
                <v:fill type="solid"/>
              </v:shape>
              <v:shape style="position:absolute;left:11612;top:4678;width:164;height:42" coordorigin="11612,4678" coordsize="164,42" path="m11776,4678l11754,4678,11776,4698,11776,4678xe" filled="true" fillcolor="#b6b6b6" stroked="false">
                <v:path arrowok="t"/>
                <v:fill type="solid"/>
              </v:shape>
            </v:group>
            <v:group style="position:absolute;left:11756;top:4698;width:2;height:98" coordorigin="11756,4698" coordsize="2,98">
              <v:shape style="position:absolute;left:11756;top:4698;width:2;height:98" coordorigin="11756,4698" coordsize="0,98" path="m11756,4698l11756,4795e" filled="false" stroked="true" strokeweight="1.92pt" strokecolor="#b6b6b6">
                <v:path arrowok="t"/>
              </v:shape>
            </v:group>
            <v:group style="position:absolute;left:11966;top:4909;width:2;height:524" coordorigin="11966,4909" coordsize="2,524">
              <v:shape style="position:absolute;left:11966;top:4909;width:2;height:524" coordorigin="11966,4909" coordsize="0,524" path="m11966,4909l11966,5432e" filled="false" stroked="true" strokeweight="1.92pt" strokecolor="#b6b6b6">
                <v:path arrowok="t"/>
              </v:shape>
            </v:group>
            <v:group style="position:absolute;left:11591;top:5390;width:378;height:42" coordorigin="11591,5390" coordsize="378,42">
              <v:shape style="position:absolute;left:11591;top:5390;width:378;height:42" coordorigin="11591,5390" coordsize="378,42" path="m11591,5411l11591,5432,11612,5432,11591,5411xe" filled="true" fillcolor="#b6b6b6" stroked="false">
                <v:path arrowok="t"/>
                <v:fill type="solid"/>
              </v:shape>
              <v:shape style="position:absolute;left:11591;top:5390;width:378;height:42" coordorigin="11591,5390" coordsize="378,42" path="m11969,5390l11612,5390,11633,5411,11591,5411,11612,5432,11969,5432,11969,5390xe" filled="true" fillcolor="#b6b6b6" stroked="false">
                <v:path arrowok="t"/>
                <v:fill type="solid"/>
              </v:shape>
            </v:group>
            <v:group style="position:absolute;left:11591;top:5052;width:42;height:359" coordorigin="11591,5052" coordsize="42,359">
              <v:shape style="position:absolute;left:11591;top:5052;width:42;height:359" coordorigin="11591,5052" coordsize="42,359" path="m11612,5052l11591,5070,11591,5411,11633,5411,11633,5090,11612,5090,11612,5052xe" filled="true" fillcolor="#b6b6b6" stroked="false">
                <v:path arrowok="t"/>
                <v:fill type="solid"/>
              </v:shape>
              <v:shape style="position:absolute;left:11591;top:5052;width:42;height:359" coordorigin="11591,5052" coordsize="42,359" path="m11633,5070l11612,5090,11633,5090,11633,5070xe" filled="true" fillcolor="#b6b6b6" stroked="false">
                <v:path arrowok="t"/>
                <v:fill type="solid"/>
              </v:shape>
              <v:shape style="position:absolute;left:11591;top:5052;width:42;height:359" coordorigin="11591,5052" coordsize="42,359" path="m11612,5052l11591,5052,11591,5070,11612,5052xe" filled="true" fillcolor="#b6b6b6" stroked="false">
                <v:path arrowok="t"/>
                <v:fill type="solid"/>
              </v:shape>
            </v:group>
            <v:group style="position:absolute;left:11612;top:5052;width:260;height:39" coordorigin="11612,5052" coordsize="260,39">
              <v:shape style="position:absolute;left:11612;top:5052;width:260;height:39" coordorigin="11612,5052" coordsize="260,39" path="m11851,5052l11612,5052,11612,5090,11851,5090,11834,5070,11872,5070,11851,5052xe" filled="true" fillcolor="#b6b6b6" stroked="false">
                <v:path arrowok="t"/>
                <v:fill type="solid"/>
              </v:shape>
              <v:shape style="position:absolute;left:11612;top:5052;width:260;height:39" coordorigin="11612,5052" coordsize="260,39" path="m11872,5052l11851,5052,11872,5070,11872,5052xe" filled="true" fillcolor="#b6b6b6" stroked="false">
                <v:path arrowok="t"/>
                <v:fill type="solid"/>
              </v:shape>
            </v:group>
            <v:group style="position:absolute;left:11834;top:5070;width:38;height:215" coordorigin="11834,5070" coordsize="38,215">
              <v:shape style="position:absolute;left:11834;top:5070;width:38;height:215" coordorigin="11834,5070" coordsize="38,215" path="m11872,5246l11851,5246,11851,5285,11872,5268,11872,5246xe" filled="true" fillcolor="#b6b6b6" stroked="false">
                <v:path arrowok="t"/>
                <v:fill type="solid"/>
              </v:shape>
              <v:shape style="position:absolute;left:11834;top:5070;width:38;height:215" coordorigin="11834,5070" coordsize="38,215" path="m11872,5268l11851,5285,11872,5285,11872,5268xe" filled="true" fillcolor="#b6b6b6" stroked="false">
                <v:path arrowok="t"/>
                <v:fill type="solid"/>
              </v:shape>
              <v:shape style="position:absolute;left:11834;top:5070;width:38;height:215" coordorigin="11834,5070" coordsize="38,215" path="m11872,5070l11834,5070,11834,5268,11851,5246,11872,5246,11872,5070xe" filled="true" fillcolor="#b6b6b6" stroked="false">
                <v:path arrowok="t"/>
                <v:fill type="solid"/>
              </v:shape>
            </v:group>
            <v:group style="position:absolute;left:11688;top:5246;width:164;height:39" coordorigin="11688,5246" coordsize="164,39">
              <v:shape style="position:absolute;left:11688;top:5246;width:164;height:39" coordorigin="11688,5246" coordsize="164,39" path="m11688,5268l11688,5285,11708,5285,11688,5268xe" filled="true" fillcolor="#b6b6b6" stroked="false">
                <v:path arrowok="t"/>
                <v:fill type="solid"/>
              </v:shape>
              <v:shape style="position:absolute;left:11688;top:5246;width:164;height:39" coordorigin="11688,5246" coordsize="164,39" path="m11851,5246l11708,5246,11730,5268,11688,5268,11708,5285,11851,5285,11851,5246xe" filled="true" fillcolor="#b6b6b6" stroked="false">
                <v:path arrowok="t"/>
                <v:fill type="solid"/>
              </v:shape>
            </v:group>
            <v:group style="position:absolute;left:11709;top:5166;width:2;height:102" coordorigin="11709,5166" coordsize="2,102">
              <v:shape style="position:absolute;left:11709;top:5166;width:2;height:102" coordorigin="11709,5166" coordsize="0,102" path="m11709,5166l11709,5268e" filled="false" stroked="true" strokeweight="2.1pt" strokecolor="#b6b6b6">
                <v:path arrowok="t"/>
              </v:shape>
            </v:group>
            <v:group style="position:absolute;left:11966;top:5555;width:2;height:522" coordorigin="11966,5555" coordsize="2,522">
              <v:shape style="position:absolute;left:11966;top:5555;width:2;height:522" coordorigin="11966,5555" coordsize="0,522" path="m11966,5555l11966,6077e" filled="false" stroked="true" strokeweight="1.92pt" strokecolor="#b6b6b6">
                <v:path arrowok="t"/>
              </v:shape>
            </v:group>
            <v:group style="position:absolute;left:11591;top:5573;width:378;height:2" coordorigin="11591,5573" coordsize="378,2">
              <v:shape style="position:absolute;left:11591;top:5573;width:378;height:2" coordorigin="11591,5573" coordsize="378,0" path="m11591,5573l11969,5573e" filled="false" stroked="true" strokeweight="1.86pt" strokecolor="#b6b6b6">
                <v:path arrowok="t"/>
              </v:shape>
            </v:group>
            <v:group style="position:absolute;left:11591;top:5575;width:42;height:359" coordorigin="11591,5575" coordsize="42,359">
              <v:shape style="position:absolute;left:11591;top:5575;width:42;height:359" coordorigin="11591,5575" coordsize="42,359" path="m11591,5917l11591,5934,11612,5934,11591,5917xe" filled="true" fillcolor="#b6b6b6" stroked="false">
                <v:path arrowok="t"/>
                <v:fill type="solid"/>
              </v:shape>
              <v:shape style="position:absolute;left:11591;top:5575;width:42;height:359" coordorigin="11591,5575" coordsize="42,359" path="m11633,5575l11591,5575,11591,5917,11612,5934,11612,5896,11633,5896,11633,5575xe" filled="true" fillcolor="#b6b6b6" stroked="false">
                <v:path arrowok="t"/>
                <v:fill type="solid"/>
              </v:shape>
              <v:shape style="position:absolute;left:11591;top:5575;width:42;height:359" coordorigin="11591,5575" coordsize="42,359" path="m11633,5896l11612,5896,11633,5917,11633,5896xe" filled="true" fillcolor="#b6b6b6" stroked="false">
                <v:path arrowok="t"/>
                <v:fill type="solid"/>
              </v:shape>
            </v:group>
            <v:group style="position:absolute;left:11612;top:5896;width:260;height:39" coordorigin="11612,5896" coordsize="260,39">
              <v:shape style="position:absolute;left:11612;top:5896;width:260;height:39" coordorigin="11612,5896" coordsize="260,39" path="m11851,5896l11612,5896,11612,5934,11851,5934,11872,5917,11834,5917,11851,5896xe" filled="true" fillcolor="#b6b6b6" stroked="false">
                <v:path arrowok="t"/>
                <v:fill type="solid"/>
              </v:shape>
              <v:shape style="position:absolute;left:11612;top:5896;width:260;height:39" coordorigin="11612,5896" coordsize="260,39" path="m11872,5917l11851,5934,11872,5934,11872,5917xe" filled="true" fillcolor="#b6b6b6" stroked="false">
                <v:path arrowok="t"/>
                <v:fill type="solid"/>
              </v:shape>
            </v:group>
            <v:group style="position:absolute;left:11834;top:5698;width:38;height:220" coordorigin="11834,5698" coordsize="38,220">
              <v:shape style="position:absolute;left:11834;top:5698;width:38;height:220" coordorigin="11834,5698" coordsize="38,220" path="m11834,5719l11834,5917,11872,5917,11872,5740,11851,5740,11834,5719xe" filled="true" fillcolor="#b6b6b6" stroked="false">
                <v:path arrowok="t"/>
                <v:fill type="solid"/>
              </v:shape>
              <v:shape style="position:absolute;left:11834;top:5698;width:38;height:220" coordorigin="11834,5698" coordsize="38,220" path="m11851,5698l11851,5740,11872,5740,11872,5719,11851,5698xe" filled="true" fillcolor="#b6b6b6" stroked="false">
                <v:path arrowok="t"/>
                <v:fill type="solid"/>
              </v:shape>
              <v:shape style="position:absolute;left:11834;top:5698;width:38;height:220" coordorigin="11834,5698" coordsize="38,220" path="m11872,5698l11851,5698,11872,5719,11872,5698xe" filled="true" fillcolor="#b6b6b6" stroked="false">
                <v:path arrowok="t"/>
                <v:fill type="solid"/>
              </v:shape>
            </v:group>
            <v:group style="position:absolute;left:11688;top:5698;width:164;height:42" coordorigin="11688,5698" coordsize="164,42">
              <v:shape style="position:absolute;left:11688;top:5698;width:164;height:42" coordorigin="11688,5698" coordsize="164,42" path="m11851,5698l11708,5698,11688,5719,11730,5719,11708,5740,11851,5740,11851,5698xe" filled="true" fillcolor="#b6b6b6" stroked="false">
                <v:path arrowok="t"/>
                <v:fill type="solid"/>
              </v:shape>
              <v:shape style="position:absolute;left:11688;top:5698;width:164;height:42" coordorigin="11688,5698" coordsize="164,42" path="m11708,5698l11688,5698,11688,5719,11708,5698xe" filled="true" fillcolor="#b6b6b6" stroked="false">
                <v:path arrowok="t"/>
                <v:fill type="solid"/>
              </v:shape>
            </v:group>
            <v:group style="position:absolute;left:11709;top:5719;width:2;height:101" coordorigin="11709,5719" coordsize="2,101">
              <v:shape style="position:absolute;left:11709;top:5719;width:2;height:101" coordorigin="11709,5719" coordsize="0,101" path="m11709,5719l11709,5820e" filled="false" stroked="true" strokeweight="2.1pt" strokecolor="#b6b6b6">
                <v:path arrowok="t"/>
              </v:shape>
            </v:group>
            <v:group style="position:absolute;left:11499;top:5929;width:2;height:524" coordorigin="11499,5929" coordsize="2,524">
              <v:shape style="position:absolute;left:11499;top:5929;width:2;height:524" coordorigin="11499,5929" coordsize="0,524" path="m11499,5929l11499,6452e" filled="false" stroked="true" strokeweight="2.1pt" strokecolor="#b6b6b6">
                <v:path arrowok="t"/>
              </v:shape>
            </v:group>
            <v:group style="position:absolute;left:11498;top:6414;width:374;height:39" coordorigin="11498,6414" coordsize="374,39">
              <v:shape style="position:absolute;left:11498;top:6414;width:374;height:39" coordorigin="11498,6414" coordsize="374,39" path="m11851,6414l11498,6414,11498,6452,11851,6452,11872,6436,11834,6436,11851,6414xe" filled="true" fillcolor="#b6b6b6" stroked="false">
                <v:path arrowok="t"/>
                <v:fill type="solid"/>
              </v:shape>
              <v:shape style="position:absolute;left:11498;top:6414;width:374;height:39" coordorigin="11498,6414" coordsize="374,39" path="m11872,6436l11851,6452,11872,6452,11872,6436xe" filled="true" fillcolor="#b6b6b6" stroked="false">
                <v:path arrowok="t"/>
                <v:fill type="solid"/>
              </v:shape>
            </v:group>
            <v:group style="position:absolute;left:11834;top:6073;width:38;height:363" coordorigin="11834,6073" coordsize="38,363">
              <v:shape style="position:absolute;left:11834;top:6073;width:38;height:363" coordorigin="11834,6073" coordsize="38,363" path="m11834,6094l11834,6436,11872,6436,11872,6115,11851,6115,11834,6094xe" filled="true" fillcolor="#b6b6b6" stroked="false">
                <v:path arrowok="t"/>
                <v:fill type="solid"/>
              </v:shape>
              <v:shape style="position:absolute;left:11834;top:6073;width:38;height:363" coordorigin="11834,6073" coordsize="38,363" path="m11851,6073l11851,6115,11872,6115,11872,6094,11851,6073xe" filled="true" fillcolor="#b6b6b6" stroked="false">
                <v:path arrowok="t"/>
                <v:fill type="solid"/>
              </v:shape>
              <v:shape style="position:absolute;left:11834;top:6073;width:38;height:363" coordorigin="11834,6073" coordsize="38,363" path="m11872,6073l11851,6073,11872,6094,11872,6073xe" filled="true" fillcolor="#b6b6b6" stroked="false">
                <v:path arrowok="t"/>
                <v:fill type="solid"/>
              </v:shape>
            </v:group>
            <v:group style="position:absolute;left:11591;top:6073;width:261;height:42" coordorigin="11591,6073" coordsize="261,42">
              <v:shape style="position:absolute;left:11591;top:6073;width:261;height:42" coordorigin="11591,6073" coordsize="261,42" path="m11851,6073l11612,6073,11591,6094,11633,6094,11612,6115,11851,6115,11851,6073xe" filled="true" fillcolor="#b6b6b6" stroked="false">
                <v:path arrowok="t"/>
                <v:fill type="solid"/>
              </v:shape>
              <v:shape style="position:absolute;left:11591;top:6073;width:261;height:42" coordorigin="11591,6073" coordsize="261,42" path="m11612,6073l11591,6073,11591,6094,11612,6073xe" filled="true" fillcolor="#b6b6b6" stroked="false">
                <v:path arrowok="t"/>
                <v:fill type="solid"/>
              </v:shape>
            </v:group>
            <v:group style="position:absolute;left:11591;top:6094;width:42;height:215" coordorigin="11591,6094" coordsize="42,215">
              <v:shape style="position:absolute;left:11591;top:6094;width:42;height:215" coordorigin="11591,6094" coordsize="42,215" path="m11591,6288l11591,6308,11612,6308,11591,6288xe" filled="true" fillcolor="#b6b6b6" stroked="false">
                <v:path arrowok="t"/>
                <v:fill type="solid"/>
              </v:shape>
              <v:shape style="position:absolute;left:11591;top:6094;width:42;height:215" coordorigin="11591,6094" coordsize="42,215" path="m11633,6094l11591,6094,11591,6288,11612,6308,11612,6266,11633,6266,11633,6094xe" filled="true" fillcolor="#b6b6b6" stroked="false">
                <v:path arrowok="t"/>
                <v:fill type="solid"/>
              </v:shape>
              <v:shape style="position:absolute;left:11591;top:6094;width:42;height:215" coordorigin="11591,6094" coordsize="42,215" path="m11633,6266l11612,6266,11633,6288,11633,6266xe" filled="true" fillcolor="#b6b6b6" stroked="false">
                <v:path arrowok="t"/>
                <v:fill type="solid"/>
              </v:shape>
            </v:group>
            <v:group style="position:absolute;left:11612;top:6266;width:164;height:42" coordorigin="11612,6266" coordsize="164,42">
              <v:shape style="position:absolute;left:11612;top:6266;width:164;height:42" coordorigin="11612,6266" coordsize="164,42" path="m11754,6266l11612,6266,11612,6308,11754,6308,11776,6288,11737,6288,11754,6266xe" filled="true" fillcolor="#b6b6b6" stroked="false">
                <v:path arrowok="t"/>
                <v:fill type="solid"/>
              </v:shape>
              <v:shape style="position:absolute;left:11612;top:6266;width:164;height:42" coordorigin="11612,6266" coordsize="164,42" path="m11776,6288l11754,6308,11776,6308,11776,6288xe" filled="true" fillcolor="#b6b6b6" stroked="false">
                <v:path arrowok="t"/>
                <v:fill type="solid"/>
              </v:shape>
            </v:group>
            <v:group style="position:absolute;left:11756;top:6191;width:2;height:98" coordorigin="11756,6191" coordsize="2,98">
              <v:shape style="position:absolute;left:11756;top:6191;width:2;height:98" coordorigin="11756,6191" coordsize="0,98" path="m11756,6191l11756,6288e" filled="false" stroked="true" strokeweight="1.92pt" strokecolor="#b6b6b6">
                <v:path arrowok="t"/>
              </v:shape>
            </v:group>
            <v:group style="position:absolute;left:11499;top:6575;width:2;height:522" coordorigin="11499,6575" coordsize="2,522">
              <v:shape style="position:absolute;left:11499;top:6575;width:2;height:522" coordorigin="11499,6575" coordsize="0,522" path="m11499,6575l11499,7097e" filled="false" stroked="true" strokeweight="2.1pt" strokecolor="#b6b6b6">
                <v:path arrowok="t"/>
              </v:shape>
            </v:group>
            <v:group style="position:absolute;left:11498;top:6575;width:374;height:42" coordorigin="11498,6575" coordsize="374,42">
              <v:shape style="position:absolute;left:11498;top:6575;width:374;height:42" coordorigin="11498,6575" coordsize="374,42" path="m11851,6575l11498,6575,11498,6617,11851,6617,11834,6595,11872,6595,11851,6575xe" filled="true" fillcolor="#b6b6b6" stroked="false">
                <v:path arrowok="t"/>
                <v:fill type="solid"/>
              </v:shape>
              <v:shape style="position:absolute;left:11498;top:6575;width:374;height:42" coordorigin="11498,6575" coordsize="374,42" path="m11872,6575l11851,6575,11872,6595,11872,6575xe" filled="true" fillcolor="#b6b6b6" stroked="false">
                <v:path arrowok="t"/>
                <v:fill type="solid"/>
              </v:shape>
            </v:group>
            <v:group style="position:absolute;left:11834;top:6595;width:38;height:359" coordorigin="11834,6595" coordsize="38,359">
              <v:shape style="position:absolute;left:11834;top:6595;width:38;height:359" coordorigin="11834,6595" coordsize="38,359" path="m11872,6916l11851,6916,11851,6954,11872,6937,11872,6916xe" filled="true" fillcolor="#b6b6b6" stroked="false">
                <v:path arrowok="t"/>
                <v:fill type="solid"/>
              </v:shape>
              <v:shape style="position:absolute;left:11834;top:6595;width:38;height:359" coordorigin="11834,6595" coordsize="38,359" path="m11872,6937l11851,6954,11872,6954,11872,6937xe" filled="true" fillcolor="#b6b6b6" stroked="false">
                <v:path arrowok="t"/>
                <v:fill type="solid"/>
              </v:shape>
              <v:shape style="position:absolute;left:11834;top:6595;width:38;height:359" coordorigin="11834,6595" coordsize="38,359" path="m11872,6595l11834,6595,11834,6937,11851,6916,11872,6916,11872,6595xe" filled="true" fillcolor="#b6b6b6" stroked="false">
                <v:path arrowok="t"/>
                <v:fill type="solid"/>
              </v:shape>
            </v:group>
            <v:group style="position:absolute;left:11591;top:6916;width:261;height:39" coordorigin="11591,6916" coordsize="261,39">
              <v:shape style="position:absolute;left:11591;top:6916;width:261;height:39" coordorigin="11591,6916" coordsize="261,39" path="m11591,6937l11591,6954,11612,6954,11591,6937xe" filled="true" fillcolor="#b6b6b6" stroked="false">
                <v:path arrowok="t"/>
                <v:fill type="solid"/>
              </v:shape>
              <v:shape style="position:absolute;left:11591;top:6916;width:261;height:39" coordorigin="11591,6916" coordsize="261,39" path="m11851,6916l11612,6916,11633,6937,11591,6937,11612,6954,11851,6954,11851,6916xe" filled="true" fillcolor="#b6b6b6" stroked="false">
                <v:path arrowok="t"/>
                <v:fill type="solid"/>
              </v:shape>
            </v:group>
            <v:group style="position:absolute;left:11591;top:6722;width:42;height:215" coordorigin="11591,6722" coordsize="42,215">
              <v:shape style="position:absolute;left:11591;top:6722;width:42;height:215" coordorigin="11591,6722" coordsize="42,215" path="m11612,6722l11591,6743,11591,6937,11633,6937,11633,6760,11612,6760,11612,6722xe" filled="true" fillcolor="#b6b6b6" stroked="false">
                <v:path arrowok="t"/>
                <v:fill type="solid"/>
              </v:shape>
              <v:shape style="position:absolute;left:11591;top:6722;width:42;height:215" coordorigin="11591,6722" coordsize="42,215" path="m11633,6743l11612,6760,11633,6760,11633,6743xe" filled="true" fillcolor="#b6b6b6" stroked="false">
                <v:path arrowok="t"/>
                <v:fill type="solid"/>
              </v:shape>
              <v:shape style="position:absolute;left:11591;top:6722;width:42;height:215" coordorigin="11591,6722" coordsize="42,215" path="m11612,6722l11591,6722,11591,6743,11612,6722xe" filled="true" fillcolor="#b6b6b6" stroked="false">
                <v:path arrowok="t"/>
                <v:fill type="solid"/>
              </v:shape>
            </v:group>
            <v:group style="position:absolute;left:11612;top:6722;width:164;height:38" coordorigin="11612,6722" coordsize="164,38">
              <v:shape style="position:absolute;left:11612;top:6722;width:164;height:38" coordorigin="11612,6722" coordsize="164,38" path="m11754,6722l11612,6722,11612,6760,11754,6760,11737,6743,11776,6743,11754,6722xe" filled="true" fillcolor="#b6b6b6" stroked="false">
                <v:path arrowok="t"/>
                <v:fill type="solid"/>
              </v:shape>
              <v:shape style="position:absolute;left:11612;top:6722;width:164;height:38" coordorigin="11612,6722" coordsize="164,38" path="m11776,6722l11754,6722,11776,6743,11776,6722xe" filled="true" fillcolor="#b6b6b6" stroked="false">
                <v:path arrowok="t"/>
                <v:fill type="solid"/>
              </v:shape>
            </v:group>
            <v:group style="position:absolute;left:11756;top:6743;width:2;height:98" coordorigin="11756,6743" coordsize="2,98">
              <v:shape style="position:absolute;left:11756;top:6743;width:2;height:98" coordorigin="11756,6743" coordsize="0,98" path="m11756,6743l11756,6840e" filled="false" stroked="true" strokeweight="1.92pt" strokecolor="#b6b6b6">
                <v:path arrowok="t"/>
              </v:shape>
            </v:group>
            <v:group style="position:absolute;left:11966;top:6954;width:2;height:524" coordorigin="11966,6954" coordsize="2,524">
              <v:shape style="position:absolute;left:11966;top:6954;width:2;height:524" coordorigin="11966,6954" coordsize="0,524" path="m11966,6954l11966,7477e" filled="false" stroked="true" strokeweight="1.92pt" strokecolor="#b6b6b6">
                <v:path arrowok="t"/>
              </v:shape>
            </v:group>
            <v:group style="position:absolute;left:11591;top:7434;width:378;height:44" coordorigin="11591,7434" coordsize="378,44">
              <v:shape style="position:absolute;left:11591;top:7434;width:378;height:44" coordorigin="11591,7434" coordsize="378,44" path="m11591,7456l11591,7477,11612,7477,11591,7456xe" filled="true" fillcolor="#b6b6b6" stroked="false">
                <v:path arrowok="t"/>
                <v:fill type="solid"/>
              </v:shape>
              <v:shape style="position:absolute;left:11591;top:7434;width:378;height:44" coordorigin="11591,7434" coordsize="378,44" path="m11969,7434l11612,7434,11633,7456,11591,7456,11612,7477,11969,7477,11969,7434xe" filled="true" fillcolor="#b6b6b6" stroked="false">
                <v:path arrowok="t"/>
                <v:fill type="solid"/>
              </v:shape>
            </v:group>
            <v:group style="position:absolute;left:11591;top:7093;width:42;height:363" coordorigin="11591,7093" coordsize="42,363">
              <v:shape style="position:absolute;left:11591;top:7093;width:42;height:363" coordorigin="11591,7093" coordsize="42,363" path="m11612,7093l11591,7114,11591,7456,11633,7456,11633,7135,11612,7135,11612,7093xe" filled="true" fillcolor="#b6b6b6" stroked="false">
                <v:path arrowok="t"/>
                <v:fill type="solid"/>
              </v:shape>
              <v:shape style="position:absolute;left:11591;top:7093;width:42;height:363" coordorigin="11591,7093" coordsize="42,363" path="m11633,7114l11612,7135,11633,7135,11633,7114xe" filled="true" fillcolor="#b6b6b6" stroked="false">
                <v:path arrowok="t"/>
                <v:fill type="solid"/>
              </v:shape>
              <v:shape style="position:absolute;left:11591;top:7093;width:42;height:363" coordorigin="11591,7093" coordsize="42,363" path="m11612,7093l11591,7093,11591,7114,11612,7093xe" filled="true" fillcolor="#b6b6b6" stroked="false">
                <v:path arrowok="t"/>
                <v:fill type="solid"/>
              </v:shape>
            </v:group>
            <v:group style="position:absolute;left:11612;top:7093;width:260;height:42" coordorigin="11612,7093" coordsize="260,42">
              <v:shape style="position:absolute;left:11612;top:7093;width:260;height:42" coordorigin="11612,7093" coordsize="260,42" path="m11851,7093l11612,7093,11612,7135,11851,7135,11834,7114,11872,7114,11851,7093xe" filled="true" fillcolor="#b6b6b6" stroked="false">
                <v:path arrowok="t"/>
                <v:fill type="solid"/>
              </v:shape>
              <v:shape style="position:absolute;left:11612;top:7093;width:260;height:42" coordorigin="11612,7093" coordsize="260,42" path="m11872,7093l11851,7093,11872,7114,11872,7093xe" filled="true" fillcolor="#b6b6b6" stroked="false">
                <v:path arrowok="t"/>
                <v:fill type="solid"/>
              </v:shape>
            </v:group>
            <v:group style="position:absolute;left:11834;top:7114;width:38;height:216" coordorigin="11834,7114" coordsize="38,216">
              <v:shape style="position:absolute;left:11834;top:7114;width:38;height:216" coordorigin="11834,7114" coordsize="38,216" path="m11872,7291l11851,7291,11851,7330,11872,7308,11872,7291xe" filled="true" fillcolor="#b6b6b6" stroked="false">
                <v:path arrowok="t"/>
                <v:fill type="solid"/>
              </v:shape>
              <v:shape style="position:absolute;left:11834;top:7114;width:38;height:216" coordorigin="11834,7114" coordsize="38,216" path="m11872,7308l11851,7330,11872,7330,11872,7308xe" filled="true" fillcolor="#b6b6b6" stroked="false">
                <v:path arrowok="t"/>
                <v:fill type="solid"/>
              </v:shape>
              <v:shape style="position:absolute;left:11834;top:7114;width:38;height:216" coordorigin="11834,7114" coordsize="38,216" path="m11872,7114l11834,7114,11834,7308,11851,7291,11872,7291,11872,7114xe" filled="true" fillcolor="#b6b6b6" stroked="false">
                <v:path arrowok="t"/>
                <v:fill type="solid"/>
              </v:shape>
            </v:group>
            <v:group style="position:absolute;left:11688;top:7291;width:164;height:39" coordorigin="11688,7291" coordsize="164,39">
              <v:shape style="position:absolute;left:11688;top:7291;width:164;height:39" coordorigin="11688,7291" coordsize="164,39" path="m11688,7308l11688,7330,11708,7330,11688,7308xe" filled="true" fillcolor="#b6b6b6" stroked="false">
                <v:path arrowok="t"/>
                <v:fill type="solid"/>
              </v:shape>
              <v:shape style="position:absolute;left:11688;top:7291;width:164;height:39" coordorigin="11688,7291" coordsize="164,39" path="m11851,7291l11708,7291,11730,7308,11688,7308,11708,7330,11851,7330,11851,7291xe" filled="true" fillcolor="#b6b6b6" stroked="false">
                <v:path arrowok="t"/>
                <v:fill type="solid"/>
              </v:shape>
            </v:group>
            <v:group style="position:absolute;left:11709;top:7211;width:2;height:98" coordorigin="11709,7211" coordsize="2,98">
              <v:shape style="position:absolute;left:11709;top:7211;width:2;height:98" coordorigin="11709,7211" coordsize="0,98" path="m11709,7211l11709,7308e" filled="false" stroked="true" strokeweight="2.1pt" strokecolor="#b6b6b6">
                <v:path arrowok="t"/>
              </v:shape>
            </v:group>
            <v:group style="position:absolute;left:11966;top:7595;width:2;height:522" coordorigin="11966,7595" coordsize="2,522">
              <v:shape style="position:absolute;left:11966;top:7595;width:2;height:522" coordorigin="11966,7595" coordsize="0,522" path="m11966,7595l11966,8117e" filled="false" stroked="true" strokeweight="1.92pt" strokecolor="#b6b6b6">
                <v:path arrowok="t"/>
              </v:shape>
            </v:group>
            <v:group style="position:absolute;left:11591;top:7595;width:378;height:42" coordorigin="11591,7595" coordsize="378,42">
              <v:shape style="position:absolute;left:11591;top:7595;width:378;height:42" coordorigin="11591,7595" coordsize="378,42" path="m11969,7595l11612,7595,11591,7615,11633,7615,11612,7637,11969,7637,11969,7595xe" filled="true" fillcolor="#b6b6b6" stroked="false">
                <v:path arrowok="t"/>
                <v:fill type="solid"/>
              </v:shape>
              <v:shape style="position:absolute;left:11591;top:7595;width:378;height:42" coordorigin="11591,7595" coordsize="378,42" path="m11612,7595l11591,7595,11591,7615,11612,7595xe" filled="true" fillcolor="#b6b6b6" stroked="false">
                <v:path arrowok="t"/>
                <v:fill type="solid"/>
              </v:shape>
            </v:group>
            <v:group style="position:absolute;left:11591;top:7615;width:42;height:364" coordorigin="11591,7615" coordsize="42,364">
              <v:shape style="position:absolute;left:11591;top:7615;width:42;height:364" coordorigin="11591,7615" coordsize="42,364" path="m11591,7957l11591,7979,11612,7979,11591,7957xe" filled="true" fillcolor="#b6b6b6" stroked="false">
                <v:path arrowok="t"/>
                <v:fill type="solid"/>
              </v:shape>
              <v:shape style="position:absolute;left:11591;top:7615;width:42;height:364" coordorigin="11591,7615" coordsize="42,364" path="m11633,7615l11591,7615,11591,7957,11612,7979,11612,7936,11633,7936,11633,7615xe" filled="true" fillcolor="#b6b6b6" stroked="false">
                <v:path arrowok="t"/>
                <v:fill type="solid"/>
              </v:shape>
              <v:shape style="position:absolute;left:11591;top:7615;width:42;height:364" coordorigin="11591,7615" coordsize="42,364" path="m11633,7936l11612,7936,11633,7957,11633,7936xe" filled="true" fillcolor="#b6b6b6" stroked="false">
                <v:path arrowok="t"/>
                <v:fill type="solid"/>
              </v:shape>
            </v:group>
            <v:group style="position:absolute;left:11612;top:7936;width:260;height:44" coordorigin="11612,7936" coordsize="260,44">
              <v:shape style="position:absolute;left:11612;top:7936;width:260;height:44" coordorigin="11612,7936" coordsize="260,44" path="m11851,7936l11612,7936,11612,7979,11851,7979,11872,7957,11834,7957,11851,7936xe" filled="true" fillcolor="#b6b6b6" stroked="false">
                <v:path arrowok="t"/>
                <v:fill type="solid"/>
              </v:shape>
              <v:shape style="position:absolute;left:11612;top:7936;width:260;height:44" coordorigin="11612,7936" coordsize="260,44" path="m11872,7957l11851,7979,11872,7979,11872,7957xe" filled="true" fillcolor="#b6b6b6" stroked="false">
                <v:path arrowok="t"/>
                <v:fill type="solid"/>
              </v:shape>
            </v:group>
            <v:group style="position:absolute;left:11834;top:7742;width:38;height:215" coordorigin="11834,7742" coordsize="38,215">
              <v:shape style="position:absolute;left:11834;top:7742;width:38;height:215" coordorigin="11834,7742" coordsize="38,215" path="m11834,7763l11834,7957,11872,7957,11872,7784,11851,7784,11834,7763xe" filled="true" fillcolor="#b6b6b6" stroked="false">
                <v:path arrowok="t"/>
                <v:fill type="solid"/>
              </v:shape>
              <v:shape style="position:absolute;left:11834;top:7742;width:38;height:215" coordorigin="11834,7742" coordsize="38,215" path="m11851,7742l11851,7784,11872,7784,11872,7763,11851,7742xe" filled="true" fillcolor="#b6b6b6" stroked="false">
                <v:path arrowok="t"/>
                <v:fill type="solid"/>
              </v:shape>
              <v:shape style="position:absolute;left:11834;top:7742;width:38;height:215" coordorigin="11834,7742" coordsize="38,215" path="m11872,7742l11851,7742,11872,7763,11872,7742xe" filled="true" fillcolor="#b6b6b6" stroked="false">
                <v:path arrowok="t"/>
                <v:fill type="solid"/>
              </v:shape>
            </v:group>
            <v:group style="position:absolute;left:11688;top:7742;width:164;height:42" coordorigin="11688,7742" coordsize="164,42">
              <v:shape style="position:absolute;left:11688;top:7742;width:164;height:42" coordorigin="11688,7742" coordsize="164,42" path="m11851,7742l11708,7742,11688,7763,11730,7763,11708,7784,11851,7784,11851,7742xe" filled="true" fillcolor="#b6b6b6" stroked="false">
                <v:path arrowok="t"/>
                <v:fill type="solid"/>
              </v:shape>
              <v:shape style="position:absolute;left:11688;top:7742;width:164;height:42" coordorigin="11688,7742" coordsize="164,42" path="m11708,7742l11688,7742,11688,7763,11708,7742xe" filled="true" fillcolor="#b6b6b6" stroked="false">
                <v:path arrowok="t"/>
                <v:fill type="solid"/>
              </v:shape>
            </v:group>
            <v:group style="position:absolute;left:11709;top:7763;width:2;height:98" coordorigin="11709,7763" coordsize="2,98">
              <v:shape style="position:absolute;left:11709;top:7763;width:2;height:98" coordorigin="11709,7763" coordsize="0,98" path="m11709,7763l11709,7860e" filled="false" stroked="true" strokeweight="2.1pt" strokecolor="#b6b6b6">
                <v:path arrowok="t"/>
              </v:shape>
            </v:group>
            <v:group style="position:absolute;left:11499;top:7974;width:2;height:524" coordorigin="11499,7974" coordsize="2,524">
              <v:shape style="position:absolute;left:11499;top:7974;width:2;height:524" coordorigin="11499,7974" coordsize="0,524" path="m11499,7974l11499,8497e" filled="false" stroked="true" strokeweight="2.1pt" strokecolor="#b6b6b6">
                <v:path arrowok="t"/>
              </v:shape>
            </v:group>
            <v:group style="position:absolute;left:11498;top:8455;width:374;height:42" coordorigin="11498,8455" coordsize="374,42">
              <v:shape style="position:absolute;left:11498;top:8455;width:374;height:42" coordorigin="11498,8455" coordsize="374,42" path="m11851,8455l11498,8455,11498,8497,11851,8497,11872,8476,11834,8476,11851,8455xe" filled="true" fillcolor="#b6b6b6" stroked="false">
                <v:path arrowok="t"/>
                <v:fill type="solid"/>
              </v:shape>
              <v:shape style="position:absolute;left:11498;top:8455;width:374;height:42" coordorigin="11498,8455" coordsize="374,42" path="m11872,8476l11851,8497,11872,8497,11872,8476xe" filled="true" fillcolor="#b6b6b6" stroked="false">
                <v:path arrowok="t"/>
                <v:fill type="solid"/>
              </v:shape>
            </v:group>
            <v:group style="position:absolute;left:11834;top:8113;width:38;height:363" coordorigin="11834,8113" coordsize="38,363">
              <v:shape style="position:absolute;left:11834;top:8113;width:38;height:363" coordorigin="11834,8113" coordsize="38,363" path="m11834,8135l11834,8476,11872,8476,11872,8155,11851,8155,11834,8135xe" filled="true" fillcolor="#b6b6b6" stroked="false">
                <v:path arrowok="t"/>
                <v:fill type="solid"/>
              </v:shape>
              <v:shape style="position:absolute;left:11834;top:8113;width:38;height:363" coordorigin="11834,8113" coordsize="38,363" path="m11851,8113l11851,8155,11872,8155,11872,8135,11851,8113xe" filled="true" fillcolor="#b6b6b6" stroked="false">
                <v:path arrowok="t"/>
                <v:fill type="solid"/>
              </v:shape>
              <v:shape style="position:absolute;left:11834;top:8113;width:38;height:363" coordorigin="11834,8113" coordsize="38,363" path="m11872,8113l11851,8113,11872,8135,11872,8113xe" filled="true" fillcolor="#b6b6b6" stroked="false">
                <v:path arrowok="t"/>
                <v:fill type="solid"/>
              </v:shape>
            </v:group>
            <v:group style="position:absolute;left:11591;top:8113;width:261;height:42" coordorigin="11591,8113" coordsize="261,42">
              <v:shape style="position:absolute;left:11591;top:8113;width:261;height:42" coordorigin="11591,8113" coordsize="261,42" path="m11851,8113l11612,8113,11591,8135,11633,8135,11612,8155,11851,8155,11851,8113xe" filled="true" fillcolor="#b6b6b6" stroked="false">
                <v:path arrowok="t"/>
                <v:fill type="solid"/>
              </v:shape>
              <v:shape style="position:absolute;left:11591;top:8113;width:261;height:42" coordorigin="11591,8113" coordsize="261,42" path="m11612,8113l11591,8113,11591,8135,11612,8113xe" filled="true" fillcolor="#b6b6b6" stroked="false">
                <v:path arrowok="t"/>
                <v:fill type="solid"/>
              </v:shape>
            </v:group>
            <v:group style="position:absolute;left:11591;top:8135;width:42;height:215" coordorigin="11591,8135" coordsize="42,215">
              <v:shape style="position:absolute;left:11591;top:8135;width:42;height:215" coordorigin="11591,8135" coordsize="42,215" path="m11591,8328l11591,8350,11612,8350,11591,8328xe" filled="true" fillcolor="#b6b6b6" stroked="false">
                <v:path arrowok="t"/>
                <v:fill type="solid"/>
              </v:shape>
              <v:shape style="position:absolute;left:11591;top:8135;width:42;height:215" coordorigin="11591,8135" coordsize="42,215" path="m11633,8135l11591,8135,11591,8328,11612,8350,11612,8308,11633,8308,11633,8135xe" filled="true" fillcolor="#b6b6b6" stroked="false">
                <v:path arrowok="t"/>
                <v:fill type="solid"/>
              </v:shape>
              <v:shape style="position:absolute;left:11591;top:8135;width:42;height:215" coordorigin="11591,8135" coordsize="42,215" path="m11633,8308l11612,8308,11633,8328,11633,8308xe" filled="true" fillcolor="#b6b6b6" stroked="false">
                <v:path arrowok="t"/>
                <v:fill type="solid"/>
              </v:shape>
            </v:group>
            <v:group style="position:absolute;left:11612;top:8308;width:164;height:42" coordorigin="11612,8308" coordsize="164,42">
              <v:shape style="position:absolute;left:11612;top:8308;width:164;height:42" coordorigin="11612,8308" coordsize="164,42" path="m11754,8308l11612,8308,11612,8350,11754,8350,11776,8328,11737,8328,11754,8308xe" filled="true" fillcolor="#b6b6b6" stroked="false">
                <v:path arrowok="t"/>
                <v:fill type="solid"/>
              </v:shape>
              <v:shape style="position:absolute;left:11612;top:8308;width:164;height:42" coordorigin="11612,8308" coordsize="164,42" path="m11776,8328l11754,8350,11776,8350,11776,8328xe" filled="true" fillcolor="#b6b6b6" stroked="false">
                <v:path arrowok="t"/>
                <v:fill type="solid"/>
              </v:shape>
            </v:group>
            <v:group style="position:absolute;left:11756;top:8231;width:2;height:98" coordorigin="11756,8231" coordsize="2,98">
              <v:shape style="position:absolute;left:11756;top:8231;width:2;height:98" coordorigin="11756,8231" coordsize="0,98" path="m11756,8231l11756,8328e" filled="false" stroked="true" strokeweight="1.92pt" strokecolor="#b6b6b6">
                <v:path arrowok="t"/>
              </v:shape>
            </v:group>
            <v:group style="position:absolute;left:11499;top:8620;width:2;height:522" coordorigin="11499,8620" coordsize="2,522">
              <v:shape style="position:absolute;left:11499;top:8620;width:2;height:522" coordorigin="11499,8620" coordsize="0,522" path="m11499,8620l11499,9142e" filled="false" stroked="true" strokeweight="2.1pt" strokecolor="#b6b6b6">
                <v:path arrowok="t"/>
              </v:shape>
            </v:group>
            <v:group style="position:absolute;left:11498;top:8638;width:374;height:2" coordorigin="11498,8638" coordsize="374,2">
              <v:shape style="position:absolute;left:11498;top:8638;width:374;height:2" coordorigin="11498,8638" coordsize="374,0" path="m11498,8638l11872,8638e" filled="false" stroked="true" strokeweight="1.86pt" strokecolor="#b6b6b6">
                <v:path arrowok="t"/>
              </v:shape>
            </v:group>
            <v:group style="position:absolute;left:11834;top:8636;width:38;height:363" coordorigin="11834,8636" coordsize="38,363">
              <v:shape style="position:absolute;left:11834;top:8636;width:38;height:363" coordorigin="11834,8636" coordsize="38,363" path="m11872,8957l11851,8957,11851,8999,11872,8977,11872,8957xe" filled="true" fillcolor="#b6b6b6" stroked="false">
                <v:path arrowok="t"/>
                <v:fill type="solid"/>
              </v:shape>
              <v:shape style="position:absolute;left:11834;top:8636;width:38;height:363" coordorigin="11834,8636" coordsize="38,363" path="m11872,8977l11851,8999,11872,8999,11872,8977xe" filled="true" fillcolor="#b6b6b6" stroked="false">
                <v:path arrowok="t"/>
                <v:fill type="solid"/>
              </v:shape>
              <v:shape style="position:absolute;left:11834;top:8636;width:38;height:363" coordorigin="11834,8636" coordsize="38,363" path="m11872,8636l11834,8636,11834,8977,11851,8957,11872,8957,11872,8636xe" filled="true" fillcolor="#b6b6b6" stroked="false">
                <v:path arrowok="t"/>
                <v:fill type="solid"/>
              </v:shape>
            </v:group>
            <v:group style="position:absolute;left:11591;top:8957;width:261;height:42" coordorigin="11591,8957" coordsize="261,42">
              <v:shape style="position:absolute;left:11591;top:8957;width:261;height:42" coordorigin="11591,8957" coordsize="261,42" path="m11591,8977l11591,8999,11612,8999,11591,8977xe" filled="true" fillcolor="#b6b6b6" stroked="false">
                <v:path arrowok="t"/>
                <v:fill type="solid"/>
              </v:shape>
              <v:shape style="position:absolute;left:11591;top:8957;width:261;height:42" coordorigin="11591,8957" coordsize="261,42" path="m11851,8957l11612,8957,11633,8977,11591,8977,11612,8999,11851,8999,11851,8957xe" filled="true" fillcolor="#b6b6b6" stroked="false">
                <v:path arrowok="t"/>
                <v:fill type="solid"/>
              </v:shape>
            </v:group>
            <v:group style="position:absolute;left:11591;top:8762;width:42;height:215" coordorigin="11591,8762" coordsize="42,215">
              <v:shape style="position:absolute;left:11591;top:8762;width:42;height:215" coordorigin="11591,8762" coordsize="42,215" path="m11612,8762l11591,8784,11591,8977,11633,8977,11633,8804,11612,8804,11612,8762xe" filled="true" fillcolor="#b6b6b6" stroked="false">
                <v:path arrowok="t"/>
                <v:fill type="solid"/>
              </v:shape>
              <v:shape style="position:absolute;left:11591;top:8762;width:42;height:215" coordorigin="11591,8762" coordsize="42,215" path="m11633,8784l11612,8804,11633,8804,11633,8784xe" filled="true" fillcolor="#b6b6b6" stroked="false">
                <v:path arrowok="t"/>
                <v:fill type="solid"/>
              </v:shape>
              <v:shape style="position:absolute;left:11591;top:8762;width:42;height:215" coordorigin="11591,8762" coordsize="42,215" path="m11612,8762l11591,8762,11591,8784,11612,8762xe" filled="true" fillcolor="#b6b6b6" stroked="false">
                <v:path arrowok="t"/>
                <v:fill type="solid"/>
              </v:shape>
            </v:group>
            <v:group style="position:absolute;left:11612;top:8762;width:164;height:42" coordorigin="11612,8762" coordsize="164,42">
              <v:shape style="position:absolute;left:11612;top:8762;width:164;height:42" coordorigin="11612,8762" coordsize="164,42" path="m11754,8762l11612,8762,11612,8804,11754,8804,11737,8784,11776,8784,11754,8762xe" filled="true" fillcolor="#b6b6b6" stroked="false">
                <v:path arrowok="t"/>
                <v:fill type="solid"/>
              </v:shape>
              <v:shape style="position:absolute;left:11612;top:8762;width:164;height:42" coordorigin="11612,8762" coordsize="164,42" path="m11776,8762l11754,8762,11776,8784,11776,8762xe" filled="true" fillcolor="#b6b6b6" stroked="false">
                <v:path arrowok="t"/>
                <v:fill type="solid"/>
              </v:shape>
            </v:group>
            <v:group style="position:absolute;left:11756;top:8784;width:2;height:96" coordorigin="11756,8784" coordsize="2,96">
              <v:shape style="position:absolute;left:11756;top:8784;width:2;height:96" coordorigin="11756,8784" coordsize="0,96" path="m11756,8784l11756,8880e" filled="false" stroked="true" strokeweight="1.92pt" strokecolor="#b6b6b6">
                <v:path arrowok="t"/>
              </v:shape>
            </v:group>
            <v:group style="position:absolute;left:11966;top:8994;width:2;height:524" coordorigin="11966,8994" coordsize="2,524">
              <v:shape style="position:absolute;left:11966;top:8994;width:2;height:524" coordorigin="11966,8994" coordsize="0,524" path="m11966,8994l11966,9517e" filled="false" stroked="true" strokeweight="1.92pt" strokecolor="#b6b6b6">
                <v:path arrowok="t"/>
              </v:shape>
            </v:group>
            <v:group style="position:absolute;left:11591;top:9479;width:378;height:39" coordorigin="11591,9479" coordsize="378,39">
              <v:shape style="position:absolute;left:11591;top:9479;width:378;height:39" coordorigin="11591,9479" coordsize="378,39" path="m11591,9496l11591,9517,11612,9517,11591,9496xe" filled="true" fillcolor="#b6b6b6" stroked="false">
                <v:path arrowok="t"/>
                <v:fill type="solid"/>
              </v:shape>
              <v:shape style="position:absolute;left:11591;top:9479;width:378;height:39" coordorigin="11591,9479" coordsize="378,39" path="m11969,9479l11612,9479,11633,9496,11591,9496,11612,9517,11969,9517,11969,9479xe" filled="true" fillcolor="#b6b6b6" stroked="false">
                <v:path arrowok="t"/>
                <v:fill type="solid"/>
              </v:shape>
            </v:group>
            <v:group style="position:absolute;left:11591;top:9138;width:42;height:358" coordorigin="11591,9138" coordsize="42,358">
              <v:shape style="position:absolute;left:11591;top:9138;width:42;height:358" coordorigin="11591,9138" coordsize="42,358" path="m11612,9138l11591,9155,11591,9496,11633,9496,11633,9175,11612,9175,11612,9138xe" filled="true" fillcolor="#b6b6b6" stroked="false">
                <v:path arrowok="t"/>
                <v:fill type="solid"/>
              </v:shape>
              <v:shape style="position:absolute;left:11591;top:9138;width:42;height:358" coordorigin="11591,9138" coordsize="42,358" path="m11633,9155l11612,9175,11633,9175,11633,9155xe" filled="true" fillcolor="#b6b6b6" stroked="false">
                <v:path arrowok="t"/>
                <v:fill type="solid"/>
              </v:shape>
              <v:shape style="position:absolute;left:11591;top:9138;width:42;height:358" coordorigin="11591,9138" coordsize="42,358" path="m11612,9138l11591,9138,11591,9155,11612,9138xe" filled="true" fillcolor="#b6b6b6" stroked="false">
                <v:path arrowok="t"/>
                <v:fill type="solid"/>
              </v:shape>
            </v:group>
            <v:group style="position:absolute;left:11612;top:9138;width:260;height:38" coordorigin="11612,9138" coordsize="260,38">
              <v:shape style="position:absolute;left:11612;top:9138;width:260;height:38" coordorigin="11612,9138" coordsize="260,38" path="m11851,9138l11612,9138,11612,9175,11851,9175,11834,9155,11872,9155,11851,9138xe" filled="true" fillcolor="#b6b6b6" stroked="false">
                <v:path arrowok="t"/>
                <v:fill type="solid"/>
              </v:shape>
              <v:shape style="position:absolute;left:11612;top:9138;width:260;height:38" coordorigin="11612,9138" coordsize="260,38" path="m11872,9138l11851,9138,11872,9155,11872,9138xe" filled="true" fillcolor="#b6b6b6" stroked="false">
                <v:path arrowok="t"/>
                <v:fill type="solid"/>
              </v:shape>
            </v:group>
            <v:group style="position:absolute;left:11834;top:9155;width:38;height:215" coordorigin="11834,9155" coordsize="38,215">
              <v:shape style="position:absolute;left:11834;top:9155;width:38;height:215" coordorigin="11834,9155" coordsize="38,215" path="m11872,9331l11851,9331,11851,9370,11872,9353,11872,9331xe" filled="true" fillcolor="#b6b6b6" stroked="false">
                <v:path arrowok="t"/>
                <v:fill type="solid"/>
              </v:shape>
              <v:shape style="position:absolute;left:11834;top:9155;width:38;height:215" coordorigin="11834,9155" coordsize="38,215" path="m11872,9353l11851,9370,11872,9370,11872,9353xe" filled="true" fillcolor="#b6b6b6" stroked="false">
                <v:path arrowok="t"/>
                <v:fill type="solid"/>
              </v:shape>
              <v:shape style="position:absolute;left:11834;top:9155;width:38;height:215" coordorigin="11834,9155" coordsize="38,215" path="m11872,9155l11834,9155,11834,9353,11851,9331,11872,9331,11872,9155xe" filled="true" fillcolor="#b6b6b6" stroked="false">
                <v:path arrowok="t"/>
                <v:fill type="solid"/>
              </v:shape>
            </v:group>
            <v:group style="position:absolute;left:11688;top:9331;width:164;height:39" coordorigin="11688,9331" coordsize="164,39">
              <v:shape style="position:absolute;left:11688;top:9331;width:164;height:39" coordorigin="11688,9331" coordsize="164,39" path="m11688,9353l11688,9370,11708,9370,11688,9353xe" filled="true" fillcolor="#b6b6b6" stroked="false">
                <v:path arrowok="t"/>
                <v:fill type="solid"/>
              </v:shape>
              <v:shape style="position:absolute;left:11688;top:9331;width:164;height:39" coordorigin="11688,9331" coordsize="164,39" path="m11851,9331l11708,9331,11730,9353,11688,9353,11708,9370,11851,9370,11851,9331xe" filled="true" fillcolor="#b6b6b6" stroked="false">
                <v:path arrowok="t"/>
                <v:fill type="solid"/>
              </v:shape>
            </v:group>
            <v:group style="position:absolute;left:11709;top:9251;width:2;height:102" coordorigin="11709,9251" coordsize="2,102">
              <v:shape style="position:absolute;left:11709;top:9251;width:2;height:102" coordorigin="11709,9251" coordsize="0,102" path="m11709,9251l11709,9353e" filled="false" stroked="true" strokeweight="2.1pt" strokecolor="#b6b6b6">
                <v:path arrowok="t"/>
              </v:shape>
            </v:group>
            <v:group style="position:absolute;left:11966;top:9640;width:2;height:522" coordorigin="11966,9640" coordsize="2,522">
              <v:shape style="position:absolute;left:11966;top:9640;width:2;height:522" coordorigin="11966,9640" coordsize="0,522" path="m11966,9640l11966,10162e" filled="false" stroked="true" strokeweight="1.92pt" strokecolor="#b6b6b6">
                <v:path arrowok="t"/>
              </v:shape>
            </v:group>
            <v:group style="position:absolute;left:11591;top:9640;width:378;height:42" coordorigin="11591,9640" coordsize="378,42">
              <v:shape style="position:absolute;left:11591;top:9640;width:378;height:42" coordorigin="11591,9640" coordsize="378,42" path="m11969,9640l11612,9640,11591,9660,11633,9660,11612,9682,11969,9682,11969,9640xe" filled="true" fillcolor="#b6b6b6" stroked="false">
                <v:path arrowok="t"/>
                <v:fill type="solid"/>
              </v:shape>
              <v:shape style="position:absolute;left:11591;top:9640;width:378;height:42" coordorigin="11591,9640" coordsize="378,42" path="m11612,9640l11591,9640,11591,9660,11612,9640xe" filled="true" fillcolor="#b6b6b6" stroked="false">
                <v:path arrowok="t"/>
                <v:fill type="solid"/>
              </v:shape>
            </v:group>
            <v:group style="position:absolute;left:11591;top:9660;width:42;height:359" coordorigin="11591,9660" coordsize="42,359">
              <v:shape style="position:absolute;left:11591;top:9660;width:42;height:359" coordorigin="11591,9660" coordsize="42,359" path="m11591,9997l11591,10019,11612,10019,11591,9997xe" filled="true" fillcolor="#b6b6b6" stroked="false">
                <v:path arrowok="t"/>
                <v:fill type="solid"/>
              </v:shape>
              <v:shape style="position:absolute;left:11591;top:9660;width:42;height:359" coordorigin="11591,9660" coordsize="42,359" path="m11633,9660l11591,9660,11591,9997,11612,10019,11612,9980,11633,9980,11633,9660xe" filled="true" fillcolor="#b6b6b6" stroked="false">
                <v:path arrowok="t"/>
                <v:fill type="solid"/>
              </v:shape>
              <v:shape style="position:absolute;left:11591;top:9660;width:42;height:359" coordorigin="11591,9660" coordsize="42,359" path="m11633,9980l11612,9980,11633,9997,11633,9980xe" filled="true" fillcolor="#b6b6b6" stroked="false">
                <v:path arrowok="t"/>
                <v:fill type="solid"/>
              </v:shape>
            </v:group>
            <v:group style="position:absolute;left:11612;top:9980;width:260;height:39" coordorigin="11612,9980" coordsize="260,39">
              <v:shape style="position:absolute;left:11612;top:9980;width:260;height:39" coordorigin="11612,9980" coordsize="260,39" path="m11851,9980l11612,9980,11612,10019,11851,10019,11872,9997,11834,9997,11851,9980xe" filled="true" fillcolor="#b6b6b6" stroked="false">
                <v:path arrowok="t"/>
                <v:fill type="solid"/>
              </v:shape>
              <v:shape style="position:absolute;left:11612;top:9980;width:260;height:39" coordorigin="11612,9980" coordsize="260,39" path="m11872,9997l11851,10019,11872,10019,11872,9997xe" filled="true" fillcolor="#b6b6b6" stroked="false">
                <v:path arrowok="t"/>
                <v:fill type="solid"/>
              </v:shape>
            </v:group>
            <v:group style="position:absolute;left:11834;top:9782;width:38;height:215" coordorigin="11834,9782" coordsize="38,215">
              <v:shape style="position:absolute;left:11834;top:9782;width:38;height:215" coordorigin="11834,9782" coordsize="38,215" path="m11834,9804l11834,9997,11872,9997,11872,9824,11851,9824,11834,9804xe" filled="true" fillcolor="#b6b6b6" stroked="false">
                <v:path arrowok="t"/>
                <v:fill type="solid"/>
              </v:shape>
              <v:shape style="position:absolute;left:11834;top:9782;width:38;height:215" coordorigin="11834,9782" coordsize="38,215" path="m11851,9782l11851,9824,11872,9824,11872,9804,11851,9782xe" filled="true" fillcolor="#b6b6b6" stroked="false">
                <v:path arrowok="t"/>
                <v:fill type="solid"/>
              </v:shape>
              <v:shape style="position:absolute;left:11834;top:9782;width:38;height:215" coordorigin="11834,9782" coordsize="38,215" path="m11872,9782l11851,9782,11872,9804,11872,9782xe" filled="true" fillcolor="#b6b6b6" stroked="false">
                <v:path arrowok="t"/>
                <v:fill type="solid"/>
              </v:shape>
            </v:group>
            <v:group style="position:absolute;left:11688;top:9782;width:164;height:42" coordorigin="11688,9782" coordsize="164,42">
              <v:shape style="position:absolute;left:11688;top:9782;width:164;height:42" coordorigin="11688,9782" coordsize="164,42" path="m11851,9782l11708,9782,11688,9804,11730,9804,11708,9824,11851,9824,11851,9782xe" filled="true" fillcolor="#b6b6b6" stroked="false">
                <v:path arrowok="t"/>
                <v:fill type="solid"/>
              </v:shape>
              <v:shape style="position:absolute;left:11688;top:9782;width:164;height:42" coordorigin="11688,9782" coordsize="164,42" path="m11708,9782l11688,9782,11688,9804,11708,9782xe" filled="true" fillcolor="#b6b6b6" stroked="false">
                <v:path arrowok="t"/>
                <v:fill type="solid"/>
              </v:shape>
            </v:group>
            <v:group style="position:absolute;left:11709;top:9804;width:2;height:98" coordorigin="11709,9804" coordsize="2,98">
              <v:shape style="position:absolute;left:11709;top:9804;width:2;height:98" coordorigin="11709,9804" coordsize="0,98" path="m11709,9804l11709,9901e" filled="false" stroked="true" strokeweight="2.1pt" strokecolor="#b6b6b6">
                <v:path arrowok="t"/>
              </v:shape>
            </v:group>
            <v:group style="position:absolute;left:11499;top:10014;width:2;height:524" coordorigin="11499,10014" coordsize="2,524">
              <v:shape style="position:absolute;left:11499;top:10014;width:2;height:524" coordorigin="11499,10014" coordsize="0,524" path="m11499,10014l11499,10537e" filled="false" stroked="true" strokeweight="2.1pt" strokecolor="#b6b6b6">
                <v:path arrowok="t"/>
              </v:shape>
            </v:group>
            <v:group style="position:absolute;left:11498;top:10499;width:374;height:39" coordorigin="11498,10499" coordsize="374,39">
              <v:shape style="position:absolute;left:11498;top:10499;width:374;height:39" coordorigin="11498,10499" coordsize="374,39" path="m11851,10499l11498,10499,11498,10537,11851,10537,11872,10516,11834,10516,11851,10499xe" filled="true" fillcolor="#b6b6b6" stroked="false">
                <v:path arrowok="t"/>
                <v:fill type="solid"/>
              </v:shape>
              <v:shape style="position:absolute;left:11498;top:10499;width:374;height:39" coordorigin="11498,10499" coordsize="374,39" path="m11872,10516l11851,10537,11872,10537,11872,10516xe" filled="true" fillcolor="#b6b6b6" stroked="false">
                <v:path arrowok="t"/>
                <v:fill type="solid"/>
              </v:shape>
            </v:group>
            <v:group style="position:absolute;left:11834;top:10158;width:38;height:358" coordorigin="11834,10158" coordsize="38,358">
              <v:shape style="position:absolute;left:11834;top:10158;width:38;height:358" coordorigin="11834,10158" coordsize="38,358" path="m11834,10178l11834,10516,11872,10516,11872,10200,11851,10200,11834,10178xe" filled="true" fillcolor="#b6b6b6" stroked="false">
                <v:path arrowok="t"/>
                <v:fill type="solid"/>
              </v:shape>
              <v:shape style="position:absolute;left:11834;top:10158;width:38;height:358" coordorigin="11834,10158" coordsize="38,358" path="m11851,10158l11851,10200,11872,10200,11872,10178,11851,10158xe" filled="true" fillcolor="#b6b6b6" stroked="false">
                <v:path arrowok="t"/>
                <v:fill type="solid"/>
              </v:shape>
              <v:shape style="position:absolute;left:11834;top:10158;width:38;height:358" coordorigin="11834,10158" coordsize="38,358" path="m11872,10158l11851,10158,11872,10178,11872,10158xe" filled="true" fillcolor="#b6b6b6" stroked="false">
                <v:path arrowok="t"/>
                <v:fill type="solid"/>
              </v:shape>
            </v:group>
            <v:group style="position:absolute;left:11591;top:10158;width:261;height:42" coordorigin="11591,10158" coordsize="261,42">
              <v:shape style="position:absolute;left:11591;top:10158;width:261;height:42" coordorigin="11591,10158" coordsize="261,42" path="m11851,10158l11612,10158,11591,10178,11633,10178,11612,10200,11851,10200,11851,10158xe" filled="true" fillcolor="#b6b6b6" stroked="false">
                <v:path arrowok="t"/>
                <v:fill type="solid"/>
              </v:shape>
              <v:shape style="position:absolute;left:11591;top:10158;width:261;height:42" coordorigin="11591,10158" coordsize="261,42" path="m11612,10158l11591,10158,11591,10178,11612,10158xe" filled="true" fillcolor="#b6b6b6" stroked="false">
                <v:path arrowok="t"/>
                <v:fill type="solid"/>
              </v:shape>
            </v:group>
            <v:group style="position:absolute;left:11591;top:10178;width:42;height:216" coordorigin="11591,10178" coordsize="42,216">
              <v:shape style="position:absolute;left:11591;top:10178;width:42;height:216" coordorigin="11591,10178" coordsize="42,216" path="m11591,10373l11591,10394,11612,10394,11591,10373xe" filled="true" fillcolor="#b6b6b6" stroked="false">
                <v:path arrowok="t"/>
                <v:fill type="solid"/>
              </v:shape>
              <v:shape style="position:absolute;left:11591;top:10178;width:42;height:216" coordorigin="11591,10178" coordsize="42,216" path="m11633,10178l11591,10178,11591,10373,11612,10394,11612,10351,11633,10351,11633,10178xe" filled="true" fillcolor="#b6b6b6" stroked="false">
                <v:path arrowok="t"/>
                <v:fill type="solid"/>
              </v:shape>
              <v:shape style="position:absolute;left:11591;top:10178;width:42;height:216" coordorigin="11591,10178" coordsize="42,216" path="m11633,10351l11612,10351,11633,10373,11633,10351xe" filled="true" fillcolor="#b6b6b6" stroked="false">
                <v:path arrowok="t"/>
                <v:fill type="solid"/>
              </v:shape>
            </v:group>
            <v:group style="position:absolute;left:11612;top:10351;width:164;height:44" coordorigin="11612,10351" coordsize="164,44">
              <v:shape style="position:absolute;left:11612;top:10351;width:164;height:44" coordorigin="11612,10351" coordsize="164,44" path="m11754,10351l11612,10351,11612,10394,11754,10394,11776,10373,11737,10373,11754,10351xe" filled="true" fillcolor="#b6b6b6" stroked="false">
                <v:path arrowok="t"/>
                <v:fill type="solid"/>
              </v:shape>
              <v:shape style="position:absolute;left:11612;top:10351;width:164;height:44" coordorigin="11612,10351" coordsize="164,44" path="m11776,10373l11754,10394,11776,10394,11776,10373xe" filled="true" fillcolor="#b6b6b6" stroked="false">
                <v:path arrowok="t"/>
                <v:fill type="solid"/>
              </v:shape>
            </v:group>
            <v:group style="position:absolute;left:11756;top:10276;width:2;height:98" coordorigin="11756,10276" coordsize="2,98">
              <v:shape style="position:absolute;left:11756;top:10276;width:2;height:98" coordorigin="11756,10276" coordsize="0,98" path="m11756,10276l11756,10373e" filled="false" stroked="true" strokeweight="1.92pt" strokecolor="#b6b6b6">
                <v:path arrowok="t"/>
              </v:shape>
            </v:group>
            <v:group style="position:absolute;left:11499;top:10660;width:2;height:522" coordorigin="11499,10660" coordsize="2,522">
              <v:shape style="position:absolute;left:11499;top:10660;width:2;height:522" coordorigin="11499,10660" coordsize="0,522" path="m11499,10660l11499,11182e" filled="false" stroked="true" strokeweight="2.1pt" strokecolor="#b6b6b6">
                <v:path arrowok="t"/>
              </v:shape>
            </v:group>
            <v:group style="position:absolute;left:11498;top:10660;width:374;height:42" coordorigin="11498,10660" coordsize="374,42">
              <v:shape style="position:absolute;left:11498;top:10660;width:374;height:42" coordorigin="11498,10660" coordsize="374,42" path="m11851,10660l11498,10660,11498,10702,11851,10702,11834,10680,11872,10680,11851,10660xe" filled="true" fillcolor="#b6b6b6" stroked="false">
                <v:path arrowok="t"/>
                <v:fill type="solid"/>
              </v:shape>
              <v:shape style="position:absolute;left:11498;top:10660;width:374;height:42" coordorigin="11498,10660" coordsize="374,42" path="m11872,10660l11851,10660,11872,10680,11872,10660xe" filled="true" fillcolor="#b6b6b6" stroked="false">
                <v:path arrowok="t"/>
                <v:fill type="solid"/>
              </v:shape>
            </v:group>
            <v:group style="position:absolute;left:11834;top:10680;width:38;height:364" coordorigin="11834,10680" coordsize="38,364">
              <v:shape style="position:absolute;left:11834;top:10680;width:38;height:364" coordorigin="11834,10680" coordsize="38,364" path="m11872,11000l11851,11000,11851,11044,11872,11022,11872,11000xe" filled="true" fillcolor="#b6b6b6" stroked="false">
                <v:path arrowok="t"/>
                <v:fill type="solid"/>
              </v:shape>
              <v:shape style="position:absolute;left:11834;top:10680;width:38;height:364" coordorigin="11834,10680" coordsize="38,364" path="m11872,11022l11851,11044,11872,11044,11872,11022xe" filled="true" fillcolor="#b6b6b6" stroked="false">
                <v:path arrowok="t"/>
                <v:fill type="solid"/>
              </v:shape>
              <v:shape style="position:absolute;left:11834;top:10680;width:38;height:364" coordorigin="11834,10680" coordsize="38,364" path="m11872,10680l11834,10680,11834,11022,11851,11000,11872,11000,11872,10680xe" filled="true" fillcolor="#b6b6b6" stroked="false">
                <v:path arrowok="t"/>
                <v:fill type="solid"/>
              </v:shape>
            </v:group>
            <v:group style="position:absolute;left:11591;top:11000;width:261;height:44" coordorigin="11591,11000" coordsize="261,44">
              <v:shape style="position:absolute;left:11591;top:11000;width:261;height:44" coordorigin="11591,11000" coordsize="261,44" path="m11591,11022l11591,11044,11612,11044,11591,11022xe" filled="true" fillcolor="#b6b6b6" stroked="false">
                <v:path arrowok="t"/>
                <v:fill type="solid"/>
              </v:shape>
              <v:shape style="position:absolute;left:11591;top:11000;width:261;height:44" coordorigin="11591,11000" coordsize="261,44" path="m11851,11000l11612,11000,11633,11022,11591,11022,11612,11044,11851,11044,11851,11000xe" filled="true" fillcolor="#b6b6b6" stroked="false">
                <v:path arrowok="t"/>
                <v:fill type="solid"/>
              </v:shape>
            </v:group>
            <v:group style="position:absolute;left:11591;top:10807;width:42;height:215" coordorigin="11591,10807" coordsize="42,215">
              <v:shape style="position:absolute;left:11591;top:10807;width:42;height:215" coordorigin="11591,10807" coordsize="42,215" path="m11612,10807l11591,10828,11591,11022,11633,11022,11633,10844,11612,10844,11612,10807xe" filled="true" fillcolor="#b6b6b6" stroked="false">
                <v:path arrowok="t"/>
                <v:fill type="solid"/>
              </v:shape>
              <v:shape style="position:absolute;left:11591;top:10807;width:42;height:215" coordorigin="11591,10807" coordsize="42,215" path="m11633,10828l11612,10844,11633,10844,11633,10828xe" filled="true" fillcolor="#b6b6b6" stroked="false">
                <v:path arrowok="t"/>
                <v:fill type="solid"/>
              </v:shape>
              <v:shape style="position:absolute;left:11591;top:10807;width:42;height:215" coordorigin="11591,10807" coordsize="42,215" path="m11612,10807l11591,10807,11591,10828,11612,10807xe" filled="true" fillcolor="#b6b6b6" stroked="false">
                <v:path arrowok="t"/>
                <v:fill type="solid"/>
              </v:shape>
            </v:group>
            <v:group style="position:absolute;left:11612;top:10807;width:164;height:38" coordorigin="11612,10807" coordsize="164,38">
              <v:shape style="position:absolute;left:11612;top:10807;width:164;height:38" coordorigin="11612,10807" coordsize="164,38" path="m11754,10807l11612,10807,11612,10844,11754,10844,11737,10828,11776,10828,11754,10807xe" filled="true" fillcolor="#b6b6b6" stroked="false">
                <v:path arrowok="t"/>
                <v:fill type="solid"/>
              </v:shape>
              <v:shape style="position:absolute;left:11612;top:10807;width:164;height:38" coordorigin="11612,10807" coordsize="164,38" path="m11776,10807l11754,10807,11776,10828,11776,10807xe" filled="true" fillcolor="#b6b6b6" stroked="false">
                <v:path arrowok="t"/>
                <v:fill type="solid"/>
              </v:shape>
            </v:group>
            <v:group style="position:absolute;left:11756;top:10828;width:2;height:98" coordorigin="11756,10828" coordsize="2,98">
              <v:shape style="position:absolute;left:11756;top:10828;width:2;height:98" coordorigin="11756,10828" coordsize="0,98" path="m11756,10828l11756,10925e" filled="false" stroked="true" strokeweight="1.92pt" strokecolor="#b6b6b6">
                <v:path arrowok="t"/>
              </v:shape>
            </v:group>
            <v:group style="position:absolute;left:11966;top:11035;width:2;height:527" coordorigin="11966,11035" coordsize="2,527">
              <v:shape style="position:absolute;left:11966;top:11035;width:2;height:527" coordorigin="11966,11035" coordsize="0,527" path="m11966,11035l11966,11562e" filled="false" stroked="true" strokeweight="1.92pt" strokecolor="#b6b6b6">
                <v:path arrowok="t"/>
              </v:shape>
            </v:group>
            <v:group style="position:absolute;left:11591;top:11520;width:378;height:42" coordorigin="11591,11520" coordsize="378,42">
              <v:shape style="position:absolute;left:11591;top:11520;width:378;height:42" coordorigin="11591,11520" coordsize="378,42" path="m11591,11540l11591,11562,11612,11562,11591,11540xe" filled="true" fillcolor="#b6b6b6" stroked="false">
                <v:path arrowok="t"/>
                <v:fill type="solid"/>
              </v:shape>
              <v:shape style="position:absolute;left:11591;top:11520;width:378;height:42" coordorigin="11591,11520" coordsize="378,42" path="m11969,11520l11612,11520,11633,11540,11591,11540,11612,11562,11969,11562,11969,11520xe" filled="true" fillcolor="#b6b6b6" stroked="false">
                <v:path arrowok="t"/>
                <v:fill type="solid"/>
              </v:shape>
            </v:group>
            <v:group style="position:absolute;left:11591;top:11178;width:42;height:363" coordorigin="11591,11178" coordsize="42,363">
              <v:shape style="position:absolute;left:11591;top:11178;width:42;height:363" coordorigin="11591,11178" coordsize="42,363" path="m11612,11178l11591,11200,11591,11540,11633,11540,11633,11220,11612,11220,11612,11178xe" filled="true" fillcolor="#b6b6b6" stroked="false">
                <v:path arrowok="t"/>
                <v:fill type="solid"/>
              </v:shape>
              <v:shape style="position:absolute;left:11591;top:11178;width:42;height:363" coordorigin="11591,11178" coordsize="42,363" path="m11633,11200l11612,11220,11633,11220,11633,11200xe" filled="true" fillcolor="#b6b6b6" stroked="false">
                <v:path arrowok="t"/>
                <v:fill type="solid"/>
              </v:shape>
              <v:shape style="position:absolute;left:11591;top:11178;width:42;height:363" coordorigin="11591,11178" coordsize="42,363" path="m11612,11178l11591,11178,11591,11200,11612,11178xe" filled="true" fillcolor="#b6b6b6" stroked="false">
                <v:path arrowok="t"/>
                <v:fill type="solid"/>
              </v:shape>
            </v:group>
            <v:group style="position:absolute;left:11612;top:11178;width:260;height:42" coordorigin="11612,11178" coordsize="260,42">
              <v:shape style="position:absolute;left:11612;top:11178;width:260;height:42" coordorigin="11612,11178" coordsize="260,42" path="m11851,11178l11612,11178,11612,11220,11851,11220,11834,11200,11872,11200,11851,11178xe" filled="true" fillcolor="#b6b6b6" stroked="false">
                <v:path arrowok="t"/>
                <v:fill type="solid"/>
              </v:shape>
              <v:shape style="position:absolute;left:11612;top:11178;width:260;height:42" coordorigin="11612,11178" coordsize="260,42" path="m11872,11178l11851,11178,11872,11200,11872,11178xe" filled="true" fillcolor="#b6b6b6" stroked="false">
                <v:path arrowok="t"/>
                <v:fill type="solid"/>
              </v:shape>
            </v:group>
            <v:group style="position:absolute;left:11834;top:11200;width:38;height:215" coordorigin="11834,11200" coordsize="38,215">
              <v:shape style="position:absolute;left:11834;top:11200;width:38;height:215" coordorigin="11834,11200" coordsize="38,215" path="m11872,11372l11851,11372,11851,11414,11872,11393,11872,11372xe" filled="true" fillcolor="#b6b6b6" stroked="false">
                <v:path arrowok="t"/>
                <v:fill type="solid"/>
              </v:shape>
              <v:shape style="position:absolute;left:11834;top:11200;width:38;height:215" coordorigin="11834,11200" coordsize="38,215" path="m11872,11393l11851,11414,11872,11414,11872,11393xe" filled="true" fillcolor="#b6b6b6" stroked="false">
                <v:path arrowok="t"/>
                <v:fill type="solid"/>
              </v:shape>
              <v:shape style="position:absolute;left:11834;top:11200;width:38;height:215" coordorigin="11834,11200" coordsize="38,215" path="m11872,11200l11834,11200,11834,11393,11851,11372,11872,11372,11872,11200xe" filled="true" fillcolor="#b6b6b6" stroked="false">
                <v:path arrowok="t"/>
                <v:fill type="solid"/>
              </v:shape>
            </v:group>
            <v:group style="position:absolute;left:11688;top:11372;width:164;height:42" coordorigin="11688,11372" coordsize="164,42">
              <v:shape style="position:absolute;left:11688;top:11372;width:164;height:42" coordorigin="11688,11372" coordsize="164,42" path="m11688,11393l11688,11414,11708,11414,11688,11393xe" filled="true" fillcolor="#b6b6b6" stroked="false">
                <v:path arrowok="t"/>
                <v:fill type="solid"/>
              </v:shape>
              <v:shape style="position:absolute;left:11688;top:11372;width:164;height:42" coordorigin="11688,11372" coordsize="164,42" path="m11851,11372l11708,11372,11730,11393,11688,11393,11708,11414,11851,11414,11851,11372xe" filled="true" fillcolor="#b6b6b6" stroked="false">
                <v:path arrowok="t"/>
                <v:fill type="solid"/>
              </v:shape>
            </v:group>
            <v:group style="position:absolute;left:11709;top:11296;width:2;height:98" coordorigin="11709,11296" coordsize="2,98">
              <v:shape style="position:absolute;left:11709;top:11296;width:2;height:98" coordorigin="11709,11296" coordsize="0,98" path="m11709,11296l11709,11393e" filled="false" stroked="true" strokeweight="2.1pt" strokecolor="#b6b6b6">
                <v:path arrowok="t"/>
              </v:shape>
            </v:group>
            <v:group style="position:absolute;left:11966;top:11680;width:2;height:527" coordorigin="11966,11680" coordsize="2,527">
              <v:shape style="position:absolute;left:11966;top:11680;width:2;height:527" coordorigin="11966,11680" coordsize="0,527" path="m11966,11680l11966,12206e" filled="false" stroked="true" strokeweight="1.92pt" strokecolor="#b6b6b6">
                <v:path arrowok="t"/>
              </v:shape>
            </v:group>
            <v:group style="position:absolute;left:11591;top:11680;width:378;height:42" coordorigin="11591,11680" coordsize="378,42">
              <v:shape style="position:absolute;left:11591;top:11680;width:378;height:42" coordorigin="11591,11680" coordsize="378,42" path="m11969,11680l11612,11680,11591,11701,11633,11701,11612,11722,11969,11722,11969,11680xe" filled="true" fillcolor="#b6b6b6" stroked="false">
                <v:path arrowok="t"/>
                <v:fill type="solid"/>
              </v:shape>
              <v:shape style="position:absolute;left:11591;top:11680;width:378;height:42" coordorigin="11591,11680" coordsize="378,42" path="m11612,11680l11591,11680,11591,11701,11612,11680xe" filled="true" fillcolor="#b6b6b6" stroked="false">
                <v:path arrowok="t"/>
                <v:fill type="solid"/>
              </v:shape>
            </v:group>
            <v:group style="position:absolute;left:11591;top:11701;width:42;height:363" coordorigin="11591,11701" coordsize="42,363">
              <v:shape style="position:absolute;left:11591;top:11701;width:42;height:363" coordorigin="11591,11701" coordsize="42,363" path="m11591,12042l11591,12064,11612,12064,11591,12042xe" filled="true" fillcolor="#b6b6b6" stroked="false">
                <v:path arrowok="t"/>
                <v:fill type="solid"/>
              </v:shape>
              <v:shape style="position:absolute;left:11591;top:11701;width:42;height:363" coordorigin="11591,11701" coordsize="42,363" path="m11633,11701l11591,11701,11591,12042,11612,12064,11612,12022,11633,12022,11633,11701xe" filled="true" fillcolor="#b6b6b6" stroked="false">
                <v:path arrowok="t"/>
                <v:fill type="solid"/>
              </v:shape>
              <v:shape style="position:absolute;left:11591;top:11701;width:42;height:363" coordorigin="11591,11701" coordsize="42,363" path="m11633,12022l11612,12022,11633,12042,11633,12022xe" filled="true" fillcolor="#b6b6b6" stroked="false">
                <v:path arrowok="t"/>
                <v:fill type="solid"/>
              </v:shape>
            </v:group>
            <v:group style="position:absolute;left:11612;top:12022;width:260;height:42" coordorigin="11612,12022" coordsize="260,42">
              <v:shape style="position:absolute;left:11612;top:12022;width:260;height:42" coordorigin="11612,12022" coordsize="260,42" path="m11851,12022l11612,12022,11612,12064,11851,12064,11872,12042,11834,12042,11851,12022xe" filled="true" fillcolor="#b6b6b6" stroked="false">
                <v:path arrowok="t"/>
                <v:fill type="solid"/>
              </v:shape>
              <v:shape style="position:absolute;left:11612;top:12022;width:260;height:42" coordorigin="11612,12022" coordsize="260,42" path="m11872,12042l11851,12064,11872,12064,11872,12042xe" filled="true" fillcolor="#b6b6b6" stroked="false">
                <v:path arrowok="t"/>
                <v:fill type="solid"/>
              </v:shape>
            </v:group>
            <v:group style="position:absolute;left:11834;top:11827;width:38;height:215" coordorigin="11834,11827" coordsize="38,215">
              <v:shape style="position:absolute;left:11834;top:11827;width:38;height:215" coordorigin="11834,11827" coordsize="38,215" path="m11834,11849l11834,12042,11872,12042,11872,11869,11851,11869,11834,11849xe" filled="true" fillcolor="#b6b6b6" stroked="false">
                <v:path arrowok="t"/>
                <v:fill type="solid"/>
              </v:shape>
              <v:shape style="position:absolute;left:11834;top:11827;width:38;height:215" coordorigin="11834,11827" coordsize="38,215" path="m11851,11827l11851,11869,11872,11869,11872,11849,11851,11827xe" filled="true" fillcolor="#b6b6b6" stroked="false">
                <v:path arrowok="t"/>
                <v:fill type="solid"/>
              </v:shape>
              <v:shape style="position:absolute;left:11834;top:11827;width:38;height:215" coordorigin="11834,11827" coordsize="38,215" path="m11872,11827l11851,11827,11872,11849,11872,11827xe" filled="true" fillcolor="#b6b6b6" stroked="false">
                <v:path arrowok="t"/>
                <v:fill type="solid"/>
              </v:shape>
            </v:group>
            <v:group style="position:absolute;left:11688;top:11827;width:164;height:42" coordorigin="11688,11827" coordsize="164,42">
              <v:shape style="position:absolute;left:11688;top:11827;width:164;height:42" coordorigin="11688,11827" coordsize="164,42" path="m11851,11827l11708,11827,11688,11849,11730,11849,11708,11869,11851,11869,11851,11827xe" filled="true" fillcolor="#b6b6b6" stroked="false">
                <v:path arrowok="t"/>
                <v:fill type="solid"/>
              </v:shape>
              <v:shape style="position:absolute;left:11688;top:11827;width:164;height:42" coordorigin="11688,11827" coordsize="164,42" path="m11708,11827l11688,11827,11688,11849,11708,11827xe" filled="true" fillcolor="#b6b6b6" stroked="false">
                <v:path arrowok="t"/>
                <v:fill type="solid"/>
              </v:shape>
            </v:group>
            <v:group style="position:absolute;left:11709;top:11849;width:2;height:96" coordorigin="11709,11849" coordsize="2,96">
              <v:shape style="position:absolute;left:11709;top:11849;width:2;height:96" coordorigin="11709,11849" coordsize="0,96" path="m11709,11849l11709,11945e" filled="false" stroked="true" strokeweight="2.1pt" strokecolor="#b6b6b6">
                <v:path arrowok="t"/>
              </v:shape>
            </v:group>
            <v:group style="position:absolute;left:11499;top:12059;width:2;height:524" coordorigin="11499,12059" coordsize="2,524">
              <v:shape style="position:absolute;left:11499;top:12059;width:2;height:524" coordorigin="11499,12059" coordsize="0,524" path="m11499,12059l11499,12582e" filled="false" stroked="true" strokeweight="2.1pt" strokecolor="#b6b6b6">
                <v:path arrowok="t"/>
              </v:shape>
            </v:group>
            <v:group style="position:absolute;left:11498;top:12540;width:374;height:42" coordorigin="11498,12540" coordsize="374,42">
              <v:shape style="position:absolute;left:11498;top:12540;width:374;height:42" coordorigin="11498,12540" coordsize="374,42" path="m11851,12540l11498,12540,11498,12582,11851,12582,11872,12560,11834,12560,11851,12540xe" filled="true" fillcolor="#b6b6b6" stroked="false">
                <v:path arrowok="t"/>
                <v:fill type="solid"/>
              </v:shape>
              <v:shape style="position:absolute;left:11498;top:12540;width:374;height:42" coordorigin="11498,12540" coordsize="374,42" path="m11872,12560l11851,12582,11872,12582,11872,12560xe" filled="true" fillcolor="#b6b6b6" stroked="false">
                <v:path arrowok="t"/>
                <v:fill type="solid"/>
              </v:shape>
            </v:group>
            <v:group style="position:absolute;left:11834;top:12203;width:38;height:358" coordorigin="11834,12203" coordsize="38,358">
              <v:shape style="position:absolute;left:11834;top:12203;width:38;height:358" coordorigin="11834,12203" coordsize="38,358" path="m11834,12220l11834,12560,11872,12560,11872,12240,11851,12240,11834,12220xe" filled="true" fillcolor="#b6b6b6" stroked="false">
                <v:path arrowok="t"/>
                <v:fill type="solid"/>
              </v:shape>
              <v:shape style="position:absolute;left:11834;top:12203;width:38;height:358" coordorigin="11834,12203" coordsize="38,358" path="m11851,12203l11851,12240,11872,12240,11872,12220,11851,12203xe" filled="true" fillcolor="#b6b6b6" stroked="false">
                <v:path arrowok="t"/>
                <v:fill type="solid"/>
              </v:shape>
              <v:shape style="position:absolute;left:11834;top:12203;width:38;height:358" coordorigin="11834,12203" coordsize="38,358" path="m11872,12203l11851,12203,11872,12220,11872,12203xe" filled="true" fillcolor="#b6b6b6" stroked="false">
                <v:path arrowok="t"/>
                <v:fill type="solid"/>
              </v:shape>
            </v:group>
            <v:group style="position:absolute;left:11591;top:12203;width:261;height:38" coordorigin="11591,12203" coordsize="261,38">
              <v:shape style="position:absolute;left:11591;top:12203;width:261;height:38" coordorigin="11591,12203" coordsize="261,38" path="m11851,12203l11612,12203,11591,12220,11633,12220,11612,12240,11851,12240,11851,12203xe" filled="true" fillcolor="#b6b6b6" stroked="false">
                <v:path arrowok="t"/>
                <v:fill type="solid"/>
              </v:shape>
              <v:shape style="position:absolute;left:11591;top:12203;width:261;height:38" coordorigin="11591,12203" coordsize="261,38" path="m11612,12203l11591,12203,11591,12220,11612,12203xe" filled="true" fillcolor="#b6b6b6" stroked="false">
                <v:path arrowok="t"/>
                <v:fill type="solid"/>
              </v:shape>
            </v:group>
            <v:group style="position:absolute;left:11591;top:12220;width:42;height:215" coordorigin="11591,12220" coordsize="42,215">
              <v:shape style="position:absolute;left:11591;top:12220;width:42;height:215" coordorigin="11591,12220" coordsize="42,215" path="m11591,12413l11591,12434,11612,12434,11591,12413xe" filled="true" fillcolor="#b6b6b6" stroked="false">
                <v:path arrowok="t"/>
                <v:fill type="solid"/>
              </v:shape>
              <v:shape style="position:absolute;left:11591;top:12220;width:42;height:215" coordorigin="11591,12220" coordsize="42,215" path="m11633,12220l11591,12220,11591,12413,11612,12434,11612,12396,11633,12396,11633,12220xe" filled="true" fillcolor="#b6b6b6" stroked="false">
                <v:path arrowok="t"/>
                <v:fill type="solid"/>
              </v:shape>
              <v:shape style="position:absolute;left:11591;top:12220;width:42;height:215" coordorigin="11591,12220" coordsize="42,215" path="m11633,12396l11612,12396,11633,12413,11633,12396xe" filled="true" fillcolor="#b6b6b6" stroked="false">
                <v:path arrowok="t"/>
                <v:fill type="solid"/>
              </v:shape>
            </v:group>
            <v:group style="position:absolute;left:11612;top:12396;width:164;height:39" coordorigin="11612,12396" coordsize="164,39">
              <v:shape style="position:absolute;left:11612;top:12396;width:164;height:39" coordorigin="11612,12396" coordsize="164,39" path="m11754,12396l11612,12396,11612,12434,11754,12434,11776,12413,11737,12413,11754,12396xe" filled="true" fillcolor="#b6b6b6" stroked="false">
                <v:path arrowok="t"/>
                <v:fill type="solid"/>
              </v:shape>
              <v:shape style="position:absolute;left:11612;top:12396;width:164;height:39" coordorigin="11612,12396" coordsize="164,39" path="m11776,12413l11754,12434,11776,12434,11776,12413xe" filled="true" fillcolor="#b6b6b6" stroked="false">
                <v:path arrowok="t"/>
                <v:fill type="solid"/>
              </v:shape>
            </v:group>
            <v:group style="position:absolute;left:11756;top:12316;width:2;height:98" coordorigin="11756,12316" coordsize="2,98">
              <v:shape style="position:absolute;left:11756;top:12316;width:2;height:98" coordorigin="11756,12316" coordsize="0,98" path="m11756,12316l11756,12413e" filled="false" stroked="true" strokeweight="1.92pt" strokecolor="#b6b6b6">
                <v:path arrowok="t"/>
              </v:shape>
            </v:group>
            <v:group style="position:absolute;left:11499;top:12704;width:2;height:522" coordorigin="11499,12704" coordsize="2,522">
              <v:shape style="position:absolute;left:11499;top:12704;width:2;height:522" coordorigin="11499,12704" coordsize="0,522" path="m11499,12704l11499,13226e" filled="false" stroked="true" strokeweight="2.1pt" strokecolor="#b6b6b6">
                <v:path arrowok="t"/>
              </v:shape>
            </v:group>
            <v:group style="position:absolute;left:11498;top:12723;width:374;height:2" coordorigin="11498,12723" coordsize="374,2">
              <v:shape style="position:absolute;left:11498;top:12723;width:374;height:2" coordorigin="11498,12723" coordsize="374,0" path="m11498,12723l11872,12723e" filled="false" stroked="true" strokeweight="1.86pt" strokecolor="#b6b6b6">
                <v:path arrowok="t"/>
              </v:shape>
            </v:group>
            <v:group style="position:absolute;left:11834;top:12725;width:38;height:359" coordorigin="11834,12725" coordsize="38,359">
              <v:shape style="position:absolute;left:11834;top:12725;width:38;height:359" coordorigin="11834,12725" coordsize="38,359" path="m11872,13042l11851,13042,11851,13084,11872,13062,11872,13042xe" filled="true" fillcolor="#b6b6b6" stroked="false">
                <v:path arrowok="t"/>
                <v:fill type="solid"/>
              </v:shape>
              <v:shape style="position:absolute;left:11834;top:12725;width:38;height:359" coordorigin="11834,12725" coordsize="38,359" path="m11872,13062l11851,13084,11872,13084,11872,13062xe" filled="true" fillcolor="#b6b6b6" stroked="false">
                <v:path arrowok="t"/>
                <v:fill type="solid"/>
              </v:shape>
              <v:shape style="position:absolute;left:11834;top:12725;width:38;height:359" coordorigin="11834,12725" coordsize="38,359" path="m11872,12725l11834,12725,11834,13062,11851,13042,11872,13042,11872,12725xe" filled="true" fillcolor="#b6b6b6" stroked="false">
                <v:path arrowok="t"/>
                <v:fill type="solid"/>
              </v:shape>
            </v:group>
            <v:group style="position:absolute;left:11591;top:13042;width:261;height:42" coordorigin="11591,13042" coordsize="261,42">
              <v:shape style="position:absolute;left:11591;top:13042;width:261;height:42" coordorigin="11591,13042" coordsize="261,42" path="m11591,13062l11591,13084,11612,13084,11591,13062xe" filled="true" fillcolor="#b6b6b6" stroked="false">
                <v:path arrowok="t"/>
                <v:fill type="solid"/>
              </v:shape>
              <v:shape style="position:absolute;left:11591;top:13042;width:261;height:42" coordorigin="11591,13042" coordsize="261,42" path="m11851,13042l11612,13042,11633,13062,11591,13062,11612,13084,11851,13084,11851,13042xe" filled="true" fillcolor="#b6b6b6" stroked="false">
                <v:path arrowok="t"/>
                <v:fill type="solid"/>
              </v:shape>
            </v:group>
            <v:group style="position:absolute;left:11591;top:12847;width:42;height:215" coordorigin="11591,12847" coordsize="42,215">
              <v:shape style="position:absolute;left:11591;top:12847;width:42;height:215" coordorigin="11591,12847" coordsize="42,215" path="m11612,12847l11591,12869,11591,13062,11633,13062,11633,12889,11612,12889,11612,12847xe" filled="true" fillcolor="#b6b6b6" stroked="false">
                <v:path arrowok="t"/>
                <v:fill type="solid"/>
              </v:shape>
              <v:shape style="position:absolute;left:11591;top:12847;width:42;height:215" coordorigin="11591,12847" coordsize="42,215" path="m11633,12869l11612,12889,11633,12889,11633,12869xe" filled="true" fillcolor="#b6b6b6" stroked="false">
                <v:path arrowok="t"/>
                <v:fill type="solid"/>
              </v:shape>
              <v:shape style="position:absolute;left:11591;top:12847;width:42;height:215" coordorigin="11591,12847" coordsize="42,215" path="m11612,12847l11591,12847,11591,12869,11612,12847xe" filled="true" fillcolor="#b6b6b6" stroked="false">
                <v:path arrowok="t"/>
                <v:fill type="solid"/>
              </v:shape>
            </v:group>
            <v:group style="position:absolute;left:11612;top:12847;width:164;height:42" coordorigin="11612,12847" coordsize="164,42">
              <v:shape style="position:absolute;left:11612;top:12847;width:164;height:42" coordorigin="11612,12847" coordsize="164,42" path="m11754,12847l11612,12847,11612,12889,11754,12889,11737,12869,11776,12869,11754,12847xe" filled="true" fillcolor="#b6b6b6" stroked="false">
                <v:path arrowok="t"/>
                <v:fill type="solid"/>
              </v:shape>
              <v:shape style="position:absolute;left:11612;top:12847;width:164;height:42" coordorigin="11612,12847" coordsize="164,42" path="m11776,12847l11754,12847,11776,12869,11776,12847xe" filled="true" fillcolor="#b6b6b6" stroked="false">
                <v:path arrowok="t"/>
                <v:fill type="solid"/>
              </v:shape>
            </v:group>
            <v:group style="position:absolute;left:11756;top:12869;width:2;height:98" coordorigin="11756,12869" coordsize="2,98">
              <v:shape style="position:absolute;left:11756;top:12869;width:2;height:98" coordorigin="11756,12869" coordsize="0,98" path="m11756,12869l11756,12966e" filled="false" stroked="true" strokeweight="1.92pt" strokecolor="#b6b6b6">
                <v:path arrowok="t"/>
              </v:shape>
            </v:group>
            <v:group style="position:absolute;left:11966;top:13079;width:2;height:524" coordorigin="11966,13079" coordsize="2,524">
              <v:shape style="position:absolute;left:11966;top:13079;width:2;height:524" coordorigin="11966,13079" coordsize="0,524" path="m11966,13079l11966,13602e" filled="false" stroked="true" strokeweight="1.92pt" strokecolor="#b6b6b6">
                <v:path arrowok="t"/>
              </v:shape>
            </v:group>
            <v:group style="position:absolute;left:11591;top:13564;width:378;height:39" coordorigin="11591,13564" coordsize="378,39">
              <v:shape style="position:absolute;left:11591;top:13564;width:378;height:39" coordorigin="11591,13564" coordsize="378,39" path="m11591,13580l11591,13602,11612,13602,11591,13580xe" filled="true" fillcolor="#b6b6b6" stroked="false">
                <v:path arrowok="t"/>
                <v:fill type="solid"/>
              </v:shape>
              <v:shape style="position:absolute;left:11591;top:13564;width:378;height:39" coordorigin="11591,13564" coordsize="378,39" path="m11969,13564l11612,13564,11633,13580,11591,13580,11612,13602,11969,13602,11969,13564xe" filled="true" fillcolor="#b6b6b6" stroked="false">
                <v:path arrowok="t"/>
                <v:fill type="solid"/>
              </v:shape>
            </v:group>
            <v:group style="position:absolute;left:11591;top:13223;width:42;height:358" coordorigin="11591,13223" coordsize="42,358">
              <v:shape style="position:absolute;left:11591;top:13223;width:42;height:358" coordorigin="11591,13223" coordsize="42,358" path="m11612,13223l11591,13243,11591,13580,11633,13580,11633,13260,11612,13260,11612,13223xe" filled="true" fillcolor="#b6b6b6" stroked="false">
                <v:path arrowok="t"/>
                <v:fill type="solid"/>
              </v:shape>
              <v:shape style="position:absolute;left:11591;top:13223;width:42;height:358" coordorigin="11591,13223" coordsize="42,358" path="m11633,13243l11612,13260,11633,13260,11633,13243xe" filled="true" fillcolor="#b6b6b6" stroked="false">
                <v:path arrowok="t"/>
                <v:fill type="solid"/>
              </v:shape>
              <v:shape style="position:absolute;left:11591;top:13223;width:42;height:358" coordorigin="11591,13223" coordsize="42,358" path="m11612,13223l11591,13223,11591,13243,11612,13223xe" filled="true" fillcolor="#b6b6b6" stroked="false">
                <v:path arrowok="t"/>
                <v:fill type="solid"/>
              </v:shape>
            </v:group>
            <v:group style="position:absolute;left:11612;top:13223;width:260;height:38" coordorigin="11612,13223" coordsize="260,38">
              <v:shape style="position:absolute;left:11612;top:13223;width:260;height:38" coordorigin="11612,13223" coordsize="260,38" path="m11851,13223l11612,13223,11612,13260,11851,13260,11834,13243,11872,13243,11851,13223xe" filled="true" fillcolor="#b6b6b6" stroked="false">
                <v:path arrowok="t"/>
                <v:fill type="solid"/>
              </v:shape>
              <v:shape style="position:absolute;left:11612;top:13223;width:260;height:38" coordorigin="11612,13223" coordsize="260,38" path="m11872,13223l11851,13223,11872,13243,11872,13223xe" filled="true" fillcolor="#b6b6b6" stroked="false">
                <v:path arrowok="t"/>
                <v:fill type="solid"/>
              </v:shape>
            </v:group>
            <v:group style="position:absolute;left:11834;top:13243;width:38;height:216" coordorigin="11834,13243" coordsize="38,216">
              <v:shape style="position:absolute;left:11834;top:13243;width:38;height:216" coordorigin="11834,13243" coordsize="38,216" path="m11872,13416l11851,13416,11851,13459,11872,13438,11872,13416xe" filled="true" fillcolor="#b6b6b6" stroked="false">
                <v:path arrowok="t"/>
                <v:fill type="solid"/>
              </v:shape>
              <v:shape style="position:absolute;left:11834;top:13243;width:38;height:216" coordorigin="11834,13243" coordsize="38,216" path="m11872,13438l11851,13459,11872,13459,11872,13438xe" filled="true" fillcolor="#b6b6b6" stroked="false">
                <v:path arrowok="t"/>
                <v:fill type="solid"/>
              </v:shape>
              <v:shape style="position:absolute;left:11834;top:13243;width:38;height:216" coordorigin="11834,13243" coordsize="38,216" path="m11872,13243l11834,13243,11834,13438,11851,13416,11872,13416,11872,13243xe" filled="true" fillcolor="#b6b6b6" stroked="false">
                <v:path arrowok="t"/>
                <v:fill type="solid"/>
              </v:shape>
            </v:group>
            <v:group style="position:absolute;left:11688;top:13416;width:164;height:44" coordorigin="11688,13416" coordsize="164,44">
              <v:shape style="position:absolute;left:11688;top:13416;width:164;height:44" coordorigin="11688,13416" coordsize="164,44" path="m11688,13438l11688,13459,11708,13459,11688,13438xe" filled="true" fillcolor="#b6b6b6" stroked="false">
                <v:path arrowok="t"/>
                <v:fill type="solid"/>
              </v:shape>
              <v:shape style="position:absolute;left:11688;top:13416;width:164;height:44" coordorigin="11688,13416" coordsize="164,44" path="m11851,13416l11708,13416,11730,13438,11688,13438,11708,13459,11851,13459,11851,13416xe" filled="true" fillcolor="#b6b6b6" stroked="false">
                <v:path arrowok="t"/>
                <v:fill type="solid"/>
              </v:shape>
            </v:group>
            <v:group style="position:absolute;left:11709;top:13340;width:2;height:98" coordorigin="11709,13340" coordsize="2,98">
              <v:shape style="position:absolute;left:11709;top:13340;width:2;height:98" coordorigin="11709,13340" coordsize="0,98" path="m11709,13340l11709,13438e" filled="false" stroked="true" strokeweight="2.1pt" strokecolor="#b6b6b6">
                <v:path arrowok="t"/>
              </v:shape>
            </v:group>
            <v:group style="position:absolute;left:11966;top:13724;width:2;height:522" coordorigin="11966,13724" coordsize="2,522">
              <v:shape style="position:absolute;left:11966;top:13724;width:2;height:522" coordorigin="11966,13724" coordsize="0,522" path="m11966,13724l11966,14246e" filled="false" stroked="true" strokeweight="1.92pt" strokecolor="#b6b6b6">
                <v:path arrowok="t"/>
              </v:shape>
            </v:group>
            <v:group style="position:absolute;left:11591;top:13724;width:378;height:42" coordorigin="11591,13724" coordsize="378,42">
              <v:shape style="position:absolute;left:11591;top:13724;width:378;height:42" coordorigin="11591,13724" coordsize="378,42" path="m11969,13724l11612,13724,11591,13745,11633,13745,11612,13766,11969,13766,11969,13724xe" filled="true" fillcolor="#b6b6b6" stroked="false">
                <v:path arrowok="t"/>
                <v:fill type="solid"/>
              </v:shape>
              <v:shape style="position:absolute;left:11591;top:13724;width:378;height:42" coordorigin="11591,13724" coordsize="378,42" path="m11612,13724l11591,13724,11591,13745,11612,13724xe" filled="true" fillcolor="#b6b6b6" stroked="false">
                <v:path arrowok="t"/>
                <v:fill type="solid"/>
              </v:shape>
            </v:group>
            <v:group style="position:absolute;left:11591;top:13745;width:42;height:359" coordorigin="11591,13745" coordsize="42,359">
              <v:shape style="position:absolute;left:11591;top:13745;width:42;height:359" coordorigin="11591,13745" coordsize="42,359" path="m11591,14087l11591,14104,11612,14104,11591,14087xe" filled="true" fillcolor="#b6b6b6" stroked="false">
                <v:path arrowok="t"/>
                <v:fill type="solid"/>
              </v:shape>
              <v:shape style="position:absolute;left:11591;top:13745;width:42;height:359" coordorigin="11591,13745" coordsize="42,359" path="m11633,13745l11591,13745,11591,14087,11612,14104,11612,14065,11633,14065,11633,13745xe" filled="true" fillcolor="#b6b6b6" stroked="false">
                <v:path arrowok="t"/>
                <v:fill type="solid"/>
              </v:shape>
              <v:shape style="position:absolute;left:11591;top:13745;width:42;height:359" coordorigin="11591,13745" coordsize="42,359" path="m11633,14065l11612,14065,11633,14087,11633,14065xe" filled="true" fillcolor="#b6b6b6" stroked="false">
                <v:path arrowok="t"/>
                <v:fill type="solid"/>
              </v:shape>
            </v:group>
            <v:group style="position:absolute;left:11612;top:14065;width:260;height:39" coordorigin="11612,14065" coordsize="260,39">
              <v:shape style="position:absolute;left:11612;top:14065;width:260;height:39" coordorigin="11612,14065" coordsize="260,39" path="m11851,14065l11612,14065,11612,14104,11851,14104,11872,14087,11834,14087,11851,14065xe" filled="true" fillcolor="#b6b6b6" stroked="false">
                <v:path arrowok="t"/>
                <v:fill type="solid"/>
              </v:shape>
              <v:shape style="position:absolute;left:11612;top:14065;width:260;height:39" coordorigin="11612,14065" coordsize="260,39" path="m11872,14087l11851,14104,11872,14104,11872,14087xe" filled="true" fillcolor="#b6b6b6" stroked="false">
                <v:path arrowok="t"/>
                <v:fill type="solid"/>
              </v:shape>
            </v:group>
            <v:group style="position:absolute;left:11834;top:13872;width:38;height:215" coordorigin="11834,13872" coordsize="38,215">
              <v:shape style="position:absolute;left:11834;top:13872;width:38;height:215" coordorigin="11834,13872" coordsize="38,215" path="m11834,13892l11834,14087,11872,14087,11872,13909,11851,13909,11834,13892xe" filled="true" fillcolor="#b6b6b6" stroked="false">
                <v:path arrowok="t"/>
                <v:fill type="solid"/>
              </v:shape>
              <v:shape style="position:absolute;left:11834;top:13872;width:38;height:215" coordorigin="11834,13872" coordsize="38,215" path="m11851,13872l11851,13909,11872,13909,11872,13892,11851,13872xe" filled="true" fillcolor="#b6b6b6" stroked="false">
                <v:path arrowok="t"/>
                <v:fill type="solid"/>
              </v:shape>
              <v:shape style="position:absolute;left:11834;top:13872;width:38;height:215" coordorigin="11834,13872" coordsize="38,215" path="m11872,13872l11851,13872,11872,13892,11872,13872xe" filled="true" fillcolor="#b6b6b6" stroked="false">
                <v:path arrowok="t"/>
                <v:fill type="solid"/>
              </v:shape>
            </v:group>
            <v:group style="position:absolute;left:11688;top:13872;width:164;height:38" coordorigin="11688,13872" coordsize="164,38">
              <v:shape style="position:absolute;left:11688;top:13872;width:164;height:38" coordorigin="11688,13872" coordsize="164,38" path="m11851,13872l11708,13872,11688,13892,11730,13892,11708,13909,11851,13909,11851,13872xe" filled="true" fillcolor="#b6b6b6" stroked="false">
                <v:path arrowok="t"/>
                <v:fill type="solid"/>
              </v:shape>
              <v:shape style="position:absolute;left:11688;top:13872;width:164;height:38" coordorigin="11688,13872" coordsize="164,38" path="m11708,13872l11688,13872,11688,13892,11708,13872xe" filled="true" fillcolor="#b6b6b6" stroked="false">
                <v:path arrowok="t"/>
                <v:fill type="solid"/>
              </v:shape>
            </v:group>
            <v:group style="position:absolute;left:11709;top:13892;width:2;height:98" coordorigin="11709,13892" coordsize="2,98">
              <v:shape style="position:absolute;left:11709;top:13892;width:2;height:98" coordorigin="11709,13892" coordsize="0,98" path="m11709,13892l11709,13990e" filled="false" stroked="true" strokeweight="2.1pt" strokecolor="#b6b6b6">
                <v:path arrowok="t"/>
              </v:shape>
            </v:group>
            <v:group style="position:absolute;left:11499;top:14100;width:2;height:522" coordorigin="11499,14100" coordsize="2,522">
              <v:shape style="position:absolute;left:11499;top:14100;width:2;height:522" coordorigin="11499,14100" coordsize="0,522" path="m11499,14100l11499,14622e" filled="false" stroked="true" strokeweight="2.1pt" strokecolor="#b6b6b6">
                <v:path arrowok="t"/>
              </v:shape>
            </v:group>
            <v:group style="position:absolute;left:11498;top:14603;width:374;height:2" coordorigin="11498,14603" coordsize="374,2">
              <v:shape style="position:absolute;left:11498;top:14603;width:374;height:2" coordorigin="11498,14603" coordsize="374,0" path="m11498,14603l11872,14603e" filled="false" stroked="true" strokeweight="1.86pt" strokecolor="#b6b6b6">
                <v:path arrowok="t"/>
              </v:shape>
            </v:group>
            <v:group style="position:absolute;left:11834;top:14243;width:38;height:363" coordorigin="11834,14243" coordsize="38,363">
              <v:shape style="position:absolute;left:11834;top:14243;width:38;height:363" coordorigin="11834,14243" coordsize="38,363" path="m11834,14264l11834,14605,11872,14605,11872,14285,11851,14285,11834,14264xe" filled="true" fillcolor="#b6b6b6" stroked="false">
                <v:path arrowok="t"/>
                <v:fill type="solid"/>
              </v:shape>
              <v:shape style="position:absolute;left:11834;top:14243;width:38;height:363" coordorigin="11834,14243" coordsize="38,363" path="m11851,14243l11851,14285,11872,14285,11872,14264,11851,14243xe" filled="true" fillcolor="#b6b6b6" stroked="false">
                <v:path arrowok="t"/>
                <v:fill type="solid"/>
              </v:shape>
              <v:shape style="position:absolute;left:11834;top:14243;width:38;height:363" coordorigin="11834,14243" coordsize="38,363" path="m11872,14243l11851,14243,11872,14264,11872,14243xe" filled="true" fillcolor="#b6b6b6" stroked="false">
                <v:path arrowok="t"/>
                <v:fill type="solid"/>
              </v:shape>
            </v:group>
            <v:group style="position:absolute;left:11591;top:14243;width:261;height:42" coordorigin="11591,14243" coordsize="261,42">
              <v:shape style="position:absolute;left:11591;top:14243;width:261;height:42" coordorigin="11591,14243" coordsize="261,42" path="m11851,14243l11612,14243,11591,14264,11633,14264,11612,14285,11851,14285,11851,14243xe" filled="true" fillcolor="#b6b6b6" stroked="false">
                <v:path arrowok="t"/>
                <v:fill type="solid"/>
              </v:shape>
              <v:shape style="position:absolute;left:11591;top:14243;width:261;height:42" coordorigin="11591,14243" coordsize="261,42" path="m11612,14243l11591,14243,11591,14264,11612,14243xe" filled="true" fillcolor="#b6b6b6" stroked="false">
                <v:path arrowok="t"/>
                <v:fill type="solid"/>
              </v:shape>
            </v:group>
            <v:group style="position:absolute;left:11591;top:14264;width:42;height:215" coordorigin="11591,14264" coordsize="42,215">
              <v:shape style="position:absolute;left:11591;top:14264;width:42;height:215" coordorigin="11591,14264" coordsize="42,215" path="m11591,14458l11591,14479,11612,14479,11591,14458xe" filled="true" fillcolor="#b6b6b6" stroked="false">
                <v:path arrowok="t"/>
                <v:fill type="solid"/>
              </v:shape>
              <v:shape style="position:absolute;left:11591;top:14264;width:42;height:215" coordorigin="11591,14264" coordsize="42,215" path="m11633,14264l11591,14264,11591,14458,11612,14479,11612,14437,11633,14437,11633,14264xe" filled="true" fillcolor="#b6b6b6" stroked="false">
                <v:path arrowok="t"/>
                <v:fill type="solid"/>
              </v:shape>
              <v:shape style="position:absolute;left:11591;top:14264;width:42;height:215" coordorigin="11591,14264" coordsize="42,215" path="m11633,14437l11612,14437,11633,14458,11633,14437xe" filled="true" fillcolor="#b6b6b6" stroked="false">
                <v:path arrowok="t"/>
                <v:fill type="solid"/>
              </v:shape>
            </v:group>
            <v:group style="position:absolute;left:11612;top:14437;width:164;height:42" coordorigin="11612,14437" coordsize="164,42">
              <v:shape style="position:absolute;left:11612;top:14437;width:164;height:42" coordorigin="11612,14437" coordsize="164,42" path="m11754,14437l11612,14437,11612,14479,11754,14479,11776,14458,11737,14458,11754,14437xe" filled="true" fillcolor="#b6b6b6" stroked="false">
                <v:path arrowok="t"/>
                <v:fill type="solid"/>
              </v:shape>
              <v:shape style="position:absolute;left:11612;top:14437;width:164;height:42" coordorigin="11612,14437" coordsize="164,42" path="m11776,14458l11754,14479,11776,14479,11776,14458xe" filled="true" fillcolor="#b6b6b6" stroked="false">
                <v:path arrowok="t"/>
                <v:fill type="solid"/>
              </v:shape>
            </v:group>
            <v:group style="position:absolute;left:11756;top:14360;width:2;height:98" coordorigin="11756,14360" coordsize="2,98">
              <v:shape style="position:absolute;left:11756;top:14360;width:2;height:98" coordorigin="11756,14360" coordsize="0,98" path="m11756,14360l11756,14458e" filled="false" stroked="true" strokeweight="1.92pt" strokecolor="#b6b6b6">
                <v:path arrowok="t"/>
              </v:shape>
            </v:group>
            <v:group style="position:absolute;left:11499;top:14744;width:2;height:477" coordorigin="11499,14744" coordsize="2,477">
              <v:shape style="position:absolute;left:11499;top:14744;width:2;height:477" coordorigin="11499,14744" coordsize="0,477" path="m11499,14744l11499,15221e" filled="false" stroked="true" strokeweight="2.1pt" strokecolor="#b6b6b6">
                <v:path arrowok="t"/>
              </v:shape>
            </v:group>
            <v:group style="position:absolute;left:11498;top:14744;width:374;height:42" coordorigin="11498,14744" coordsize="374,42">
              <v:shape style="position:absolute;left:11498;top:14744;width:374;height:42" coordorigin="11498,14744" coordsize="374,42" path="m11851,14744l11498,14744,11498,14786,11851,14786,11834,14766,11872,14766,11851,14744xe" filled="true" fillcolor="#b6b6b6" stroked="false">
                <v:path arrowok="t"/>
                <v:fill type="solid"/>
              </v:shape>
              <v:shape style="position:absolute;left:11498;top:14744;width:374;height:42" coordorigin="11498,14744" coordsize="374,42" path="m11872,14744l11851,14744,11872,14766,11872,14744xe" filled="true" fillcolor="#b6b6b6" stroked="false">
                <v:path arrowok="t"/>
                <v:fill type="solid"/>
              </v:shape>
            </v:group>
            <v:group style="position:absolute;left:11834;top:14766;width:38;height:363" coordorigin="11834,14766" coordsize="38,363">
              <v:shape style="position:absolute;left:11834;top:14766;width:38;height:363" coordorigin="11834,14766" coordsize="38,363" path="m11872,15086l11851,15086,11851,15128,11872,15107,11872,15086xe" filled="true" fillcolor="#b6b6b6" stroked="false">
                <v:path arrowok="t"/>
                <v:fill type="solid"/>
              </v:shape>
              <v:shape style="position:absolute;left:11834;top:14766;width:38;height:363" coordorigin="11834,14766" coordsize="38,363" path="m11872,15107l11851,15128,11872,15128,11872,15107xe" filled="true" fillcolor="#b6b6b6" stroked="false">
                <v:path arrowok="t"/>
                <v:fill type="solid"/>
              </v:shape>
              <v:shape style="position:absolute;left:11834;top:14766;width:38;height:363" coordorigin="11834,14766" coordsize="38,363" path="m11872,14766l11834,14766,11834,15107,11851,15086,11872,15086,11872,14766xe" filled="true" fillcolor="#b6b6b6" stroked="false">
                <v:path arrowok="t"/>
                <v:fill type="solid"/>
              </v:shape>
            </v:group>
            <v:group style="position:absolute;left:11591;top:15086;width:261;height:42" coordorigin="11591,15086" coordsize="261,42">
              <v:shape style="position:absolute;left:11591;top:15086;width:261;height:42" coordorigin="11591,15086" coordsize="261,42" path="m11591,15107l11591,15128,11612,15128,11591,15107xe" filled="true" fillcolor="#b6b6b6" stroked="false">
                <v:path arrowok="t"/>
                <v:fill type="solid"/>
              </v:shape>
              <v:shape style="position:absolute;left:11591;top:15086;width:261;height:42" coordorigin="11591,15086" coordsize="261,42" path="m11851,15086l11612,15086,11633,15107,11591,15107,11612,15128,11851,15128,11851,15086xe" filled="true" fillcolor="#b6b6b6" stroked="false">
                <v:path arrowok="t"/>
                <v:fill type="solid"/>
              </v:shape>
            </v:group>
            <v:group style="position:absolute;left:11591;top:14892;width:42;height:215" coordorigin="11591,14892" coordsize="42,215">
              <v:shape style="position:absolute;left:11591;top:14892;width:42;height:215" coordorigin="11591,14892" coordsize="42,215" path="m11612,14892l11591,14914,11591,15107,11633,15107,11633,14934,11612,14934,11612,14892xe" filled="true" fillcolor="#b6b6b6" stroked="false">
                <v:path arrowok="t"/>
                <v:fill type="solid"/>
              </v:shape>
              <v:shape style="position:absolute;left:11591;top:14892;width:42;height:215" coordorigin="11591,14892" coordsize="42,215" path="m11633,14914l11612,14934,11633,14934,11633,14914xe" filled="true" fillcolor="#b6b6b6" stroked="false">
                <v:path arrowok="t"/>
                <v:fill type="solid"/>
              </v:shape>
              <v:shape style="position:absolute;left:11591;top:14892;width:42;height:215" coordorigin="11591,14892" coordsize="42,215" path="m11612,14892l11591,14892,11591,14914,11612,14892xe" filled="true" fillcolor="#b6b6b6" stroked="false">
                <v:path arrowok="t"/>
                <v:fill type="solid"/>
              </v:shape>
            </v:group>
            <v:group style="position:absolute;left:11612;top:14892;width:164;height:42" coordorigin="11612,14892" coordsize="164,42">
              <v:shape style="position:absolute;left:11612;top:14892;width:164;height:42" coordorigin="11612,14892" coordsize="164,42" path="m11754,14892l11612,14892,11612,14934,11754,14934,11737,14914,11776,14914,11754,14892xe" filled="true" fillcolor="#b6b6b6" stroked="false">
                <v:path arrowok="t"/>
                <v:fill type="solid"/>
              </v:shape>
              <v:shape style="position:absolute;left:11612;top:14892;width:164;height:42" coordorigin="11612,14892" coordsize="164,42" path="m11776,14892l11754,14892,11776,14914,11776,14892xe" filled="true" fillcolor="#b6b6b6" stroked="false">
                <v:path arrowok="t"/>
                <v:fill type="solid"/>
              </v:shape>
            </v:group>
            <v:group style="position:absolute;left:11756;top:14914;width:2;height:96" coordorigin="11756,14914" coordsize="2,96">
              <v:shape style="position:absolute;left:11756;top:14914;width:2;height:96" coordorigin="11756,14914" coordsize="0,96" path="m11756,14914l11756,15010e" filled="false" stroked="true" strokeweight="1.92pt" strokecolor="#b6b6b6">
                <v:path arrowok="t"/>
              </v:shape>
            </v:group>
            <v:group style="position:absolute;left:11966;top:905;width:2;height:14784" coordorigin="11966,905" coordsize="2,14784">
              <v:shape style="position:absolute;left:11966;top:905;width:2;height:14784" coordorigin="11966,905" coordsize="0,14784" path="m11966,905l11966,15689e" filled="false" stroked="true" strokeweight="1.92pt" strokecolor="#b6b6b6">
                <v:path arrowok="t"/>
              </v:shape>
            </v:group>
            <v:group style="position:absolute;left:11499;top:905;width:2;height:14316" coordorigin="11499,905" coordsize="2,14316">
              <v:shape style="position:absolute;left:11499;top:905;width:2;height:14316" coordorigin="11499,905" coordsize="0,14316" path="m11499,905l11499,15221e" filled="false" stroked="true" strokeweight="2.1pt" strokecolor="#b6b6b6">
                <v:path arrowok="t"/>
              </v:shape>
            </v:group>
            <v:group style="position:absolute;left:1368;top:8513;width:6240;height:2" coordorigin="1368,8513" coordsize="6240,2">
              <v:shape style="position:absolute;left:1368;top:8513;width:6240;height:2" coordorigin="1368,8513" coordsize="6240,0" path="m1368,8513l7608,8513e" filled="false" stroked="true" strokeweight=".48pt" strokecolor="#000000">
                <v:path arrowok="t"/>
              </v:shape>
            </v:group>
            <v:group style="position:absolute;left:8028;top:8513;width:2880;height:2" coordorigin="8028,8513" coordsize="2880,2">
              <v:shape style="position:absolute;left:8028;top:8513;width:2880;height:2" coordorigin="8028,8513" coordsize="2880,0" path="m8028,8513l10908,8513e" filled="false" stroked="true" strokeweight=".48pt" strokecolor="#000000">
                <v:path arrowok="t"/>
              </v:shape>
            </v:group>
            <v:group style="position:absolute;left:1008;top:12053;width:4800;height:2" coordorigin="1008,12053" coordsize="4800,2">
              <v:shape style="position:absolute;left:1008;top:12053;width:4800;height:2" coordorigin="1008,12053" coordsize="4800,0" path="m1008,12053l5808,12053e" filled="false" stroked="true" strokeweight=".48pt" strokecolor="#000000">
                <v:path arrowok="t"/>
              </v:shape>
            </v:group>
            <v:group style="position:absolute;left:6288;top:12053;width:4800;height:2" coordorigin="6288,12053" coordsize="4800,2">
              <v:shape style="position:absolute;left:6288;top:12053;width:4800;height:2" coordorigin="6288,12053" coordsize="4800,0" path="m6288,12053l11088,12053e" filled="false" stroked="true" strokeweight=".48pt" strokecolor="#000000">
                <v:path arrowok="t"/>
              </v:shape>
            </v:group>
            <v:group style="position:absolute;left:1008;top:12929;width:4800;height:2" coordorigin="1008,12929" coordsize="4800,2">
              <v:shape style="position:absolute;left:1008;top:12929;width:4800;height:2" coordorigin="1008,12929" coordsize="4800,0" path="m1008,12929l5808,12929e" filled="false" stroked="true" strokeweight=".48pt" strokecolor="#000000">
                <v:path arrowok="t"/>
              </v:shape>
            </v:group>
            <v:group style="position:absolute;left:6288;top:12929;width:4800;height:2" coordorigin="6288,12929" coordsize="4800,2">
              <v:shape style="position:absolute;left:6288;top:12929;width:4800;height:2" coordorigin="6288,12929" coordsize="4800,0" path="m6288,12929l11088,12929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40"/>
        </w:rPr>
        <w:t>DO-NOT-RESUSCITATE (DNR)</w:t>
      </w:r>
      <w:r>
        <w:rPr>
          <w:rFonts w:ascii="Arial"/>
          <w:b/>
          <w:spacing w:val="-8"/>
          <w:sz w:val="40"/>
        </w:rPr>
        <w:t> </w:t>
      </w:r>
      <w:r>
        <w:rPr>
          <w:rFonts w:ascii="Arial"/>
          <w:b/>
          <w:sz w:val="40"/>
        </w:rPr>
        <w:t>DIRECTIVE</w:t>
      </w:r>
      <w:r>
        <w:rPr>
          <w:rFonts w:ascii="Arial"/>
          <w:sz w:val="40"/>
        </w:rPr>
      </w:r>
    </w:p>
    <w:p>
      <w:pPr>
        <w:pStyle w:val="BodyText"/>
        <w:spacing w:line="240" w:lineRule="auto" w:before="177"/>
        <w:ind w:left="108" w:right="403"/>
        <w:jc w:val="left"/>
      </w:pPr>
      <w:r>
        <w:rPr/>
        <w:t>This section is optional. If you do not want ambulance crews to revive you if your heart or</w:t>
      </w:r>
      <w:r>
        <w:rPr>
          <w:spacing w:val="-34"/>
        </w:rPr>
        <w:t> </w:t>
      </w:r>
      <w:r>
        <w:rPr/>
        <w:t>breathing</w:t>
      </w:r>
      <w:r>
        <w:rPr>
          <w:spacing w:val="-1"/>
        </w:rPr>
        <w:t> </w:t>
      </w:r>
      <w:r>
        <w:rPr/>
        <w:t>stops, you </w:t>
      </w:r>
      <w:r>
        <w:rPr>
          <w:rFonts w:ascii="Times New Roman"/>
          <w:b/>
        </w:rPr>
        <w:t>and </w:t>
      </w:r>
      <w:r>
        <w:rPr/>
        <w:t>your physician (</w:t>
      </w:r>
      <w:r>
        <w:rPr>
          <w:rFonts w:ascii="Times New Roman"/>
          <w:b/>
        </w:rPr>
        <w:t>or </w:t>
      </w:r>
      <w:r>
        <w:rPr/>
        <w:t>nurse practitioner </w:t>
      </w:r>
      <w:r>
        <w:rPr>
          <w:rFonts w:ascii="Times New Roman"/>
          <w:b/>
        </w:rPr>
        <w:t>or </w:t>
      </w:r>
      <w:r>
        <w:rPr/>
        <w:t>physician assistant) must complete and sign</w:t>
      </w:r>
      <w:r>
        <w:rPr>
          <w:spacing w:val="-15"/>
        </w:rPr>
        <w:t> </w:t>
      </w:r>
      <w:r>
        <w:rPr/>
        <w:t>this</w:t>
      </w:r>
      <w:r>
        <w:rPr/>
        <w:t> form.</w:t>
      </w:r>
    </w:p>
    <w:p>
      <w:pPr>
        <w:pStyle w:val="Heading4"/>
        <w:spacing w:line="240" w:lineRule="auto" w:before="163"/>
        <w:ind w:left="108" w:right="403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FOR PATIENT TO COMPLETE after consultation with his or her health care</w:t>
      </w:r>
      <w:r>
        <w:rPr>
          <w:spacing w:val="-30"/>
          <w:u w:val="thick" w:color="000000"/>
        </w:rPr>
        <w:t> </w:t>
      </w:r>
      <w:r>
        <w:rPr>
          <w:u w:val="thick" w:color="000000"/>
        </w:rPr>
        <w:t>provider:</w:t>
      </w:r>
      <w:r>
        <w:rPr/>
      </w:r>
      <w:r>
        <w:rPr>
          <w:b w:val="0"/>
        </w:rPr>
      </w:r>
    </w:p>
    <w:p>
      <w:pPr>
        <w:pStyle w:val="BodyText"/>
        <w:tabs>
          <w:tab w:pos="10436" w:val="left" w:leader="none"/>
        </w:tabs>
        <w:spacing w:line="240" w:lineRule="auto" w:before="177"/>
        <w:ind w:left="107" w:right="104"/>
        <w:jc w:val="left"/>
      </w:pPr>
      <w:r>
        <w:rPr/>
        <w:t>In the event that my heart or breathing stops and I am unable to speak for myself,</w:t>
      </w:r>
      <w:r>
        <w:rPr>
          <w:spacing w:val="-6"/>
        </w:rPr>
        <w:t> </w:t>
      </w:r>
      <w:r>
        <w:rPr/>
        <w:t>I, </w:t>
      </w:r>
      <w:r>
        <w:rPr>
          <w:u w:val="single" w:color="000000"/>
        </w:rPr>
        <w:t> </w:t>
        <w:tab/>
      </w:r>
      <w:r>
        <w:rPr>
          <w:w w:val="2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(printed name)direct that no efforts be taken to restart my heart or breathing and that</w:t>
      </w:r>
      <w:r>
        <w:rPr>
          <w:spacing w:val="-17"/>
        </w:rPr>
        <w:t> </w:t>
      </w:r>
      <w:r>
        <w:rPr/>
        <w:t>Emergency</w:t>
      </w:r>
    </w:p>
    <w:p>
      <w:pPr>
        <w:pStyle w:val="BodyText"/>
        <w:spacing w:line="240" w:lineRule="auto"/>
        <w:ind w:left="107" w:right="104"/>
        <w:jc w:val="left"/>
      </w:pPr>
      <w:r>
        <w:rPr/>
        <w:t>Medical Services (ambulance crews) if notified, honor my directive. I have come to this decision</w:t>
      </w:r>
      <w:r>
        <w:rPr>
          <w:spacing w:val="-14"/>
        </w:rPr>
        <w:t> </w:t>
      </w:r>
      <w:r>
        <w:rPr/>
        <w:t>after</w:t>
      </w:r>
      <w:r>
        <w:rPr/>
        <w:t> considering my condition and prognosis and the potential risks, burdens and benefits of refusing efforts</w:t>
      </w:r>
      <w:r>
        <w:rPr>
          <w:spacing w:val="-30"/>
        </w:rPr>
        <w:t> </w:t>
      </w:r>
      <w:r>
        <w:rPr/>
        <w:t>to</w:t>
      </w:r>
      <w:r>
        <w:rPr/>
        <w:t> restart my heart or</w:t>
      </w:r>
      <w:r>
        <w:rPr>
          <w:spacing w:val="-2"/>
        </w:rPr>
        <w:t> </w:t>
      </w:r>
      <w:r>
        <w:rPr/>
        <w:t>breathing.</w:t>
      </w:r>
    </w:p>
    <w:p>
      <w:pPr>
        <w:pStyle w:val="BodyText"/>
        <w:spacing w:line="240" w:lineRule="auto" w:before="180"/>
        <w:ind w:left="107" w:right="403"/>
        <w:jc w:val="left"/>
      </w:pPr>
      <w:r>
        <w:rPr/>
        <w:t>I understand that I may change my mind at any time by destroying this form and removing any</w:t>
      </w:r>
      <w:r>
        <w:rPr>
          <w:spacing w:val="-9"/>
        </w:rPr>
        <w:t> </w:t>
      </w:r>
      <w:r>
        <w:rPr/>
        <w:t>Maine</w:t>
      </w:r>
      <w:r>
        <w:rPr/>
        <w:t> EMS approved Do-Not-Resuscitate jewelry, such as MedicAlert. I will also tell my physician (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42"/>
        </w:rPr>
        <w:t> </w:t>
      </w:r>
      <w:r>
        <w:rPr/>
        <w:t>nurse</w:t>
      </w:r>
      <w:r>
        <w:rPr>
          <w:spacing w:val="-1"/>
        </w:rPr>
        <w:t> </w:t>
      </w:r>
      <w:r>
        <w:rPr/>
        <w:t>practitioner </w:t>
      </w:r>
      <w:r>
        <w:rPr>
          <w:rFonts w:ascii="Times New Roman"/>
          <w:b/>
        </w:rPr>
        <w:t>or </w:t>
      </w:r>
      <w:r>
        <w:rPr/>
        <w:t>physician assistant) and other caregivers if I change my</w:t>
      </w:r>
      <w:r>
        <w:rPr>
          <w:spacing w:val="-32"/>
        </w:rPr>
        <w:t> </w:t>
      </w:r>
      <w:r>
        <w:rPr/>
        <w:t>mind.</w:t>
      </w:r>
    </w:p>
    <w:p>
      <w:pPr>
        <w:pStyle w:val="BodyText"/>
        <w:spacing w:line="240" w:lineRule="auto" w:before="180"/>
        <w:ind w:left="107" w:right="403"/>
        <w:jc w:val="left"/>
      </w:pPr>
      <w:r>
        <w:rPr/>
        <w:t>I understand that this form is not valid until my physician (</w:t>
      </w:r>
      <w:r>
        <w:rPr>
          <w:rFonts w:ascii="Times New Roman"/>
          <w:b/>
        </w:rPr>
        <w:t>or </w:t>
      </w:r>
      <w:r>
        <w:rPr/>
        <w:t>nurse practitioner </w:t>
      </w:r>
      <w:r>
        <w:rPr>
          <w:rFonts w:ascii="Times New Roman"/>
          <w:b/>
        </w:rPr>
        <w:t>or </w:t>
      </w:r>
      <w:r>
        <w:rPr/>
        <w:t>physician</w:t>
      </w:r>
      <w:r>
        <w:rPr>
          <w:spacing w:val="-12"/>
        </w:rPr>
        <w:t> </w:t>
      </w:r>
      <w:r>
        <w:rPr/>
        <w:t>assistant)</w:t>
      </w:r>
    </w:p>
    <w:p>
      <w:pPr>
        <w:pStyle w:val="BodyText"/>
        <w:spacing w:line="240" w:lineRule="auto"/>
        <w:ind w:left="107" w:right="403"/>
        <w:jc w:val="left"/>
      </w:pPr>
      <w:r>
        <w:rPr>
          <w:rFonts w:ascii="Times New Roman"/>
          <w:b/>
        </w:rPr>
        <w:t>and </w:t>
      </w:r>
      <w:r>
        <w:rPr/>
        <w:t>I have signed</w:t>
      </w:r>
      <w:r>
        <w:rPr>
          <w:spacing w:val="-3"/>
        </w:rPr>
        <w:t> </w:t>
      </w:r>
      <w:r>
        <w:rPr/>
        <w:t>it.</w:t>
      </w:r>
    </w:p>
    <w:p>
      <w:pPr>
        <w:pStyle w:val="BodyText"/>
        <w:spacing w:line="240" w:lineRule="auto" w:before="180"/>
        <w:ind w:left="107" w:right="403"/>
        <w:jc w:val="left"/>
      </w:pPr>
      <w:r>
        <w:rPr/>
        <w:t>I understand that in a hospital, nursing home, hospice or home health setting, federal law requires</w:t>
      </w:r>
      <w:r>
        <w:rPr>
          <w:spacing w:val="-16"/>
        </w:rPr>
        <w:t> </w:t>
      </w:r>
      <w:r>
        <w:rPr/>
        <w:t>that</w:t>
      </w:r>
      <w:r>
        <w:rPr/>
        <w:t> my physician must include a specific DNR order in my medical record or plan of care, even if we</w:t>
      </w:r>
      <w:r>
        <w:rPr>
          <w:spacing w:val="-8"/>
        </w:rPr>
        <w:t> </w:t>
      </w:r>
      <w:r>
        <w:rPr/>
        <w:t>have</w:t>
      </w:r>
      <w:r>
        <w:rPr/>
        <w:t> both signed this</w:t>
      </w:r>
      <w:r>
        <w:rPr>
          <w:spacing w:val="-5"/>
        </w:rPr>
        <w:t> </w:t>
      </w:r>
      <w:r>
        <w:rPr/>
        <w:t>form.</w:t>
      </w:r>
    </w:p>
    <w:p>
      <w:pPr>
        <w:pStyle w:val="BodyText"/>
        <w:tabs>
          <w:tab w:pos="2549" w:val="left" w:leader="none"/>
          <w:tab w:pos="3239" w:val="left" w:leader="none"/>
          <w:tab w:pos="9499" w:val="left" w:leader="none"/>
        </w:tabs>
        <w:spacing w:line="240" w:lineRule="auto" w:before="203"/>
        <w:ind w:left="0" w:right="122"/>
        <w:jc w:val="center"/>
      </w:pPr>
      <w:r>
        <w:rPr>
          <w:rFonts w:ascii="Wingdings"/>
          <w:spacing w:val="14"/>
          <w:w w:val="105"/>
          <w:sz w:val="48"/>
        </w:rPr>
        <w:t>D</w:t>
      </w:r>
      <w:r>
        <w:rPr>
          <w:spacing w:val="14"/>
          <w:w w:val="105"/>
        </w:rPr>
        <w:t>No</w:t>
      </w:r>
      <w:r>
        <w:rPr>
          <w:w w:val="105"/>
        </w:rPr>
        <w:t> expiration</w:t>
      </w:r>
      <w:r>
        <w:rPr>
          <w:spacing w:val="15"/>
          <w:w w:val="105"/>
        </w:rPr>
        <w:t> </w:t>
      </w:r>
      <w:r>
        <w:rPr>
          <w:w w:val="105"/>
        </w:rPr>
        <w:t>date</w:t>
        <w:tab/>
      </w:r>
      <w:r>
        <w:rPr>
          <w:rFonts w:ascii="Times New Roman"/>
          <w:b/>
          <w:w w:val="105"/>
          <w:sz w:val="28"/>
        </w:rPr>
      </w:r>
      <w:r>
        <w:rPr>
          <w:rFonts w:ascii="Times New Roman"/>
          <w:b/>
          <w:spacing w:val="-1"/>
          <w:sz w:val="28"/>
          <w:u w:val="thick" w:color="000000"/>
        </w:rPr>
        <w:t>OR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Wingdings"/>
          <w:w w:val="105"/>
          <w:sz w:val="48"/>
        </w:rPr>
        <w:t>D</w:t>
      </w:r>
      <w:r>
        <w:rPr>
          <w:rFonts w:ascii="Wingdings"/>
          <w:spacing w:val="-425"/>
          <w:w w:val="105"/>
          <w:sz w:val="48"/>
        </w:rPr>
        <w:t> </w:t>
      </w:r>
      <w:r>
        <w:rPr>
          <w:spacing w:val="-1"/>
          <w:w w:val="105"/>
        </w:rPr>
        <w:t>Expires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on </w:t>
      </w:r>
      <w:r>
        <w:rPr>
          <w:w w:val="105"/>
          <w:u w:val="single" w:color="000000"/>
        </w:rPr>
        <w:t> </w:t>
        <w:tab/>
      </w:r>
      <w:r>
        <w:rPr>
          <w:w w:val="10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7128" w:val="left" w:leader="none"/>
        </w:tabs>
        <w:spacing w:line="240" w:lineRule="auto" w:before="69"/>
        <w:ind w:left="468" w:right="403"/>
        <w:jc w:val="left"/>
      </w:pPr>
      <w:r>
        <w:rPr/>
        <w:t>Patient</w:t>
      </w:r>
      <w:r>
        <w:rPr>
          <w:spacing w:val="-1"/>
        </w:rPr>
        <w:t> </w:t>
      </w:r>
      <w:r>
        <w:rPr/>
        <w:t>Signature</w:t>
        <w:tab/>
        <w:t>Date</w:t>
      </w:r>
      <w:r>
        <w:rPr>
          <w:spacing w:val="-1"/>
        </w:rPr>
        <w:t> </w:t>
      </w:r>
      <w:r>
        <w:rPr/>
        <w:t>Signed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107" w:right="403"/>
        <w:jc w:val="left"/>
        <w:rPr>
          <w:b w:val="0"/>
          <w:bCs w:val="0"/>
        </w:rPr>
      </w:pPr>
      <w:r>
        <w:rPr/>
      </w:r>
      <w:r>
        <w:rPr>
          <w:u w:val="thick" w:color="000000"/>
        </w:rPr>
        <w:t>FOR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PHYSICIAN,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PHYSICIAN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ASSISTANT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OR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NURSE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PRACTITIONER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COMPLETE:</w:t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07" w:right="403"/>
        <w:jc w:val="left"/>
      </w:pPr>
      <w:r>
        <w:rPr/>
        <w:t>By my signature I affirm</w:t>
      </w:r>
      <w:r>
        <w:rPr>
          <w:spacing w:val="-2"/>
        </w:rPr>
        <w:t> </w:t>
      </w:r>
      <w:r>
        <w:rPr/>
        <w:t>that: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7" w:right="380"/>
        <w:jc w:val="left"/>
      </w:pPr>
      <w:r>
        <w:rPr/>
        <w:t>(i) After meeting with this patient and discussing this decision, I am satisfied that the patient</w:t>
      </w:r>
      <w:r>
        <w:rPr>
          <w:spacing w:val="-13"/>
        </w:rPr>
        <w:t> </w:t>
      </w:r>
      <w:r>
        <w:rPr/>
        <w:t>understands</w:t>
      </w:r>
      <w:r>
        <w:rPr/>
        <w:t> the potential risks, burdens and benefits of refusing resuscitative interventions in light of the</w:t>
      </w:r>
      <w:r>
        <w:rPr>
          <w:spacing w:val="-7"/>
        </w:rPr>
        <w:t> </w:t>
      </w:r>
      <w:r>
        <w:rPr/>
        <w:t>patient’s</w:t>
      </w:r>
      <w:r>
        <w:rPr/>
        <w:t> medical condition; and (ii) I believe that the patient has made a voluntary informed decision</w:t>
      </w:r>
      <w:r>
        <w:rPr>
          <w:spacing w:val="-16"/>
        </w:rPr>
        <w:t> </w:t>
      </w:r>
      <w:r>
        <w:rPr/>
        <w:t>about</w:t>
      </w:r>
      <w:r>
        <w:rPr/>
        <w:t> resuscitation and I agree to comply with that decision.  I will tell any health care providers</w:t>
      </w:r>
      <w:r>
        <w:rPr>
          <w:spacing w:val="8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care under my authority to comply with this</w:t>
      </w:r>
      <w:r>
        <w:rPr>
          <w:spacing w:val="-12"/>
        </w:rPr>
        <w:t> </w:t>
      </w:r>
      <w:r>
        <w:rPr/>
        <w:t>decision.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413" w:val="left" w:leader="none"/>
        </w:tabs>
        <w:spacing w:line="240" w:lineRule="auto" w:before="69"/>
        <w:ind w:left="107" w:right="403"/>
        <w:jc w:val="left"/>
      </w:pPr>
      <w:r>
        <w:rPr/>
        <w:t>Signature and license level (MD, DO, PA or NP)</w:t>
        <w:tab/>
        <w:t>Date Signed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5392" w:val="left" w:leader="none"/>
        </w:tabs>
        <w:spacing w:line="240" w:lineRule="auto" w:before="69"/>
        <w:ind w:left="107" w:right="403"/>
        <w:jc w:val="left"/>
      </w:pPr>
      <w:r>
        <w:rPr/>
        <w:t>Printed</w:t>
      </w:r>
      <w:r>
        <w:rPr>
          <w:spacing w:val="-2"/>
        </w:rPr>
        <w:t> </w:t>
      </w:r>
      <w:r>
        <w:rPr/>
        <w:t>Name</w:t>
        <w:tab/>
        <w:t>Telephone</w:t>
      </w:r>
      <w:r>
        <w:rPr>
          <w:spacing w:val="-2"/>
        </w:rPr>
        <w:t> </w:t>
      </w:r>
      <w:r>
        <w:rPr/>
        <w:t>Number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4"/>
        <w:spacing w:line="240" w:lineRule="auto"/>
        <w:ind w:left="921" w:right="403"/>
        <w:jc w:val="left"/>
        <w:rPr>
          <w:b w:val="0"/>
          <w:bCs w:val="0"/>
        </w:rPr>
      </w:pP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ENDORSED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MAINE</w:t>
      </w:r>
      <w:r>
        <w:rPr>
          <w:spacing w:val="-6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SERVICES</w:t>
      </w:r>
      <w:r>
        <w:rPr>
          <w:b w:val="0"/>
        </w:rPr>
      </w:r>
    </w:p>
    <w:sectPr>
      <w:pgSz w:w="12240" w:h="15840"/>
      <w:pgMar w:header="0" w:footer="1389" w:top="960" w:bottom="1580" w:left="9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643982pt;margin-top:711.537048pt;width:95.4pt;height:23.5pt;mso-position-horizontal-relative:page;mso-position-vertical-relative:page;z-index:-36808" type="#_x0000_t202" filled="false" stroked="false">
          <v:textbox inset="0,0,0,0">
            <w:txbxContent>
              <w:p>
                <w:pPr>
                  <w:spacing w:line="224" w:lineRule="exact" w:before="0"/>
                  <w:ind w:left="78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  <w:t>Page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w w:val="100"/>
                    <w:sz w:val="20"/>
                  </w:rPr>
                  <w:t>of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w w:val="100"/>
                    <w:sz w:val="20"/>
                  </w:rPr>
                  <w:t>1</w:t>
                </w:r>
                <w:r>
                  <w:rPr>
                    <w:rFonts w:ascii="Times New Roman"/>
                    <w:w w:val="100"/>
                    <w:sz w:val="20"/>
                  </w:rPr>
                  <w:t>4</w:t>
                </w:r>
              </w:p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w w:val="100"/>
                    <w:sz w:val="20"/>
                  </w:rPr>
                  <w:t>Re</w:t>
                </w:r>
                <w:r>
                  <w:rPr>
                    <w:rFonts w:ascii="Times New Roman"/>
                    <w:w w:val="100"/>
                    <w:sz w:val="20"/>
                  </w:rPr>
                  <w:t>v</w:t>
                </w:r>
                <w:r>
                  <w:rPr>
                    <w:rFonts w:ascii="Times New Roman"/>
                    <w:spacing w:val="-1"/>
                    <w:w w:val="100"/>
                    <w:sz w:val="20"/>
                  </w:rPr>
                  <w:t>ise</w:t>
                </w:r>
                <w:r>
                  <w:rPr>
                    <w:rFonts w:ascii="Times New Roman"/>
                    <w:w w:val="100"/>
                    <w:sz w:val="20"/>
                  </w:rPr>
                  <w:t>d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w w:val="100"/>
                    <w:sz w:val="20"/>
                  </w:rPr>
                  <w:t>Februa</w:t>
                </w:r>
                <w:r>
                  <w:rPr>
                    <w:rFonts w:ascii="Times New Roman"/>
                    <w:w w:val="100"/>
                    <w:sz w:val="20"/>
                  </w:rPr>
                  <w:t>ry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w w:val="100"/>
                    <w:sz w:val="20"/>
                  </w:rPr>
                  <w:t>20</w:t>
                </w:r>
                <w:r>
                  <w:rPr>
                    <w:rFonts w:ascii="Times New Roman"/>
                    <w:w w:val="100"/>
                    <w:sz w:val="20"/>
                  </w:rPr>
                  <w:t>08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820" w:hanging="432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84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4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6" w:hanging="432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left="108" w:hanging="288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644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2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6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3" w:hanging="288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20" w:hanging="353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08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4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5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748" w:hanging="288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6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8" w:hanging="28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9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54"/>
      <w:ind w:left="58"/>
      <w:outlineLvl w:val="2"/>
    </w:pPr>
    <w:rPr>
      <w:rFonts w:ascii="Arial" w:hAnsi="Arial" w:eastAsia="Arial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Arial" w:hAnsi="Arial" w:eastAsia="Arial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rxschnur</dc:creator>
  <dc:title>Microsoft Word - AD Form February 2008.doc</dc:title>
  <dcterms:created xsi:type="dcterms:W3CDTF">2015-10-06T09:44:10Z</dcterms:created>
  <dcterms:modified xsi:type="dcterms:W3CDTF">2015-10-06T09:44:10Z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2015-10-06T00:00:00Z</vt:filetime>
  </property>
</Properties>
</file>