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8F0" w:rsidP="00943E9D" w:rsidRDefault="008E0D02" w14:paraId="73736AE2" w14:textId="77777777">
      <w:pPr>
        <w:ind w:left="-360"/>
        <w:rPr>
          <w:b/>
        </w:rPr>
      </w:pPr>
      <w:r w:rsidRPr="00032084">
        <w:rPr>
          <w:b/>
        </w:rPr>
        <w:t>_________________________________________________________________________________________</w:t>
      </w:r>
      <w:r w:rsidR="00EA4696">
        <w:rPr>
          <w:b/>
        </w:rPr>
        <w:t>__</w:t>
      </w:r>
      <w:r w:rsidRPr="00032084" w:rsidR="00820E87">
        <w:rPr>
          <w:b/>
        </w:rPr>
        <w:tab/>
      </w:r>
    </w:p>
    <w:p w:rsidRPr="003159B2" w:rsidR="00F730AB" w:rsidP="00F730AB" w:rsidRDefault="00C008F0" w14:paraId="2DD865C6" w14:textId="6C7532EA">
      <w:pPr>
        <w:jc w:val="center"/>
        <w:rPr>
          <w:rFonts w:ascii="Times New Roman" w:hAnsi="Times New Roman"/>
          <w:b/>
        </w:rPr>
      </w:pPr>
      <w:r w:rsidRPr="003159B2">
        <w:rPr>
          <w:rFonts w:ascii="Times New Roman" w:hAnsi="Times New Roman"/>
          <w:b/>
        </w:rPr>
        <w:t xml:space="preserve">REQUEST TO </w:t>
      </w:r>
      <w:r w:rsidRPr="003159B2" w:rsidR="00902EA4">
        <w:rPr>
          <w:rFonts w:ascii="Times New Roman" w:hAnsi="Times New Roman"/>
          <w:b/>
        </w:rPr>
        <w:t>WITHDRAW</w:t>
      </w:r>
      <w:r w:rsidRPr="003159B2">
        <w:rPr>
          <w:rFonts w:ascii="Times New Roman" w:hAnsi="Times New Roman"/>
          <w:b/>
        </w:rPr>
        <w:t xml:space="preserve"> </w:t>
      </w:r>
      <w:r w:rsidRPr="003159B2" w:rsidR="000B517A">
        <w:rPr>
          <w:rFonts w:ascii="Times New Roman" w:hAnsi="Times New Roman"/>
          <w:b/>
        </w:rPr>
        <w:t>BUILDING</w:t>
      </w:r>
      <w:r w:rsidRPr="003159B2">
        <w:rPr>
          <w:rFonts w:ascii="Times New Roman" w:hAnsi="Times New Roman"/>
          <w:b/>
        </w:rPr>
        <w:t xml:space="preserve"> PERMIT</w:t>
      </w:r>
      <w:r w:rsidRPr="003159B2" w:rsidR="00E85D64">
        <w:rPr>
          <w:rFonts w:ascii="Times New Roman" w:hAnsi="Times New Roman"/>
          <w:b/>
        </w:rPr>
        <w:t>/S</w:t>
      </w:r>
    </w:p>
    <w:p w:rsidRPr="00902EA4" w:rsidR="00311C19" w:rsidP="6705F1B8" w:rsidRDefault="00F57D6A" w14:paraId="701F8A71" w14:textId="1B8867B2">
      <w:pPr>
        <w:tabs>
          <w:tab w:val="left" w:pos="10080"/>
        </w:tabs>
        <w:ind w:left="-270" w:right="-90" w:hanging="90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ab/>
      </w:r>
      <w:r w:rsidRPr="00902EA4" w:rsidR="00C008F0">
        <w:rPr>
          <w:rFonts w:ascii="Times New Roman" w:hAnsi="Times New Roman"/>
          <w:sz w:val="20"/>
          <w:szCs w:val="20"/>
        </w:rPr>
        <w:t>I am the permit holder</w:t>
      </w:r>
      <w:r w:rsidRPr="00902EA4" w:rsidR="00902EA4">
        <w:rPr>
          <w:rFonts w:ascii="Times New Roman" w:hAnsi="Times New Roman"/>
          <w:sz w:val="20"/>
          <w:szCs w:val="20"/>
        </w:rPr>
        <w:t xml:space="preserve">, </w:t>
      </w:r>
      <w:r w:rsidRPr="00902EA4" w:rsidR="00C008F0">
        <w:rPr>
          <w:rFonts w:ascii="Times New Roman" w:hAnsi="Times New Roman"/>
          <w:sz w:val="20"/>
          <w:szCs w:val="20"/>
        </w:rPr>
        <w:t>or entity who hired the permit holder, an</w:t>
      </w:r>
      <w:r w:rsidRPr="00902EA4" w:rsidR="00F730AB">
        <w:rPr>
          <w:rFonts w:ascii="Times New Roman" w:hAnsi="Times New Roman"/>
          <w:sz w:val="20"/>
          <w:szCs w:val="20"/>
        </w:rPr>
        <w:t xml:space="preserve">d hereby authorize the </w:t>
      </w:r>
      <w:r w:rsidRPr="00902EA4" w:rsidR="00902EA4">
        <w:rPr>
          <w:rFonts w:ascii="Times New Roman" w:hAnsi="Times New Roman"/>
          <w:sz w:val="20"/>
          <w:szCs w:val="20"/>
        </w:rPr>
        <w:t>c</w:t>
      </w:r>
      <w:r w:rsidRPr="00902EA4" w:rsidR="00F730AB">
        <w:rPr>
          <w:rFonts w:ascii="Times New Roman" w:hAnsi="Times New Roman"/>
          <w:sz w:val="20"/>
          <w:szCs w:val="20"/>
        </w:rPr>
        <w:t xml:space="preserve">ity of </w:t>
      </w:r>
      <w:r w:rsidRPr="00902EA4" w:rsidR="00C008F0">
        <w:rPr>
          <w:rFonts w:ascii="Times New Roman" w:hAnsi="Times New Roman"/>
          <w:sz w:val="20"/>
          <w:szCs w:val="20"/>
        </w:rPr>
        <w:t xml:space="preserve">Revere to </w:t>
      </w:r>
      <w:r w:rsidRPr="00902EA4" w:rsidR="00902EA4">
        <w:rPr>
          <w:rFonts w:ascii="Times New Roman" w:hAnsi="Times New Roman"/>
          <w:sz w:val="20"/>
          <w:szCs w:val="20"/>
        </w:rPr>
        <w:t>withdraw</w:t>
      </w:r>
      <w:r w:rsidRPr="00902EA4" w:rsidR="00C008F0">
        <w:rPr>
          <w:rFonts w:ascii="Times New Roman" w:hAnsi="Times New Roman"/>
          <w:sz w:val="20"/>
          <w:szCs w:val="20"/>
        </w:rPr>
        <w:t xml:space="preserve"> </w:t>
      </w:r>
      <w:r w:rsidRPr="00902EA4" w:rsidR="0088637B">
        <w:rPr>
          <w:rFonts w:ascii="Times New Roman" w:hAnsi="Times New Roman"/>
          <w:sz w:val="20"/>
          <w:szCs w:val="20"/>
        </w:rPr>
        <w:t>building</w:t>
      </w:r>
      <w:r w:rsidRPr="00902EA4" w:rsidR="787ADC7A">
        <w:rPr>
          <w:rFonts w:ascii="Times New Roman" w:hAnsi="Times New Roman"/>
          <w:sz w:val="20"/>
          <w:szCs w:val="20"/>
        </w:rPr>
        <w:t xml:space="preserve"> </w:t>
      </w:r>
      <w:r w:rsidRPr="00902EA4" w:rsidR="00F730AB">
        <w:rPr>
          <w:rFonts w:ascii="Times New Roman" w:hAnsi="Times New Roman"/>
          <w:sz w:val="20"/>
          <w:szCs w:val="20"/>
        </w:rPr>
        <w:t xml:space="preserve">permit/</w:t>
      </w:r>
      <w:r w:rsidRPr="00902EA4" w:rsidR="00F730AB">
        <w:rPr>
          <w:rFonts w:ascii="Times New Roman" w:hAnsi="Times New Roman"/>
          <w:sz w:val="20"/>
          <w:szCs w:val="20"/>
        </w:rPr>
        <w:t xml:space="preserve">s</w:t>
      </w:r>
      <w:r w:rsidRPr="00902EA4" w:rsidR="00C008F0">
        <w:rPr>
          <w:rFonts w:ascii="Times New Roman" w:hAnsi="Times New Roman"/>
          <w:sz w:val="20"/>
          <w:szCs w:val="20"/>
        </w:rPr>
        <w:t>#__________________</w:t>
      </w:r>
      <w:r w:rsidRPr="00902EA4" w:rsidR="00F730AB">
        <w:rPr>
          <w:rFonts w:ascii="Times New Roman" w:hAnsi="Times New Roman"/>
          <w:sz w:val="20"/>
          <w:szCs w:val="20"/>
        </w:rPr>
        <w:t xml:space="preserve">_______for</w:t>
      </w:r>
      <w:r w:rsidRPr="00902EA4" w:rsidR="00F730AB">
        <w:rPr>
          <w:rFonts w:ascii="Times New Roman" w:hAnsi="Times New Roman"/>
          <w:sz w:val="20"/>
          <w:szCs w:val="20"/>
        </w:rPr>
        <w:t xml:space="preserve"> the property </w:t>
      </w:r>
      <w:r w:rsidRPr="00902EA4" w:rsidR="00C008F0">
        <w:rPr>
          <w:rFonts w:ascii="Times New Roman" w:hAnsi="Times New Roman"/>
          <w:sz w:val="20"/>
          <w:szCs w:val="20"/>
        </w:rPr>
        <w:t>located at street</w:t>
      </w:r>
      <w:r w:rsidRPr="00902EA4" w:rsidR="78EC76DC">
        <w:rPr>
          <w:rFonts w:ascii="Times New Roman" w:hAnsi="Times New Roman"/>
          <w:sz w:val="20"/>
          <w:szCs w:val="20"/>
        </w:rPr>
        <w:t xml:space="preserve"> address ________________________</w:t>
      </w:r>
      <w:r w:rsidRPr="00902EA4" w:rsidR="49C0441F">
        <w:rPr>
          <w:rFonts w:ascii="Times New Roman" w:hAnsi="Times New Roman"/>
          <w:sz w:val="20"/>
          <w:szCs w:val="20"/>
        </w:rPr>
        <w:t>____</w:t>
      </w:r>
      <w:r w:rsidRPr="00902EA4" w:rsidR="78EC76DC">
        <w:rPr>
          <w:rFonts w:ascii="Times New Roman" w:hAnsi="Times New Roman"/>
          <w:sz w:val="20"/>
          <w:szCs w:val="20"/>
        </w:rPr>
        <w:t xml:space="preserve">____ </w:t>
      </w:r>
      <w:r w:rsidRPr="00902EA4" w:rsidR="41A93020">
        <w:rPr>
          <w:rFonts w:ascii="Times New Roman" w:hAnsi="Times New Roman"/>
          <w:sz w:val="20"/>
          <w:szCs w:val="20"/>
        </w:rPr>
        <w:t xml:space="preserve">, </w:t>
      </w:r>
    </w:p>
    <w:p w:rsidRPr="00902EA4" w:rsidR="00311C19" w:rsidP="6705F1B8" w:rsidRDefault="00F57D6A" w14:paraId="6617F222" w14:textId="2227D114">
      <w:pPr>
        <w:tabs>
          <w:tab w:val="left" w:pos="10080"/>
        </w:tabs>
        <w:ind w:left="-360" w:right="-90" w:hanging="0"/>
        <w:rPr>
          <w:rFonts w:ascii="Times New Roman" w:hAnsi="Times New Roman"/>
          <w:sz w:val="20"/>
          <w:szCs w:val="20"/>
        </w:rPr>
      </w:pPr>
      <w:r w:rsidRPr="00902EA4" w:rsidR="00C008F0">
        <w:rPr>
          <w:rFonts w:ascii="Times New Roman" w:hAnsi="Times New Roman"/>
          <w:sz w:val="20"/>
          <w:szCs w:val="20"/>
        </w:rPr>
        <w:t xml:space="preserve"> </w:t>
      </w:r>
      <w:r w:rsidRPr="00902EA4" w:rsidR="00C008F0">
        <w:rPr>
          <w:rFonts w:ascii="Times New Roman" w:hAnsi="Times New Roman"/>
          <w:sz w:val="20"/>
          <w:szCs w:val="20"/>
        </w:rPr>
        <w:t>Reve</w:t>
      </w:r>
      <w:r w:rsidRPr="00902EA4" w:rsidR="00C008F0">
        <w:rPr>
          <w:rFonts w:ascii="Times New Roman" w:hAnsi="Times New Roman"/>
          <w:sz w:val="20"/>
          <w:szCs w:val="20"/>
        </w:rPr>
        <w:t>re, MA 02151.</w:t>
      </w:r>
    </w:p>
    <w:p w:rsidR="00902EA4" w:rsidP="00943E9D" w:rsidRDefault="001A4E71" w14:paraId="6FB9B1D4" w14:textId="6B3DD17D">
      <w:pPr>
        <w:ind w:left="630" w:righ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b/>
          <w:noProof/>
          <w:color w:val="333333"/>
          <w:sz w:val="20"/>
          <w:szCs w:val="20"/>
        </w:rPr>
        <w:pict w14:anchorId="1F84B2EA">
          <v:rect id="_x0000_s2050" style="position:absolute;left:0;text-align:left;margin-left:-15.75pt;margin-top:2.55pt;width:32.75pt;height:24.75pt;flip:x;z-index:251657728">
            <v:textbox style="mso-next-textbox:#_x0000_s2050">
              <w:txbxContent>
                <w:p w:rsidR="00311C19" w:rsidP="00311C19" w:rsidRDefault="00311C19" w14:paraId="40965E48" w14:textId="77777777"/>
                <w:p w:rsidR="00311C19" w:rsidP="00311C19" w:rsidRDefault="00311C19" w14:paraId="63ABD768" w14:textId="77777777"/>
              </w:txbxContent>
            </v:textbox>
          </v:rect>
        </w:pict>
      </w:r>
      <w:r w:rsidRPr="6705F1B8" w:rsidR="00311C19">
        <w:rPr>
          <w:rFonts w:ascii="Times New Roman" w:hAnsi="Times New Roman" w:eastAsia="Times New Roman"/>
          <w:b w:val="1"/>
          <w:bCs w:val="1"/>
          <w:color w:val="333333"/>
          <w:sz w:val="20"/>
          <w:szCs w:val="20"/>
        </w:rPr>
        <w:t>Initial here if:</w:t>
      </w:r>
      <w:r w:rsidRPr="6705F1B8" w:rsidR="00902EA4">
        <w:rPr>
          <w:rFonts w:ascii="Times New Roman" w:hAnsi="Times New Roman" w:eastAsia="Times New Roman"/>
          <w:b w:val="1"/>
          <w:bCs w:val="1"/>
          <w:color w:val="333333"/>
          <w:sz w:val="20"/>
          <w:szCs w:val="20"/>
        </w:rPr>
        <w:t xml:space="preserve"> 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Work did not commence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.  </w:t>
      </w:r>
      <w:r w:rsidRPr="6705F1B8" w:rsidR="00E85D64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>A site inspection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 is 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required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 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to verify field conditions 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  <w:u w:val="single"/>
        </w:rPr>
        <w:t>before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 the permit</w:t>
      </w:r>
      <w:r w:rsidRPr="6705F1B8" w:rsidR="00E85D64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>/s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 </w:t>
      </w:r>
      <w:r w:rsidRPr="6705F1B8" w:rsidR="00E85D64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>can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 be withdrawn</w:t>
      </w:r>
      <w:r w:rsidRPr="6705F1B8" w:rsidR="00311C19">
        <w:rPr>
          <w:rFonts w:ascii="Times New Roman" w:hAnsi="Times New Roman" w:eastAsia="Times New Roman"/>
          <w:b w:val="1"/>
          <w:bCs w:val="1"/>
          <w:color w:val="FF0000"/>
          <w:sz w:val="20"/>
          <w:szCs w:val="20"/>
        </w:rPr>
        <w:t xml:space="preserve">.  </w:t>
      </w:r>
    </w:p>
    <w:p w:rsidRPr="00902EA4" w:rsidR="00902EA4" w:rsidP="6705F1B8" w:rsidRDefault="00902EA4" w14:paraId="42FC227A" w14:textId="72E965C8">
      <w:pPr>
        <w:pStyle w:val="Normal"/>
        <w:ind w:left="0" w:right="720"/>
        <w:jc w:val="both"/>
        <w:rPr>
          <w:rFonts w:ascii="Times New Roman" w:hAnsi="Times New Roman"/>
          <w:b w:val="1"/>
          <w:bCs w:val="1"/>
          <w:sz w:val="20"/>
          <w:szCs w:val="20"/>
        </w:rPr>
      </w:pPr>
      <w:r w:rsidRPr="6705F1B8" w:rsidR="53578D44">
        <w:rPr>
          <w:rFonts w:ascii="Times New Roman" w:hAnsi="Times New Roman"/>
          <w:b w:val="1"/>
          <w:bCs w:val="1"/>
          <w:sz w:val="20"/>
          <w:szCs w:val="20"/>
        </w:rPr>
        <w:t>Reason/s for termination: ________________________________________________________</w:t>
      </w:r>
      <w:r w:rsidRPr="6705F1B8" w:rsidR="00902EA4">
        <w:rPr>
          <w:rFonts w:ascii="Times New Roman" w:hAnsi="Times New Roman"/>
          <w:b w:val="1"/>
          <w:bCs w:val="1"/>
          <w:sz w:val="20"/>
          <w:szCs w:val="20"/>
        </w:rPr>
        <w:t>Has work started under this permit</w:t>
      </w:r>
      <w:r w:rsidRPr="6705F1B8" w:rsidR="00943E9D">
        <w:rPr>
          <w:rFonts w:ascii="Times New Roman" w:hAnsi="Times New Roman"/>
          <w:b w:val="1"/>
          <w:bCs w:val="1"/>
          <w:sz w:val="20"/>
          <w:szCs w:val="20"/>
        </w:rPr>
        <w:t>/s</w:t>
      </w:r>
      <w:r w:rsidRPr="6705F1B8" w:rsidR="00902EA4">
        <w:rPr>
          <w:rFonts w:ascii="Times New Roman" w:hAnsi="Times New Roman"/>
          <w:b w:val="1"/>
          <w:bCs w:val="1"/>
          <w:sz w:val="20"/>
          <w:szCs w:val="20"/>
        </w:rPr>
        <w:t xml:space="preserve">?  </w:t>
      </w:r>
      <w:r w:rsidRPr="6705F1B8" w:rsidR="00902EA4">
        <w:rPr>
          <w:rFonts w:ascii="Times New Roman" w:hAnsi="Times New Roman"/>
          <w:b w:val="1"/>
          <w:bCs w:val="1"/>
          <w:sz w:val="20"/>
          <w:szCs w:val="20"/>
        </w:rPr>
        <w:t>Yes________</w:t>
      </w:r>
      <w:r>
        <w:tab/>
      </w:r>
      <w:r w:rsidRPr="6705F1B8" w:rsidR="00902EA4">
        <w:rPr>
          <w:rFonts w:ascii="Times New Roman" w:hAnsi="Times New Roman"/>
          <w:b w:val="1"/>
          <w:bCs w:val="1"/>
          <w:sz w:val="20"/>
          <w:szCs w:val="20"/>
        </w:rPr>
        <w:t xml:space="preserve"> </w:t>
      </w:r>
      <w:r>
        <w:tab/>
      </w:r>
      <w:r w:rsidRPr="6705F1B8" w:rsidR="00902EA4">
        <w:rPr>
          <w:rFonts w:ascii="Times New Roman" w:hAnsi="Times New Roman"/>
          <w:b w:val="1"/>
          <w:bCs w:val="1"/>
          <w:sz w:val="20"/>
          <w:szCs w:val="20"/>
        </w:rPr>
        <w:t>NO__________</w:t>
      </w:r>
    </w:p>
    <w:p w:rsidRPr="00902EA4" w:rsidR="00902EA4" w:rsidP="00E85D64" w:rsidRDefault="00902EA4" w14:paraId="2C7CA53A" w14:textId="1E18ABFB">
      <w:pPr>
        <w:tabs>
          <w:tab w:val="left" w:pos="4200"/>
        </w:tabs>
        <w:ind w:hanging="270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902EA4">
        <w:rPr>
          <w:rFonts w:ascii="Times New Roman" w:hAnsi="Times New Roman"/>
          <w:b/>
          <w:color w:val="FF0000"/>
          <w:sz w:val="20"/>
          <w:szCs w:val="20"/>
          <w:u w:val="single"/>
        </w:rPr>
        <w:t>Please fill out either the Permit Holder OR Property Owner Section below:</w:t>
      </w:r>
    </w:p>
    <w:p w:rsidRPr="00902EA4" w:rsidR="00902EA4" w:rsidP="00902EA4" w:rsidRDefault="00902EA4" w14:paraId="44DB735E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>______________________________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________________________________</w:t>
      </w:r>
      <w:r w:rsidRPr="00902EA4">
        <w:rPr>
          <w:rFonts w:ascii="Times New Roman" w:hAnsi="Times New Roman"/>
          <w:sz w:val="20"/>
          <w:szCs w:val="20"/>
        </w:rPr>
        <w:tab/>
      </w:r>
    </w:p>
    <w:p w:rsidRPr="00902EA4" w:rsidR="00902EA4" w:rsidP="00902EA4" w:rsidRDefault="00902EA4" w14:paraId="31E5BA10" w14:textId="752E7F7E">
      <w:pPr>
        <w:rPr>
          <w:rFonts w:ascii="Times New Roman" w:hAnsi="Times New Roman"/>
          <w:sz w:val="20"/>
          <w:szCs w:val="20"/>
        </w:rPr>
      </w:pPr>
      <w:r w:rsidRPr="6705F1B8" w:rsidR="00902EA4">
        <w:rPr>
          <w:rFonts w:ascii="Times New Roman" w:hAnsi="Times New Roman"/>
          <w:sz w:val="20"/>
          <w:szCs w:val="20"/>
        </w:rPr>
        <w:t>Permit Holder- Name-PRINT</w:t>
      </w:r>
      <w:r>
        <w:tab/>
      </w:r>
      <w:r>
        <w:tab/>
      </w:r>
      <w:r>
        <w:tab/>
      </w:r>
      <w:r>
        <w:tab/>
      </w:r>
      <w:r w:rsidRPr="6705F1B8" w:rsidR="00902EA4">
        <w:rPr>
          <w:rFonts w:ascii="Times New Roman" w:hAnsi="Times New Roman"/>
          <w:sz w:val="20"/>
          <w:szCs w:val="20"/>
        </w:rPr>
        <w:t>Property Owner-Name-</w:t>
      </w:r>
      <w:r w:rsidRPr="6705F1B8" w:rsidR="73F36388">
        <w:rPr>
          <w:rFonts w:ascii="Times New Roman" w:hAnsi="Times New Roman"/>
          <w:sz w:val="20"/>
          <w:szCs w:val="20"/>
        </w:rPr>
        <w:t>PRINT</w:t>
      </w:r>
      <w:r>
        <w:tab/>
      </w:r>
    </w:p>
    <w:p w:rsidRPr="00902EA4" w:rsidR="00902EA4" w:rsidP="00902EA4" w:rsidRDefault="00902EA4" w14:paraId="551FB447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>______________________________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________________________________</w:t>
      </w:r>
    </w:p>
    <w:p w:rsidRPr="00902EA4" w:rsidR="00902EA4" w:rsidP="00902EA4" w:rsidRDefault="00902EA4" w14:paraId="7C5F4EDA" w14:textId="6FE5F9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>Street Address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Street Address</w:t>
      </w:r>
    </w:p>
    <w:p w:rsidRPr="00902EA4" w:rsidR="00902EA4" w:rsidP="00902EA4" w:rsidRDefault="00902EA4" w14:paraId="64AEB9BE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902EA4" w:rsidR="00902EA4" w:rsidP="00902EA4" w:rsidRDefault="00902EA4" w14:paraId="6F60FC60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>______________________________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_________________________________</w:t>
      </w:r>
    </w:p>
    <w:p w:rsidRPr="00902EA4" w:rsidR="00902EA4" w:rsidP="00902EA4" w:rsidRDefault="00902EA4" w14:paraId="76BEE063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>City/Town       State              Zip Code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City/Town            State               Zip Code</w:t>
      </w:r>
    </w:p>
    <w:p w:rsidRPr="00902EA4" w:rsidR="00902EA4" w:rsidP="00902EA4" w:rsidRDefault="00902EA4" w14:paraId="13B33D5D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902EA4" w:rsidR="00902EA4" w:rsidP="00902EA4" w:rsidRDefault="00902EA4" w14:paraId="5E45D4F3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 xml:space="preserve">Email: ___________________________                       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Email: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_____________________________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</w:p>
    <w:p w:rsidRPr="00902EA4" w:rsidR="00902EA4" w:rsidP="00902EA4" w:rsidRDefault="00902EA4" w14:paraId="38076903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>Phone: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__________________________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Phone: ___________________________</w:t>
      </w:r>
    </w:p>
    <w:p w:rsidRPr="00902EA4" w:rsidR="00902EA4" w:rsidP="00902EA4" w:rsidRDefault="00902EA4" w14:paraId="0F545FCD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902EA4" w:rsidR="00902EA4" w:rsidP="00902EA4" w:rsidRDefault="00902EA4" w14:paraId="32EBE86E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>______________________________</w:t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>_________________________________</w:t>
      </w:r>
    </w:p>
    <w:p w:rsidR="003A0A88" w:rsidP="00902EA4" w:rsidRDefault="00902EA4" w14:paraId="0630B45E" w14:textId="70F356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2EA4">
        <w:rPr>
          <w:rFonts w:ascii="Times New Roman" w:hAnsi="Times New Roman"/>
          <w:b/>
          <w:sz w:val="20"/>
          <w:szCs w:val="20"/>
        </w:rPr>
        <w:t>Signature</w:t>
      </w:r>
      <w:r w:rsidRPr="00902EA4">
        <w:rPr>
          <w:rFonts w:ascii="Times New Roman" w:hAnsi="Times New Roman"/>
          <w:b/>
          <w:sz w:val="20"/>
          <w:szCs w:val="20"/>
        </w:rPr>
        <w:tab/>
      </w:r>
      <w:r w:rsidRPr="00902EA4">
        <w:rPr>
          <w:rFonts w:ascii="Times New Roman" w:hAnsi="Times New Roman"/>
          <w:b/>
          <w:sz w:val="20"/>
          <w:szCs w:val="20"/>
        </w:rPr>
        <w:tab/>
      </w:r>
      <w:r w:rsidRPr="00902EA4">
        <w:rPr>
          <w:rFonts w:ascii="Times New Roman" w:hAnsi="Times New Roman"/>
          <w:b/>
          <w:sz w:val="20"/>
          <w:szCs w:val="20"/>
        </w:rPr>
        <w:tab/>
      </w:r>
      <w:r w:rsidRPr="00902EA4">
        <w:rPr>
          <w:rFonts w:ascii="Times New Roman" w:hAnsi="Times New Roman"/>
          <w:b/>
          <w:sz w:val="20"/>
          <w:szCs w:val="20"/>
        </w:rPr>
        <w:tab/>
      </w:r>
      <w:r w:rsidRPr="00902EA4">
        <w:rPr>
          <w:rFonts w:ascii="Times New Roman" w:hAnsi="Times New Roman"/>
          <w:b/>
          <w:sz w:val="20"/>
          <w:szCs w:val="20"/>
        </w:rPr>
        <w:tab/>
      </w:r>
      <w:r w:rsidRPr="00902EA4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902EA4">
        <w:rPr>
          <w:rFonts w:ascii="Times New Roman" w:hAnsi="Times New Roman"/>
          <w:b/>
          <w:sz w:val="20"/>
          <w:szCs w:val="20"/>
        </w:rPr>
        <w:t>Signature</w:t>
      </w:r>
      <w:proofErr w:type="spellEnd"/>
    </w:p>
    <w:p w:rsidRPr="00902EA4" w:rsidR="00635DFE" w:rsidP="00635DFE" w:rsidRDefault="00635DFE" w14:paraId="1584216A" w14:textId="777777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Pr="00902EA4" w:rsidR="00635DFE" w:rsidP="00635DFE" w:rsidRDefault="00635DFE" w14:paraId="090299E1" w14:textId="777777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2EA4">
        <w:rPr>
          <w:rFonts w:ascii="Times New Roman" w:hAnsi="Times New Roman"/>
          <w:b/>
          <w:sz w:val="20"/>
          <w:szCs w:val="20"/>
        </w:rPr>
        <w:t>THE COMMONWEALTH OF MASSACHUSETTS</w:t>
      </w:r>
    </w:p>
    <w:p w:rsidRPr="00902EA4" w:rsidR="00635DFE" w:rsidP="00635DFE" w:rsidRDefault="00635DFE" w14:paraId="43D61352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Pr="00902EA4" w:rsidR="00F57D6A" w:rsidP="00F57D6A" w:rsidRDefault="00F57D6A" w14:paraId="06B00EAE" w14:textId="70256D86">
      <w:pPr>
        <w:spacing w:after="0" w:line="240" w:lineRule="auto"/>
        <w:ind w:right="-360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>On this _______</w:t>
      </w:r>
      <w:r w:rsidRPr="00902EA4" w:rsidR="00635DFE">
        <w:rPr>
          <w:rFonts w:ascii="Times New Roman" w:hAnsi="Times New Roman"/>
          <w:sz w:val="20"/>
          <w:szCs w:val="20"/>
        </w:rPr>
        <w:t>day of_______________</w:t>
      </w:r>
      <w:r w:rsidRPr="00902EA4">
        <w:rPr>
          <w:rFonts w:ascii="Times New Roman" w:hAnsi="Times New Roman"/>
          <w:sz w:val="20"/>
          <w:szCs w:val="20"/>
        </w:rPr>
        <w:t>____, 20_____</w:t>
      </w:r>
      <w:r w:rsidRPr="00902EA4" w:rsidR="00635DFE">
        <w:rPr>
          <w:rFonts w:ascii="Times New Roman" w:hAnsi="Times New Roman"/>
          <w:sz w:val="20"/>
          <w:szCs w:val="20"/>
        </w:rPr>
        <w:t xml:space="preserve">before me, the undersigned notary </w:t>
      </w:r>
      <w:r w:rsidRPr="00902EA4" w:rsidR="00902EA4">
        <w:rPr>
          <w:rFonts w:ascii="Times New Roman" w:hAnsi="Times New Roman"/>
          <w:sz w:val="20"/>
          <w:szCs w:val="20"/>
        </w:rPr>
        <w:t>public, _</w:t>
      </w:r>
      <w:r w:rsidRPr="00902EA4">
        <w:rPr>
          <w:rFonts w:ascii="Times New Roman" w:hAnsi="Times New Roman"/>
          <w:sz w:val="20"/>
          <w:szCs w:val="20"/>
        </w:rPr>
        <w:t>________________________</w:t>
      </w:r>
      <w:r w:rsidRPr="00902EA4" w:rsidR="003A0A88">
        <w:rPr>
          <w:rFonts w:ascii="Times New Roman" w:hAnsi="Times New Roman"/>
          <w:sz w:val="20"/>
          <w:szCs w:val="20"/>
        </w:rPr>
        <w:t>____</w:t>
      </w:r>
      <w:r w:rsidRPr="00902EA4" w:rsidR="00635DFE">
        <w:rPr>
          <w:rFonts w:ascii="Times New Roman" w:hAnsi="Times New Roman"/>
          <w:sz w:val="20"/>
          <w:szCs w:val="20"/>
        </w:rPr>
        <w:t xml:space="preserve">personally appeared, proved to me through satisfactory evidence, </w:t>
      </w:r>
    </w:p>
    <w:p w:rsidRPr="00902EA4" w:rsidR="00635DFE" w:rsidP="00F57D6A" w:rsidRDefault="00635DFE" w14:paraId="2B2FCD2E" w14:textId="5EA52444">
      <w:pPr>
        <w:spacing w:after="0" w:line="240" w:lineRule="auto"/>
        <w:ind w:right="-360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 xml:space="preserve">which were___________________________, to be the person whose name is signed on this </w:t>
      </w:r>
      <w:r w:rsidRPr="00902EA4" w:rsidR="00902EA4">
        <w:rPr>
          <w:rFonts w:ascii="Times New Roman" w:hAnsi="Times New Roman"/>
          <w:sz w:val="20"/>
          <w:szCs w:val="20"/>
        </w:rPr>
        <w:t>document and</w:t>
      </w:r>
      <w:r w:rsidRPr="00902EA4">
        <w:rPr>
          <w:rFonts w:ascii="Times New Roman" w:hAnsi="Times New Roman"/>
          <w:sz w:val="20"/>
          <w:szCs w:val="20"/>
        </w:rPr>
        <w:t xml:space="preserve"> acknowledged to me that he/she signed it voluntarily for its stated purpose.</w:t>
      </w:r>
    </w:p>
    <w:p w:rsidRPr="00902EA4" w:rsidR="00311C19" w:rsidP="00E85D64" w:rsidRDefault="00635DFE" w14:paraId="00B723B3" w14:textId="7EF4F2B2">
      <w:pPr>
        <w:spacing w:after="0" w:line="240" w:lineRule="auto"/>
        <w:ind w:left="-360" w:right="-540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</w:p>
    <w:p w:rsidRPr="00902EA4" w:rsidR="00635DFE" w:rsidP="00EE62E6" w:rsidRDefault="00F57D6A" w14:paraId="0CE13112" w14:textId="77777777">
      <w:pPr>
        <w:spacing w:after="0" w:line="240" w:lineRule="auto"/>
        <w:ind w:right="-540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 w:rsidR="00635DFE">
        <w:rPr>
          <w:rFonts w:ascii="Times New Roman" w:hAnsi="Times New Roman"/>
          <w:sz w:val="20"/>
          <w:szCs w:val="20"/>
        </w:rPr>
        <w:t>________________________________________________</w:t>
      </w:r>
      <w:r w:rsidRPr="00902EA4">
        <w:rPr>
          <w:rFonts w:ascii="Times New Roman" w:hAnsi="Times New Roman"/>
          <w:sz w:val="20"/>
          <w:szCs w:val="20"/>
        </w:rPr>
        <w:t>________________</w:t>
      </w:r>
    </w:p>
    <w:p w:rsidRPr="00BE7173" w:rsidR="0044749C" w:rsidP="00BE7173" w:rsidRDefault="00EE62E6" w14:paraId="2A3071A6" w14:textId="7E5AE0BC">
      <w:pPr>
        <w:spacing w:after="0" w:line="240" w:lineRule="auto"/>
        <w:ind w:right="-540"/>
        <w:rPr>
          <w:rFonts w:ascii="Times New Roman" w:hAnsi="Times New Roman"/>
          <w:sz w:val="20"/>
          <w:szCs w:val="20"/>
        </w:rPr>
      </w:pP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>
        <w:rPr>
          <w:rFonts w:ascii="Times New Roman" w:hAnsi="Times New Roman"/>
          <w:sz w:val="20"/>
          <w:szCs w:val="20"/>
        </w:rPr>
        <w:tab/>
      </w:r>
      <w:r w:rsidRPr="00902EA4" w:rsidR="00635DFE">
        <w:rPr>
          <w:rFonts w:ascii="Times New Roman" w:hAnsi="Times New Roman"/>
          <w:sz w:val="20"/>
          <w:szCs w:val="20"/>
        </w:rPr>
        <w:t>Notary Public                                                      My Commission Expires</w:t>
      </w:r>
    </w:p>
    <w:sectPr w:rsidRPr="00BE7173" w:rsidR="0044749C" w:rsidSect="00C0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080" w:bottom="1440" w:left="108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418" w:rsidP="0089292A" w:rsidRDefault="003B7418" w14:paraId="56DBE982" w14:textId="77777777">
      <w:pPr>
        <w:spacing w:after="0" w:line="240" w:lineRule="auto"/>
      </w:pPr>
      <w:r>
        <w:separator/>
      </w:r>
    </w:p>
  </w:endnote>
  <w:endnote w:type="continuationSeparator" w:id="0">
    <w:p w:rsidR="003B7418" w:rsidP="0089292A" w:rsidRDefault="003B7418" w14:paraId="2B11E2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D64" w:rsidRDefault="00E85D64" w14:paraId="4A61A5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2A75" w:rsidR="008047CC" w:rsidP="001018C9" w:rsidRDefault="008047CC" w14:paraId="17F9D1E9" w14:textId="77777777">
    <w:pPr>
      <w:pStyle w:val="Footer"/>
      <w:jc w:val="center"/>
      <w:rPr>
        <w:rFonts w:ascii="Times New Roman" w:hAnsi="Times New Roman"/>
        <w:b/>
        <w:i/>
        <w:color w:val="000000"/>
        <w:sz w:val="24"/>
        <w:szCs w:val="24"/>
      </w:rPr>
    </w:pPr>
  </w:p>
  <w:p w:rsidR="008047CC" w:rsidRDefault="008047CC" w14:paraId="65F6847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D64" w:rsidRDefault="00E85D64" w14:paraId="453EB4F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418" w:rsidP="0089292A" w:rsidRDefault="003B7418" w14:paraId="0009AFBC" w14:textId="77777777">
      <w:pPr>
        <w:spacing w:after="0" w:line="240" w:lineRule="auto"/>
      </w:pPr>
      <w:r>
        <w:separator/>
      </w:r>
    </w:p>
  </w:footnote>
  <w:footnote w:type="continuationSeparator" w:id="0">
    <w:p w:rsidR="003B7418" w:rsidP="0089292A" w:rsidRDefault="003B7418" w14:paraId="4AAB53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D64" w:rsidRDefault="00E85D64" w14:paraId="173F18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A4696" w:rsidR="001E7872" w:rsidP="00EA4696" w:rsidRDefault="00EC0EF8" w14:paraId="66AC9E67" w14:textId="77777777">
    <w:pPr>
      <w:spacing w:after="0" w:line="240" w:lineRule="auto"/>
      <w:rPr>
        <w:rFonts w:ascii="Garamond" w:hAnsi="Garamond"/>
        <w:b/>
        <w:sz w:val="48"/>
        <w:szCs w:val="48"/>
      </w:rPr>
    </w:pPr>
    <w:r w:rsidRPr="00E74B82">
      <w:rPr>
        <w:rFonts w:ascii="Times New Roman" w:hAnsi="Times New Roman"/>
        <w:b/>
        <w:i/>
        <w:color w:val="365F91"/>
        <w:sz w:val="48"/>
        <w:szCs w:val="48"/>
      </w:rPr>
      <w:tab/>
    </w:r>
    <w:r w:rsidR="001A4E71">
      <w:rPr>
        <w:noProof/>
      </w:rPr>
      <w:pict w14:anchorId="3D7159F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9" style="position:absolute;margin-left:0;margin-top:0;width:96pt;height:95.5pt;z-index:-251658752;mso-position-horizontal:left;mso-position-horizontal-relative:text;mso-position-vertical-relative:text" type="#_x0000_t75">
          <v:imagedata o:title="color city seal 300dpi" r:id="rId1"/>
        </v:shape>
      </w:pict>
    </w:r>
    <w:r w:rsidRPr="00C121CB">
      <w:rPr>
        <w:rFonts w:ascii="Times New Roman" w:hAnsi="Times New Roman"/>
        <w:i/>
        <w:color w:val="365F91"/>
        <w:sz w:val="40"/>
        <w:szCs w:val="40"/>
      </w:rPr>
      <w:tab/>
    </w:r>
    <w:r w:rsidRPr="00C121CB">
      <w:rPr>
        <w:rFonts w:ascii="Times New Roman" w:hAnsi="Times New Roman"/>
        <w:i/>
        <w:color w:val="365F91"/>
        <w:sz w:val="40"/>
        <w:szCs w:val="40"/>
      </w:rPr>
      <w:tab/>
    </w:r>
    <w:r w:rsidRPr="00C121CB">
      <w:rPr>
        <w:rFonts w:ascii="Times New Roman" w:hAnsi="Times New Roman"/>
        <w:b/>
        <w:i/>
        <w:color w:val="365F91"/>
        <w:sz w:val="40"/>
        <w:szCs w:val="40"/>
      </w:rPr>
      <w:tab/>
    </w:r>
    <w:r w:rsidR="001A4E71">
      <w:rPr>
        <w:rFonts w:ascii="Garamond" w:hAnsi="Garamond"/>
        <w:b/>
        <w:sz w:val="40"/>
        <w:szCs w:val="40"/>
      </w:rPr>
      <w:pict w14:anchorId="00430539">
        <v:shape id="_x0000_i1025" style="width:264.75pt;height:55.5pt" type="#_x0000_t75">
          <v:imagedata o:title="CityofRevere2" r:id="rId2"/>
        </v:shape>
      </w:pict>
    </w:r>
  </w:p>
  <w:p w:rsidRPr="000B517A" w:rsidR="001A09A5" w:rsidP="001A09A5" w:rsidRDefault="00E74B82" w14:paraId="0745C810" w14:textId="11B1FEC4">
    <w:pPr>
      <w:spacing w:after="0" w:line="240" w:lineRule="auto"/>
      <w:ind w:left="2880" w:right="-720"/>
      <w:rPr>
        <w:rFonts w:ascii="Times New Roman" w:hAnsi="Times New Roman"/>
        <w:b/>
      </w:rPr>
    </w:pPr>
    <w:r>
      <w:rPr>
        <w:rFonts w:ascii="Times New Roman" w:hAnsi="Times New Roman"/>
        <w:sz w:val="20"/>
        <w:szCs w:val="20"/>
      </w:rPr>
      <w:tab/>
    </w:r>
    <w:r w:rsidR="001A09A5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0B517A">
      <w:rPr>
        <w:rFonts w:ascii="Times New Roman" w:hAnsi="Times New Roman"/>
        <w:b/>
        <w:sz w:val="24"/>
        <w:szCs w:val="24"/>
      </w:rPr>
      <w:t xml:space="preserve">   </w:t>
    </w:r>
    <w:r w:rsidR="00902EA4">
      <w:rPr>
        <w:rFonts w:ascii="Times New Roman" w:hAnsi="Times New Roman"/>
        <w:b/>
      </w:rPr>
      <w:t>Louis Cav</w:t>
    </w:r>
    <w:r w:rsidR="00E85D64">
      <w:rPr>
        <w:rFonts w:ascii="Times New Roman" w:hAnsi="Times New Roman"/>
        <w:b/>
      </w:rPr>
      <w:t>a</w:t>
    </w:r>
    <w:r w:rsidR="00902EA4">
      <w:rPr>
        <w:rFonts w:ascii="Times New Roman" w:hAnsi="Times New Roman"/>
        <w:b/>
      </w:rPr>
      <w:t>gnaro</w:t>
    </w:r>
  </w:p>
  <w:p w:rsidRPr="00A95977" w:rsidR="001A09A5" w:rsidP="42B1441A" w:rsidRDefault="00EA4696" w14:paraId="1B18BDD8" w14:textId="20295791">
    <w:pPr>
      <w:spacing w:after="0" w:line="240" w:lineRule="auto"/>
      <w:ind w:left="2880" w:right="-720"/>
      <w:rPr>
        <w:rFonts w:ascii="Times New Roman" w:hAnsi="Times New Roman"/>
        <w:b w:val="1"/>
        <w:bCs w:val="1"/>
        <w:sz w:val="20"/>
        <w:szCs w:val="20"/>
      </w:rPr>
    </w:pPr>
    <w:r w:rsidRPr="00A95977">
      <w:rPr>
        <w:rFonts w:ascii="Times New Roman" w:hAnsi="Times New Roman"/>
        <w:sz w:val="20"/>
        <w:szCs w:val="20"/>
      </w:rPr>
      <w:tab/>
    </w:r>
    <w:r w:rsidRPr="00A95977">
      <w:rPr>
        <w:rFonts w:ascii="Times New Roman" w:hAnsi="Times New Roman"/>
        <w:sz w:val="20"/>
        <w:szCs w:val="20"/>
      </w:rPr>
      <w:tab/>
    </w:r>
    <w:r w:rsidRPr="00A95977">
      <w:rPr>
        <w:rFonts w:ascii="Times New Roman" w:hAnsi="Times New Roman"/>
        <w:sz w:val="20"/>
        <w:szCs w:val="20"/>
      </w:rPr>
      <w:tab/>
    </w:r>
    <w:r w:rsidRPr="00A95977">
      <w:rPr>
        <w:rFonts w:ascii="Times New Roman" w:hAnsi="Times New Roman"/>
        <w:sz w:val="20"/>
        <w:szCs w:val="20"/>
      </w:rPr>
      <w:tab/>
    </w:r>
    <w:r w:rsidRPr="00A95977">
      <w:rPr>
        <w:rFonts w:ascii="Times New Roman" w:hAnsi="Times New Roman"/>
        <w:sz w:val="20"/>
        <w:szCs w:val="20"/>
      </w:rPr>
      <w:tab/>
    </w:r>
    <w:r w:rsidRPr="00A95977">
      <w:rPr>
        <w:rFonts w:ascii="Times New Roman" w:hAnsi="Times New Roman"/>
        <w:sz w:val="20"/>
        <w:szCs w:val="20"/>
      </w:rPr>
      <w:tab/>
    </w:r>
    <w:r w:rsidRPr="00A95977" w:rsidR="42B1441A">
      <w:rPr>
        <w:rFonts w:ascii="Times New Roman" w:hAnsi="Times New Roman"/>
        <w:sz w:val="20"/>
        <w:szCs w:val="20"/>
      </w:rPr>
      <w:t xml:space="preserve">    </w:t>
    </w:r>
    <w:r w:rsidRPr="42B1441A" w:rsidR="42B1441A">
      <w:rPr>
        <w:rFonts w:ascii="Times New Roman" w:hAnsi="Times New Roman"/>
        <w:b w:val="1"/>
        <w:bCs w:val="1"/>
        <w:sz w:val="20"/>
        <w:szCs w:val="20"/>
      </w:rPr>
      <w:t>Building Commissioner</w:t>
    </w:r>
  </w:p>
  <w:p w:rsidR="00EA4696" w:rsidP="00EA4696" w:rsidRDefault="001A09A5" w14:paraId="1F37CB82" w14:textId="77777777">
    <w:pPr>
      <w:spacing w:after="0" w:line="240" w:lineRule="auto"/>
      <w:ind w:left="2880" w:right="-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 xml:space="preserve">    Office of Municipal Inspections</w:t>
    </w:r>
  </w:p>
  <w:p w:rsidR="00EA4696" w:rsidP="00EA4696" w:rsidRDefault="00EA4696" w14:paraId="3A86EB01" w14:textId="77777777">
    <w:pPr>
      <w:spacing w:after="0" w:line="240" w:lineRule="auto"/>
      <w:ind w:left="2880" w:right="-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281R Broadway</w:t>
    </w:r>
    <w:r>
      <w:rPr>
        <w:rFonts w:ascii="Times New Roman" w:hAnsi="Times New Roman"/>
        <w:sz w:val="20"/>
        <w:szCs w:val="20"/>
      </w:rPr>
      <w:tab/>
    </w:r>
  </w:p>
  <w:p w:rsidR="00EA4696" w:rsidP="00EA4696" w:rsidRDefault="00484F3F" w14:paraId="64F268B7" w14:textId="01B394C3">
    <w:pPr>
      <w:spacing w:after="0" w:line="240" w:lineRule="auto"/>
      <w:ind w:left="2880" w:right="-360" w:hanging="270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</w:rPr>
      <w:t>Patrick M. Keefe, Jr.</w:t>
    </w:r>
    <w:r w:rsidRPr="001E7872" w:rsidR="00EE33F9">
      <w:rPr>
        <w:rFonts w:ascii="Times New Roman" w:hAnsi="Times New Roman"/>
        <w:b/>
      </w:rPr>
      <w:tab/>
    </w:r>
    <w:r w:rsidRPr="001E7872" w:rsidR="001B26CF">
      <w:rPr>
        <w:rFonts w:ascii="Times New Roman" w:hAnsi="Times New Roman"/>
        <w:b/>
      </w:rPr>
      <w:tab/>
    </w:r>
    <w:r w:rsidR="00B763C2">
      <w:rPr>
        <w:rFonts w:ascii="Times New Roman" w:hAnsi="Times New Roman"/>
        <w:b/>
      </w:rPr>
      <w:tab/>
    </w:r>
    <w:r w:rsidR="00A00BDA">
      <w:rPr>
        <w:rFonts w:ascii="Times New Roman" w:hAnsi="Times New Roman"/>
        <w:sz w:val="20"/>
        <w:szCs w:val="20"/>
      </w:rPr>
      <w:t xml:space="preserve"> </w:t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ab/>
    </w:r>
    <w:r w:rsidR="00EA4696">
      <w:rPr>
        <w:rFonts w:ascii="Times New Roman" w:hAnsi="Times New Roman"/>
        <w:sz w:val="20"/>
        <w:szCs w:val="20"/>
      </w:rPr>
      <w:t xml:space="preserve">    Revere, MA 02151</w:t>
    </w:r>
  </w:p>
  <w:p w:rsidRPr="00484F3F" w:rsidR="00DA62DD" w:rsidP="00EA4696" w:rsidRDefault="00EA4696" w14:paraId="42A82F23" w14:textId="40EDC334">
    <w:pPr>
      <w:spacing w:after="0" w:line="240" w:lineRule="auto"/>
      <w:ind w:left="2880" w:right="-360" w:hanging="2700"/>
      <w:rPr>
        <w:rFonts w:ascii="Times New Roman" w:hAnsi="Times New Roman"/>
        <w:sz w:val="20"/>
        <w:szCs w:val="20"/>
        <w:lang w:val="es-CO"/>
      </w:rPr>
    </w:pPr>
    <w:r w:rsidRPr="511BD82A" w:rsidR="511BD82A">
      <w:rPr>
        <w:rFonts w:ascii="Times New Roman" w:hAnsi="Times New Roman"/>
      </w:rPr>
      <w:t xml:space="preserve">        </w:t>
    </w:r>
    <w:r w:rsidRPr="511BD82A" w:rsidR="511BD82A">
      <w:rPr>
        <w:rFonts w:ascii="Times New Roman" w:hAnsi="Times New Roman"/>
      </w:rPr>
      <w:t xml:space="preserve">Acting </w:t>
    </w:r>
    <w:r w:rsidRPr="511BD82A" w:rsidR="511BD82A">
      <w:rPr>
        <w:rFonts w:ascii="Times New Roman" w:hAnsi="Times New Roman"/>
        <w:lang w:val="es-CO"/>
      </w:rPr>
      <w:t>Mayor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511BD82A" w:rsidR="511BD82A">
      <w:rPr>
        <w:rFonts w:ascii="Times New Roman" w:hAnsi="Times New Roman"/>
        <w:sz w:val="20"/>
        <w:szCs w:val="20"/>
        <w:lang w:val="es-CO"/>
      </w:rPr>
      <w:t xml:space="preserve">    </w:t>
    </w:r>
    <w:r w:rsidRPr="511BD82A" w:rsidR="511BD82A">
      <w:rPr>
        <w:rFonts w:ascii="Times New Roman" w:hAnsi="Times New Roman"/>
        <w:sz w:val="20"/>
        <w:szCs w:val="20"/>
        <w:lang w:val="es-CO"/>
      </w:rPr>
      <w:t>O</w:t>
    </w:r>
    <w:r w:rsidRPr="511BD82A" w:rsidR="511BD82A">
      <w:rPr>
        <w:rFonts w:ascii="Times New Roman" w:hAnsi="Times New Roman"/>
        <w:sz w:val="20"/>
        <w:szCs w:val="20"/>
        <w:lang w:val="es-CO"/>
      </w:rPr>
      <w:t>: 781.</w:t>
    </w:r>
    <w:r w:rsidRPr="511BD82A" w:rsidR="511BD82A">
      <w:rPr>
        <w:rFonts w:ascii="Times New Roman" w:hAnsi="Times New Roman"/>
        <w:sz w:val="20"/>
        <w:szCs w:val="20"/>
        <w:lang w:val="es-CO"/>
      </w:rPr>
      <w:t xml:space="preserve"> </w:t>
    </w:r>
    <w:r w:rsidRPr="511BD82A" w:rsidR="511BD82A">
      <w:rPr>
        <w:rFonts w:ascii="Times New Roman" w:hAnsi="Times New Roman"/>
        <w:sz w:val="20"/>
        <w:szCs w:val="20"/>
        <w:lang w:val="es-CO"/>
      </w:rPr>
      <w:t>286.81</w:t>
    </w:r>
    <w:r w:rsidRPr="511BD82A" w:rsidR="511BD82A">
      <w:rPr>
        <w:rFonts w:ascii="Times New Roman" w:hAnsi="Times New Roman"/>
        <w:sz w:val="20"/>
        <w:szCs w:val="20"/>
        <w:lang w:val="es-CO"/>
      </w:rPr>
      <w:t>96</w:t>
    </w:r>
  </w:p>
  <w:p w:rsidRPr="00484F3F" w:rsidR="00C121CB" w:rsidRDefault="00FC4EA9" w14:paraId="492538D1" w14:textId="77777777">
    <w:pPr>
      <w:spacing w:after="0" w:line="240" w:lineRule="auto"/>
      <w:rPr>
        <w:rFonts w:ascii="Times New Roman" w:hAnsi="Times New Roman"/>
        <w:sz w:val="20"/>
        <w:szCs w:val="20"/>
        <w:lang w:val="es-CO"/>
      </w:rPr>
    </w:pPr>
    <w:r w:rsidRPr="00484F3F">
      <w:rPr>
        <w:rFonts w:ascii="Times New Roman" w:hAnsi="Times New Roman"/>
        <w:sz w:val="20"/>
        <w:szCs w:val="20"/>
        <w:lang w:val="es-CO"/>
      </w:rPr>
      <w:t xml:space="preserve">       </w:t>
    </w:r>
    <w:r w:rsidRPr="00484F3F" w:rsidR="00EA4696">
      <w:rPr>
        <w:rFonts w:ascii="Times New Roman" w:hAnsi="Times New Roman"/>
        <w:sz w:val="20"/>
        <w:szCs w:val="20"/>
        <w:lang w:val="es-CO"/>
      </w:rPr>
      <w:t xml:space="preserve">      </w:t>
    </w:r>
    <w:r w:rsidRPr="00484F3F">
      <w:rPr>
        <w:rFonts w:ascii="Times New Roman" w:hAnsi="Times New Roman"/>
        <w:b/>
        <w:sz w:val="20"/>
        <w:szCs w:val="20"/>
        <w:lang w:val="es-CO"/>
      </w:rPr>
      <w:tab/>
    </w:r>
    <w:r w:rsidRPr="00484F3F">
      <w:rPr>
        <w:rFonts w:ascii="Times New Roman" w:hAnsi="Times New Roman"/>
        <w:b/>
        <w:color w:val="365F91"/>
        <w:sz w:val="20"/>
        <w:szCs w:val="20"/>
        <w:lang w:val="es-CO"/>
      </w:rPr>
      <w:tab/>
    </w:r>
    <w:r w:rsidRPr="00484F3F">
      <w:rPr>
        <w:rFonts w:ascii="Times New Roman" w:hAnsi="Times New Roman"/>
        <w:b/>
        <w:color w:val="365F91"/>
        <w:sz w:val="20"/>
        <w:szCs w:val="20"/>
        <w:lang w:val="es-CO"/>
      </w:rPr>
      <w:tab/>
    </w:r>
    <w:r w:rsidRPr="00484F3F" w:rsidR="00B763C2">
      <w:rPr>
        <w:rFonts w:ascii="Times New Roman" w:hAnsi="Times New Roman"/>
        <w:b/>
        <w:color w:val="365F91"/>
        <w:sz w:val="20"/>
        <w:szCs w:val="20"/>
        <w:lang w:val="es-CO"/>
      </w:rPr>
      <w:tab/>
    </w:r>
    <w:r w:rsidRPr="00484F3F">
      <w:rPr>
        <w:rFonts w:ascii="Times New Roman" w:hAnsi="Times New Roman"/>
        <w:b/>
        <w:color w:val="365F91"/>
        <w:sz w:val="20"/>
        <w:szCs w:val="20"/>
        <w:lang w:val="es-CO"/>
      </w:rPr>
      <w:tab/>
    </w:r>
    <w:r w:rsidRPr="00484F3F">
      <w:rPr>
        <w:rFonts w:ascii="Times New Roman" w:hAnsi="Times New Roman"/>
        <w:b/>
        <w:color w:val="365F91"/>
        <w:sz w:val="20"/>
        <w:szCs w:val="20"/>
        <w:lang w:val="es-CO"/>
      </w:rPr>
      <w:tab/>
    </w:r>
    <w:r w:rsidRPr="00484F3F" w:rsidR="00032084">
      <w:rPr>
        <w:rFonts w:ascii="Times New Roman" w:hAnsi="Times New Roman"/>
        <w:b/>
        <w:color w:val="365F91"/>
        <w:sz w:val="20"/>
        <w:szCs w:val="20"/>
        <w:lang w:val="es-CO"/>
      </w:rPr>
      <w:tab/>
    </w:r>
    <w:r w:rsidRPr="00484F3F" w:rsidR="00032084">
      <w:rPr>
        <w:rFonts w:ascii="Times New Roman" w:hAnsi="Times New Roman"/>
        <w:b/>
        <w:color w:val="365F91"/>
        <w:sz w:val="20"/>
        <w:szCs w:val="20"/>
        <w:lang w:val="es-CO"/>
      </w:rPr>
      <w:t xml:space="preserve">          </w:t>
    </w:r>
    <w:r w:rsidRPr="00484F3F" w:rsidR="00EA4696">
      <w:rPr>
        <w:rFonts w:ascii="Times New Roman" w:hAnsi="Times New Roman"/>
        <w:b/>
        <w:color w:val="365F91"/>
        <w:sz w:val="20"/>
        <w:szCs w:val="20"/>
        <w:lang w:val="es-CO"/>
      </w:rPr>
      <w:tab/>
    </w:r>
    <w:r w:rsidRPr="00484F3F" w:rsidR="000B517A">
      <w:rPr>
        <w:rFonts w:ascii="Times New Roman" w:hAnsi="Times New Roman"/>
        <w:b/>
        <w:color w:val="365F91"/>
        <w:sz w:val="20"/>
        <w:szCs w:val="20"/>
        <w:lang w:val="es-CO"/>
      </w:rPr>
      <w:tab/>
    </w:r>
    <w:r w:rsidRPr="00484F3F" w:rsidR="000B517A">
      <w:rPr>
        <w:rFonts w:ascii="Times New Roman" w:hAnsi="Times New Roman"/>
        <w:b/>
        <w:color w:val="365F91"/>
        <w:sz w:val="20"/>
        <w:szCs w:val="20"/>
        <w:lang w:val="es-CO"/>
      </w:rPr>
      <w:t xml:space="preserve">                  </w:t>
    </w:r>
    <w:r w:rsidRPr="00484F3F" w:rsidR="00EA4696">
      <w:rPr>
        <w:rFonts w:ascii="Times New Roman" w:hAnsi="Times New Roman"/>
        <w:sz w:val="20"/>
        <w:szCs w:val="20"/>
        <w:lang w:val="es-CO"/>
      </w:rPr>
      <w:t>F</w:t>
    </w:r>
    <w:r w:rsidRPr="00484F3F" w:rsidR="001A09A5">
      <w:rPr>
        <w:rFonts w:ascii="Times New Roman" w:hAnsi="Times New Roman"/>
        <w:sz w:val="20"/>
        <w:szCs w:val="20"/>
        <w:lang w:val="es-CO"/>
      </w:rPr>
      <w:t xml:space="preserve">: </w:t>
    </w:r>
    <w:r w:rsidRPr="00484F3F" w:rsidR="00F730AB">
      <w:rPr>
        <w:rFonts w:ascii="Times New Roman" w:hAnsi="Times New Roman"/>
        <w:sz w:val="20"/>
        <w:szCs w:val="20"/>
        <w:lang w:val="es-CO"/>
      </w:rPr>
      <w:t xml:space="preserve"> </w:t>
    </w:r>
    <w:r w:rsidRPr="00484F3F" w:rsidR="00EA4696">
      <w:rPr>
        <w:rFonts w:ascii="Times New Roman" w:hAnsi="Times New Roman"/>
        <w:sz w:val="20"/>
        <w:szCs w:val="20"/>
        <w:lang w:val="es-CO"/>
      </w:rPr>
      <w:t xml:space="preserve">781. </w:t>
    </w:r>
    <w:r w:rsidRPr="00484F3F" w:rsidR="000B517A">
      <w:rPr>
        <w:rFonts w:ascii="Times New Roman" w:hAnsi="Times New Roman"/>
        <w:sz w:val="20"/>
        <w:szCs w:val="20"/>
        <w:lang w:val="es-CO"/>
      </w:rPr>
      <w:t>286.8369</w:t>
    </w:r>
  </w:p>
  <w:p w:rsidRPr="00484F3F" w:rsidR="00EA4696" w:rsidRDefault="00EA4696" w14:paraId="3401815E" w14:textId="50B58279">
    <w:pPr>
      <w:spacing w:after="0" w:line="240" w:lineRule="auto"/>
      <w:rPr>
        <w:rFonts w:ascii="Times New Roman" w:hAnsi="Times New Roman"/>
        <w:sz w:val="18"/>
        <w:szCs w:val="18"/>
        <w:lang w:val="es-CO"/>
      </w:rPr>
    </w:pP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ab/>
    </w:r>
    <w:r w:rsidRPr="00484F3F">
      <w:rPr>
        <w:rFonts w:ascii="Times New Roman" w:hAnsi="Times New Roman"/>
        <w:sz w:val="20"/>
        <w:szCs w:val="20"/>
        <w:lang w:val="es-CO"/>
      </w:rPr>
      <w:t xml:space="preserve">    E:  </w:t>
    </w:r>
    <w:r w:rsidRPr="00484F3F" w:rsidR="00902EA4">
      <w:rPr>
        <w:rFonts w:ascii="Times New Roman" w:hAnsi="Times New Roman"/>
        <w:sz w:val="20"/>
        <w:szCs w:val="20"/>
        <w:lang w:val="es-CO"/>
      </w:rPr>
      <w:t>lcavagnaro</w:t>
    </w:r>
    <w:r w:rsidRPr="00484F3F">
      <w:rPr>
        <w:rFonts w:ascii="Times New Roman" w:hAnsi="Times New Roman"/>
        <w:sz w:val="20"/>
        <w:szCs w:val="20"/>
        <w:lang w:val="es-CO"/>
      </w:rPr>
      <w:t>@revere.org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D64" w:rsidRDefault="00E85D64" w14:paraId="4BA914A8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9DB"/>
    <w:rsid w:val="00005799"/>
    <w:rsid w:val="00026834"/>
    <w:rsid w:val="00032084"/>
    <w:rsid w:val="00075686"/>
    <w:rsid w:val="000A325A"/>
    <w:rsid w:val="000B517A"/>
    <w:rsid w:val="000D30B3"/>
    <w:rsid w:val="001018C9"/>
    <w:rsid w:val="001329DB"/>
    <w:rsid w:val="001A09A5"/>
    <w:rsid w:val="001A4E71"/>
    <w:rsid w:val="001B26CF"/>
    <w:rsid w:val="001C6CEF"/>
    <w:rsid w:val="001E7872"/>
    <w:rsid w:val="00201384"/>
    <w:rsid w:val="00243FC1"/>
    <w:rsid w:val="002524A3"/>
    <w:rsid w:val="00256454"/>
    <w:rsid w:val="00256AAF"/>
    <w:rsid w:val="002E3A1F"/>
    <w:rsid w:val="00311C19"/>
    <w:rsid w:val="003159B2"/>
    <w:rsid w:val="003301B5"/>
    <w:rsid w:val="00386B88"/>
    <w:rsid w:val="003A0A88"/>
    <w:rsid w:val="003B28CD"/>
    <w:rsid w:val="003B7418"/>
    <w:rsid w:val="003C1D1B"/>
    <w:rsid w:val="00417B4A"/>
    <w:rsid w:val="0042560D"/>
    <w:rsid w:val="00433054"/>
    <w:rsid w:val="0044749C"/>
    <w:rsid w:val="00484F3F"/>
    <w:rsid w:val="004867AA"/>
    <w:rsid w:val="004A4E9F"/>
    <w:rsid w:val="004D6F2F"/>
    <w:rsid w:val="00522CC9"/>
    <w:rsid w:val="005E28A7"/>
    <w:rsid w:val="005E597C"/>
    <w:rsid w:val="00601103"/>
    <w:rsid w:val="00624A08"/>
    <w:rsid w:val="00635DFE"/>
    <w:rsid w:val="00695C87"/>
    <w:rsid w:val="006A41A1"/>
    <w:rsid w:val="006B2E64"/>
    <w:rsid w:val="006B4066"/>
    <w:rsid w:val="006E71E2"/>
    <w:rsid w:val="00704BC2"/>
    <w:rsid w:val="0071630A"/>
    <w:rsid w:val="00720F94"/>
    <w:rsid w:val="007A3C13"/>
    <w:rsid w:val="007C4242"/>
    <w:rsid w:val="007C55F7"/>
    <w:rsid w:val="007D2889"/>
    <w:rsid w:val="007E46A8"/>
    <w:rsid w:val="007F3B18"/>
    <w:rsid w:val="008047CC"/>
    <w:rsid w:val="008061FA"/>
    <w:rsid w:val="00820E87"/>
    <w:rsid w:val="00852A75"/>
    <w:rsid w:val="008670DC"/>
    <w:rsid w:val="0088637B"/>
    <w:rsid w:val="0089292A"/>
    <w:rsid w:val="008A5126"/>
    <w:rsid w:val="008D0654"/>
    <w:rsid w:val="008E0D02"/>
    <w:rsid w:val="00902EA4"/>
    <w:rsid w:val="00943E9D"/>
    <w:rsid w:val="00952417"/>
    <w:rsid w:val="009A72BE"/>
    <w:rsid w:val="009B66C0"/>
    <w:rsid w:val="009C7D64"/>
    <w:rsid w:val="00A00BDA"/>
    <w:rsid w:val="00A037A1"/>
    <w:rsid w:val="00A25EE3"/>
    <w:rsid w:val="00A30186"/>
    <w:rsid w:val="00A353AD"/>
    <w:rsid w:val="00A47B67"/>
    <w:rsid w:val="00A61DA6"/>
    <w:rsid w:val="00A818B7"/>
    <w:rsid w:val="00A95977"/>
    <w:rsid w:val="00AB6C26"/>
    <w:rsid w:val="00AC359B"/>
    <w:rsid w:val="00AD0FDC"/>
    <w:rsid w:val="00AD4DBD"/>
    <w:rsid w:val="00B24D37"/>
    <w:rsid w:val="00B763C2"/>
    <w:rsid w:val="00B91656"/>
    <w:rsid w:val="00BE7173"/>
    <w:rsid w:val="00C008F0"/>
    <w:rsid w:val="00C121CB"/>
    <w:rsid w:val="00CC50F9"/>
    <w:rsid w:val="00DA62DD"/>
    <w:rsid w:val="00DD30B9"/>
    <w:rsid w:val="00E74B82"/>
    <w:rsid w:val="00E85D64"/>
    <w:rsid w:val="00EA4696"/>
    <w:rsid w:val="00EC0EF8"/>
    <w:rsid w:val="00EE33F9"/>
    <w:rsid w:val="00EE62E6"/>
    <w:rsid w:val="00F12D04"/>
    <w:rsid w:val="00F20B3E"/>
    <w:rsid w:val="00F50283"/>
    <w:rsid w:val="00F57D6A"/>
    <w:rsid w:val="00F730AB"/>
    <w:rsid w:val="00FC4EA9"/>
    <w:rsid w:val="0472F183"/>
    <w:rsid w:val="0C64DB0B"/>
    <w:rsid w:val="22C363AF"/>
    <w:rsid w:val="3597E4FD"/>
    <w:rsid w:val="40FFCFD9"/>
    <w:rsid w:val="41A93020"/>
    <w:rsid w:val="42B1441A"/>
    <w:rsid w:val="49C0441F"/>
    <w:rsid w:val="49FBC14D"/>
    <w:rsid w:val="511BD82A"/>
    <w:rsid w:val="53578D44"/>
    <w:rsid w:val="559EFA37"/>
    <w:rsid w:val="5E3C1A3B"/>
    <w:rsid w:val="6705F1B8"/>
    <w:rsid w:val="6D12F19E"/>
    <w:rsid w:val="73F36388"/>
    <w:rsid w:val="787ADC7A"/>
    <w:rsid w:val="78EC76DC"/>
    <w:rsid w:val="7BB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7B067EE"/>
  <w15:chartTrackingRefBased/>
  <w15:docId w15:val="{3B9C5284-59E0-42CF-8EB6-9D01464423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3A1F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rsid w:val="0089292A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29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rsid w:val="0089292A"/>
    <w:rPr>
      <w:rFonts w:ascii="Calibri" w:hAnsi="Calibri" w:eastAsia="Calibri" w:cs="Times New Roman"/>
    </w:rPr>
  </w:style>
  <w:style w:type="character" w:styleId="Hyperlink">
    <w:name w:val="Hyperlink"/>
    <w:uiPriority w:val="99"/>
    <w:unhideWhenUsed/>
    <w:rsid w:val="00820E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8F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008F0"/>
  </w:style>
  <w:style w:type="character" w:styleId="FootnoteReference">
    <w:name w:val="footnote reference"/>
    <w:uiPriority w:val="99"/>
    <w:semiHidden/>
    <w:unhideWhenUsed/>
    <w:rsid w:val="00C00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cormick\AppData\Local\Microsoft\Windows\Temporary%20Internet%20Files\Content.Outlook\UCBF236O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F5EC869A2F344A8CDD662E314E3B3" ma:contentTypeVersion="5" ma:contentTypeDescription="Create a new document." ma:contentTypeScope="" ma:versionID="94ba098335fc3a2d81a840da9a8610c5">
  <xsd:schema xmlns:xsd="http://www.w3.org/2001/XMLSchema" xmlns:xs="http://www.w3.org/2001/XMLSchema" xmlns:p="http://schemas.microsoft.com/office/2006/metadata/properties" xmlns:ns2="fe67121d-2915-401f-8def-7b06101b64bc" xmlns:ns3="8ab890e0-5ba0-4f5f-ab7e-84bd2707c538" targetNamespace="http://schemas.microsoft.com/office/2006/metadata/properties" ma:root="true" ma:fieldsID="a50e8646786b92f2a83f08c6dd1d038b" ns2:_="" ns3:_="">
    <xsd:import namespace="fe67121d-2915-401f-8def-7b06101b64bc"/>
    <xsd:import namespace="8ab890e0-5ba0-4f5f-ab7e-84bd2707c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7121d-2915-401f-8def-7b06101b6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890e0-5ba0-4f5f-ab7e-84bd2707c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b890e0-5ba0-4f5f-ab7e-84bd2707c538">
      <UserInfo>
        <DisplayName>Valerie Moscone</DisplayName>
        <AccountId>13</AccountId>
        <AccountType/>
      </UserInfo>
      <UserInfo>
        <DisplayName>Marcia Mendes</DisplayName>
        <AccountId>12</AccountId>
        <AccountType/>
      </UserInfo>
      <UserInfo>
        <DisplayName>Randall Mondestin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20B0D1-200E-4CA4-9B72-71BD78B3CA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3FBEE-7473-4FF3-A8E6-5A474A6CFAA1}"/>
</file>

<file path=customXml/itemProps3.xml><?xml version="1.0" encoding="utf-8"?>
<ds:datastoreItem xmlns:ds="http://schemas.openxmlformats.org/officeDocument/2006/customXml" ds:itemID="{A43912DA-6396-4614-A389-312760D0825D}"/>
</file>

<file path=customXml/itemProps4.xml><?xml version="1.0" encoding="utf-8"?>
<ds:datastoreItem xmlns:ds="http://schemas.openxmlformats.org/officeDocument/2006/customXml" ds:itemID="{7E51FBFF-6644-4CCF-B21C-3EDAA1A943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</ap:Template>
  <ap:Application>Microsoft Word for the web</ap:Application>
  <ap:DocSecurity>0</ap:DocSecurity>
  <ap:ScaleCrop>false</ap:ScaleCrop>
  <ap:Company>City Of Revere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McCormick</dc:creator>
  <cp:keywords/>
  <cp:lastModifiedBy>Valerie Moscone</cp:lastModifiedBy>
  <cp:revision>5</cp:revision>
  <cp:lastPrinted>2022-02-15T15:44:00Z</cp:lastPrinted>
  <dcterms:created xsi:type="dcterms:W3CDTF">2023-04-24T14:36:00Z</dcterms:created>
  <dcterms:modified xsi:type="dcterms:W3CDTF">2023-09-13T18:31:13Z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0x010100115F5EC869A2F344A8CDD662E314E3B3</vt:lpwstr>
  </property>
</Properties>
</file>